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31" w:rsidRPr="00723DB1" w:rsidRDefault="00990531" w:rsidP="00723D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  <w:r w:rsidRPr="00723DB1">
        <w:rPr>
          <w:rFonts w:ascii="Arial" w:hAnsi="Arial" w:cs="Arial"/>
          <w:color w:val="222222"/>
          <w:sz w:val="28"/>
          <w:szCs w:val="28"/>
          <w:lang w:eastAsia="hr-HR"/>
        </w:rPr>
        <w:t>KLASA : 602- 01 / 16 -01-09</w:t>
      </w:r>
    </w:p>
    <w:p w:rsidR="00990531" w:rsidRPr="00723DB1" w:rsidRDefault="00990531" w:rsidP="00723D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  <w:r w:rsidRPr="00723DB1">
        <w:rPr>
          <w:rFonts w:ascii="Arial" w:hAnsi="Arial" w:cs="Arial"/>
          <w:color w:val="222222"/>
          <w:sz w:val="28"/>
          <w:szCs w:val="28"/>
          <w:lang w:eastAsia="hr-HR"/>
        </w:rPr>
        <w:t>URBROJ :2109 -34 /16 - 01</w:t>
      </w:r>
    </w:p>
    <w:p w:rsidR="00990531" w:rsidRDefault="00990531" w:rsidP="00C41C33">
      <w:pPr>
        <w:rPr>
          <w:rFonts w:ascii="Times New Roman" w:hAnsi="Times New Roman"/>
          <w:sz w:val="24"/>
          <w:szCs w:val="24"/>
        </w:rPr>
      </w:pPr>
    </w:p>
    <w:p w:rsidR="00990531" w:rsidRDefault="00990531" w:rsidP="00C41C33">
      <w:pPr>
        <w:rPr>
          <w:rFonts w:ascii="Times New Roman" w:hAnsi="Times New Roman"/>
          <w:sz w:val="24"/>
          <w:szCs w:val="24"/>
        </w:rPr>
      </w:pPr>
    </w:p>
    <w:p w:rsidR="00990531" w:rsidRPr="004A1448" w:rsidRDefault="00990531" w:rsidP="00C41C33">
      <w:pPr>
        <w:rPr>
          <w:rFonts w:ascii="Times New Roman" w:hAnsi="Times New Roman"/>
          <w:sz w:val="24"/>
          <w:szCs w:val="24"/>
        </w:rPr>
      </w:pPr>
    </w:p>
    <w:p w:rsidR="00990531" w:rsidRDefault="00990531" w:rsidP="00C41C33"/>
    <w:p w:rsidR="00990531" w:rsidRDefault="00990531" w:rsidP="00C41C33"/>
    <w:p w:rsidR="00990531" w:rsidRDefault="00990531" w:rsidP="00C41C33">
      <w:pPr>
        <w:jc w:val="center"/>
        <w:rPr>
          <w:b/>
          <w:caps/>
          <w:color w:val="4F81BD"/>
          <w:sz w:val="96"/>
          <w:szCs w:val="96"/>
        </w:rPr>
      </w:pPr>
      <w:r w:rsidRPr="00145FCE">
        <w:rPr>
          <w:b/>
          <w:caps/>
          <w:color w:val="4F81BD"/>
          <w:sz w:val="96"/>
          <w:szCs w:val="96"/>
        </w:rPr>
        <w:t xml:space="preserve">ŠKOLSKI KURIKULUM </w:t>
      </w:r>
    </w:p>
    <w:p w:rsidR="00990531" w:rsidRPr="00145FCE" w:rsidRDefault="00990531" w:rsidP="00C41C33">
      <w:pPr>
        <w:jc w:val="center"/>
        <w:rPr>
          <w:b/>
          <w:caps/>
          <w:color w:val="4F81BD"/>
          <w:sz w:val="96"/>
          <w:szCs w:val="96"/>
        </w:rPr>
      </w:pPr>
      <w:r w:rsidRPr="00145FCE">
        <w:rPr>
          <w:b/>
          <w:caps/>
          <w:color w:val="4F81BD"/>
          <w:sz w:val="96"/>
          <w:szCs w:val="96"/>
        </w:rPr>
        <w:t xml:space="preserve">OŠ DR. IVANA NOVAKA MACINEC </w:t>
      </w:r>
    </w:p>
    <w:p w:rsidR="00990531" w:rsidRDefault="00990531" w:rsidP="00C41C33">
      <w:pPr>
        <w:jc w:val="center"/>
        <w:rPr>
          <w:b/>
          <w:caps/>
          <w:color w:val="4F81BD"/>
          <w:sz w:val="40"/>
          <w:szCs w:val="40"/>
        </w:rPr>
      </w:pPr>
    </w:p>
    <w:p w:rsidR="00990531" w:rsidRDefault="00990531" w:rsidP="00C41C33">
      <w:pPr>
        <w:jc w:val="center"/>
        <w:rPr>
          <w:b/>
          <w:caps/>
          <w:color w:val="4F81BD"/>
          <w:sz w:val="40"/>
          <w:szCs w:val="40"/>
        </w:rPr>
      </w:pPr>
    </w:p>
    <w:p w:rsidR="00990531" w:rsidRDefault="00990531" w:rsidP="00C41C33">
      <w:pPr>
        <w:jc w:val="center"/>
        <w:rPr>
          <w:b/>
          <w:caps/>
          <w:color w:val="4F81BD"/>
          <w:sz w:val="40"/>
          <w:szCs w:val="40"/>
        </w:rPr>
      </w:pPr>
    </w:p>
    <w:p w:rsidR="00990531" w:rsidRDefault="00990531" w:rsidP="00C41C33">
      <w:pPr>
        <w:jc w:val="center"/>
        <w:rPr>
          <w:b/>
          <w:caps/>
          <w:color w:val="4F81BD"/>
          <w:sz w:val="40"/>
          <w:szCs w:val="40"/>
        </w:rPr>
      </w:pPr>
    </w:p>
    <w:p w:rsidR="00990531" w:rsidRDefault="00990531" w:rsidP="00C41C33">
      <w:pPr>
        <w:jc w:val="center"/>
        <w:rPr>
          <w:b/>
          <w:caps/>
          <w:color w:val="4F81BD"/>
          <w:sz w:val="40"/>
          <w:szCs w:val="40"/>
        </w:rPr>
      </w:pPr>
    </w:p>
    <w:p w:rsidR="00990531" w:rsidRDefault="00990531" w:rsidP="00723DB1">
      <w:pPr>
        <w:jc w:val="center"/>
      </w:pPr>
      <w:r>
        <w:rPr>
          <w:b/>
          <w:caps/>
          <w:color w:val="4F81BD"/>
          <w:sz w:val="40"/>
          <w:szCs w:val="40"/>
        </w:rPr>
        <w:t>ŠK. GOD. 2016</w:t>
      </w:r>
      <w:r w:rsidRPr="00B81671">
        <w:rPr>
          <w:b/>
          <w:caps/>
          <w:color w:val="4F81BD"/>
          <w:sz w:val="40"/>
          <w:szCs w:val="40"/>
        </w:rPr>
        <w:t>./201</w:t>
      </w:r>
      <w:r>
        <w:rPr>
          <w:b/>
          <w:caps/>
          <w:color w:val="4F81BD"/>
          <w:sz w:val="40"/>
          <w:szCs w:val="40"/>
        </w:rPr>
        <w:t>7</w:t>
      </w:r>
      <w:r w:rsidRPr="00B81671">
        <w:rPr>
          <w:b/>
          <w:caps/>
          <w:color w:val="4F81BD"/>
          <w:sz w:val="40"/>
          <w:szCs w:val="40"/>
        </w:rPr>
        <w:t>.</w:t>
      </w:r>
    </w:p>
    <w:p w:rsidR="00990531" w:rsidRDefault="00990531" w:rsidP="00723DB1">
      <w:pPr>
        <w:jc w:val="center"/>
      </w:pPr>
    </w:p>
    <w:tbl>
      <w:tblPr>
        <w:tblW w:w="15559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A0"/>
      </w:tblPr>
      <w:tblGrid>
        <w:gridCol w:w="534"/>
        <w:gridCol w:w="1248"/>
        <w:gridCol w:w="169"/>
        <w:gridCol w:w="142"/>
        <w:gridCol w:w="283"/>
        <w:gridCol w:w="142"/>
        <w:gridCol w:w="567"/>
        <w:gridCol w:w="142"/>
        <w:gridCol w:w="142"/>
        <w:gridCol w:w="425"/>
        <w:gridCol w:w="142"/>
        <w:gridCol w:w="567"/>
        <w:gridCol w:w="141"/>
        <w:gridCol w:w="567"/>
        <w:gridCol w:w="1985"/>
        <w:gridCol w:w="425"/>
        <w:gridCol w:w="142"/>
        <w:gridCol w:w="283"/>
        <w:gridCol w:w="2410"/>
        <w:gridCol w:w="284"/>
        <w:gridCol w:w="1275"/>
        <w:gridCol w:w="3544"/>
      </w:tblGrid>
      <w:tr w:rsidR="00990531" w:rsidRPr="0049273B" w:rsidTr="001362D7">
        <w:trPr>
          <w:jc w:val="center"/>
        </w:trPr>
        <w:tc>
          <w:tcPr>
            <w:tcW w:w="15559" w:type="dxa"/>
            <w:gridSpan w:val="2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 w:rsidRPr="00B81671">
              <w:rPr>
                <w:b/>
                <w:sz w:val="32"/>
                <w:szCs w:val="32"/>
              </w:rPr>
              <w:t>RAZREDNA NASTAVA</w:t>
            </w:r>
          </w:p>
        </w:tc>
      </w:tr>
      <w:tr w:rsidR="00990531" w:rsidRPr="0049273B" w:rsidTr="001362D7">
        <w:trPr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A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B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C</w:t>
            </w:r>
          </w:p>
        </w:tc>
        <w:tc>
          <w:tcPr>
            <w:tcW w:w="567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D</w:t>
            </w:r>
          </w:p>
        </w:tc>
        <w:tc>
          <w:tcPr>
            <w:tcW w:w="3260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E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F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G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H</w:t>
            </w:r>
          </w:p>
        </w:tc>
      </w:tr>
      <w:tr w:rsidR="00990531" w:rsidRPr="0049273B" w:rsidTr="001362D7">
        <w:trPr>
          <w:jc w:val="center"/>
        </w:trPr>
        <w:tc>
          <w:tcPr>
            <w:tcW w:w="15559" w:type="dxa"/>
            <w:gridSpan w:val="2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B81671">
              <w:rPr>
                <w:b/>
                <w:sz w:val="30"/>
                <w:szCs w:val="30"/>
                <w:u w:val="single"/>
              </w:rPr>
              <w:t>IZBORNA NASTAVA</w:t>
            </w:r>
          </w:p>
        </w:tc>
      </w:tr>
      <w:tr w:rsidR="00990531" w:rsidRPr="0049273B" w:rsidTr="001362D7">
        <w:trPr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 Bogu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 Bogu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1417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B81671">
                <w:rPr>
                  <w:rFonts w:cs="Calibri"/>
                </w:rPr>
                <w:t>1.C</w:t>
              </w:r>
            </w:smartTag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Upoznati i prihvatiti da je Bog čudesno stvorio svijet i ljude, otkriti Božju bezuvjetnu ljubav i Njegovu dobrotu Izgraditi osjećaj povjerenja prema Bogu, sebi, bližnjima, susresti Isusa Krista kao Spasitelja i bliskog prijatelja, Upoznati i usvojiti neke jednostavne molitve Bogu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4.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Marko Vidović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 susretu s Isusom uočiti što znači istinsko prijateljstvo i međusobna ljubav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rPr>
                <w:rFonts w:cs="Calibri"/>
              </w:rPr>
              <w:t>Brojčano i opisno ocj. el.</w:t>
            </w:r>
            <w:r w:rsidRPr="00B81671">
              <w:rPr>
                <w:rFonts w:cs="Calibri"/>
              </w:rPr>
              <w:t>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5.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susretu s Isusom uočiti što znači istinsko prijateljstvo i međusobna ljubav, razvijati duh prijateljstva i poštovanja u vjeronaučnoj i razrednoj zajednici te prihvaćati međusobne razlike, po Isusovom primjeru naučiti u svome životu opraštati, prihvaćati, ljubiti i moliti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2.B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>
                <w:rPr>
                  <w:rFonts w:cs="Calibri"/>
                </w:rPr>
                <w:t>2.C</w:t>
              </w:r>
            </w:smartTag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susretu s Isusom uočiti što znači istinsko prijateljstvo i međusobna ljubav, razvijati duh prijateljstva i poštovanja u vjeronaučnoj i razrednoj zajednici te prihvaćati međusobne razlike, po Isusovom primjeru naučiti u svome životu opraštati, prihvaćati, ljubiti i moliti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7.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Marko Vidović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</w:t>
            </w:r>
            <w:r>
              <w:rPr>
                <w:rFonts w:cs="Calibri"/>
              </w:rPr>
              <w:t>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susretu s Isusom uočiti što znači istinsko prijateljstvo i međusobna ljubav, razvijati duh prijateljstva i poštovanja u vjeronaučnoj i razrednoj zajednici te prihvaćati međusobne razlike, po Isusovom primjeru naučiti u svome životu opraštati, prihvaćati, ljubiti i moliti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8.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Uvidjeti i prihvatiti da se Bog brine za svoj narod i da ga vodi kroz kušnje, upoznati i osjetiti Božju naklonost, njegovu očinsku ljubav i praštanje, doživjeti i prihvatiti Isusovu ljubav i blizinu u sakramentima pokore i euharistije, naučiti Bogu zahvaljivati za druge ljude i za njegove darove, otvoriti se za praštanje i darivanje drugima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9.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Uvidjeti i prihvatiti da se Bog brine za svoj narod i da ga vodi kroz kušnje, upoznati i osjetiti Božju naklonost, njegovu očinsku ljubav i praštanje, doživjeti i prihvatiti Isusovu ljubav i blizinu u sakramen. pokore i euharistije, naučiti Bogu zahvaljivati za dr. ljude i za njegove darove, otvoriti se za praštanje i darivanje drugima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Marko Vidović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B81671">
                <w:rPr>
                  <w:rFonts w:cs="Calibri"/>
                </w:rPr>
                <w:t>3.</w:t>
              </w:r>
              <w:r>
                <w:rPr>
                  <w:rFonts w:cs="Calibri"/>
                </w:rPr>
                <w:t>C</w:t>
              </w:r>
            </w:smartTag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Uvidjeti i prihvatiti da se Bog brine za svoj narod i da ga vodi kroz kušnje, upoznati i osjetiti Božju naklonost, njegovu očinsku ljubav i praštanje, doživjeti i prihvatiti Isusovu ljubav i blizinu u sakramen. pokore i euharistije, naučiti Bogu zahvaljivati za druge ljude i za njegove darove, otvoriti se za praštanje i darivanje drugima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B81671">
                <w:rPr>
                  <w:rFonts w:cs="Calibri"/>
                </w:rPr>
                <w:t>4. A</w:t>
              </w:r>
            </w:smartTag>
            <w:r w:rsidRPr="00B81671">
              <w:rPr>
                <w:rFonts w:cs="Calibri"/>
              </w:rPr>
              <w:t xml:space="preserve">, 4. B, </w:t>
            </w:r>
            <w:smartTag w:uri="urn:schemas-microsoft-com:office:smarttags" w:element="metricconverter">
              <w:smartTagPr>
                <w:attr w:name="ProductID" w:val="4. C"/>
              </w:smartTagPr>
              <w:r w:rsidRPr="00B81671">
                <w:rPr>
                  <w:rFonts w:cs="Calibri"/>
                </w:rPr>
                <w:t>4. C</w:t>
              </w:r>
            </w:smartTag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prirodi i drugim ljudima otkrivati Božje lice, upoznati Božje zapov. i trojstvo Boga Oca, Sina i Duha Sv., naučiti i osjetiti potrebu molitvom zahvaljivati Bogu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Vjeronauk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Marko Vidović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U prirodi i drugim ljudima otkrivati Božje lice, upoznati Božje zapov. i trojstvo Boga Oca, Sina i Duha Sv., naučiti i osjetiti potrebu molitvom zahvaljivati Bogu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pStyle w:val="ListParagraph"/>
              <w:spacing w:after="0" w:line="240" w:lineRule="auto"/>
              <w:ind w:left="0"/>
              <w:jc w:val="center"/>
            </w:pPr>
            <w:r w:rsidRPr="00B81671">
              <w:t>Engleski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Lidija Branilović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</w:t>
            </w:r>
            <w:r>
              <w:rPr>
                <w:rFonts w:cs="Calibri"/>
              </w:rPr>
              <w:t>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učenika za osnovnu usmenu komunikaciju na engl. jez., međusobnu interakciju jednostavnim riječima i frazama; započeti pisanu komunikaciju; uvesti gram. sadržaje i usvojiti njihovu upotrebu u svakodnevnoj komunikaciji na engl. jeziku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učenike na osposobljavanje za usmenu i pisanu komunikaciju na stranom jeziku, razvijati jezične vještine kod učenika; na satovima izborne nastave; plan i program prilagođen prema udžbeniku Happy Starting Points, OUP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Opisno praćenje napretka učenika; brojčano ocjenjivanje i vrednovanje učeničkog napretka; rezultati učeničkog napretka se koriste za osobno vrednovanje rada nositelja aktivnosti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Njemački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Kornelija Baksa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Razvijanje jezične svjesnosti, razvijanje vještine aktivnog slušanja kroz različite aktivnosti poput priča, pjesama, igara, razvijanje pravilnog izgovora, vokabulara i znanja, potrebne za jednostavnu i efikasnu komunik.,razvijanje komunik. kompetencija osposobljavajući učenike da koristi jezik u različitim kontekstima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rad, radu u paru, rad u više manjih skupina, individualni rad, rad na postajama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se vrednuju sustavnim praćenjem, brojčanim ocjenama i opisnim ocj. u vidu bilježaka o radu i napretku učenika u područjima koja su opisana pod kriterije ocjenjivanja, a provjeravaju usmenim i pisanim provjerama te ocjenjivanjem aktivnosti na satu i urednosti  tj. točnosti u pisanju domaćih uradaka.</w:t>
            </w:r>
          </w:p>
        </w:tc>
      </w:tr>
      <w:tr w:rsidR="00990531" w:rsidRPr="0049273B" w:rsidTr="001362D7">
        <w:trPr>
          <w:trHeight w:val="474"/>
          <w:jc w:val="center"/>
        </w:trPr>
        <w:tc>
          <w:tcPr>
            <w:tcW w:w="15559" w:type="dxa"/>
            <w:gridSpan w:val="2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  <w:u w:val="single"/>
              </w:rPr>
            </w:pPr>
            <w:r w:rsidRPr="00B81671">
              <w:rPr>
                <w:b/>
                <w:sz w:val="30"/>
                <w:szCs w:val="30"/>
                <w:u w:val="single"/>
              </w:rPr>
              <w:t>IZVANNASTAVNE AKTIVNOSTI</w:t>
            </w:r>
          </w:p>
        </w:tc>
      </w:tr>
      <w:tr w:rsidR="00990531" w:rsidRPr="0049273B" w:rsidTr="001362D7">
        <w:trPr>
          <w:trHeight w:val="791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AKTI-VNOSTI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rPr>
          <w:trHeight w:val="791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1248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 xml:space="preserve">Plesna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grupa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Vesna</w:t>
            </w:r>
          </w:p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Perhoč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3402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Razvijanje vještina i sposobnosti </w:t>
            </w:r>
            <w:r>
              <w:rPr>
                <w:rFonts w:cs="Calibri"/>
              </w:rPr>
              <w:t>izražavanja pokretom. Razvijanje sluha i osjećaja za ritam.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Kreativno osmišljavanje plesnih pokreta. Stvaranje koreografije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Individualni, skupni i frontalni rad.</w:t>
            </w:r>
          </w:p>
          <w:p w:rsidR="0099053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Uvježbavanje jednostavnih i složenih plesnih pokreta.</w:t>
            </w:r>
          </w:p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Osmišljavanje koreografije.</w:t>
            </w:r>
          </w:p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Izražavanje pokretom.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-jedan sat tjedno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Sudjelovanje na školskim priredbama i druženjima.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Usmeno i pismeno praćenje napredovanja učenika.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Organiziranje aktivnosti prema sposobnostima i interesima djece.</w:t>
            </w:r>
          </w:p>
        </w:tc>
      </w:tr>
      <w:tr w:rsidR="00990531" w:rsidRPr="0049273B" w:rsidTr="001362D7">
        <w:trPr>
          <w:trHeight w:val="69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1248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Recitator.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grupa prvih i drugih razreda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Jasna</w:t>
            </w:r>
          </w:p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Murković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E933E4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Izražajno čitanje, izvođenje recitacija </w:t>
            </w:r>
            <w:r>
              <w:rPr>
                <w:rFonts w:cs="Calibri"/>
              </w:rPr>
              <w:t xml:space="preserve">i </w:t>
            </w:r>
            <w:r w:rsidRPr="00B81671">
              <w:rPr>
                <w:rFonts w:cs="Calibri"/>
              </w:rPr>
              <w:t>nastupa za obilježavanje određenih datuma na školskim priredbama</w:t>
            </w:r>
            <w:r>
              <w:rPr>
                <w:rFonts w:cs="Calibri"/>
              </w:rPr>
              <w:t xml:space="preserve">, eventualno </w:t>
            </w:r>
            <w:r w:rsidRPr="00B81671">
              <w:rPr>
                <w:rFonts w:cs="Calibri"/>
              </w:rPr>
              <w:t xml:space="preserve"> za Lidrano, razvijati kreati</w:t>
            </w:r>
            <w:r>
              <w:rPr>
                <w:rFonts w:cs="Calibri"/>
              </w:rPr>
              <w:t>vnost i stvaralačke sposobnosti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Uvježbavanje jednostavnih scenskih, recitatorskih i dr. aktivnosti koje učenici svladavaju uz pomoć učiteljice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školski sat tjedno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Učenički razvoj se prati tijekom šk. g. kroz rad u grupi, sudjelovanju na priredbama, bilješke</w:t>
            </w:r>
          </w:p>
        </w:tc>
      </w:tr>
      <w:tr w:rsidR="00990531" w:rsidRPr="0049273B" w:rsidTr="001362D7">
        <w:trPr>
          <w:trHeight w:val="69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Integrirana skupina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Ines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Lesar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 w:rsidRPr="00B81671">
              <w:t>1.D</w:t>
            </w:r>
          </w:p>
          <w:p w:rsidR="00990531" w:rsidRPr="00B81671" w:rsidRDefault="00990531" w:rsidP="001362D7">
            <w:pPr>
              <w:spacing w:after="0" w:line="240" w:lineRule="auto"/>
            </w:pPr>
            <w:r>
              <w:t xml:space="preserve"> 2. 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E933E4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Razvijanje vještina i sposobnosti usmenog izražavanja, razvijanje sposobnosti scenskog izraza te poticanje ljubavi prema kreativnom stvaralaštvu i manipuliranju materijalima. Čitanje tekstova primjerenih uzrastu djece i aktiv. primjerene njihovim psihomotor. sposobnostima, ovladavanje vještinom dramatizacije i scenske improvizacije, vježbe intonacije i izražajnog izgovora, stjecanje pozitivnog odnosa i ljubavi za kreativno izražavanje, bolje komun. sposobnosti i vještine, poticanje na izražavanje u različitim </w:t>
            </w:r>
            <w:r>
              <w:rPr>
                <w:rFonts w:cs="Arial"/>
              </w:rPr>
              <w:t>materij.</w:t>
            </w:r>
            <w:r w:rsidRPr="00B81671">
              <w:rPr>
                <w:rFonts w:cs="Arial"/>
              </w:rPr>
              <w:t xml:space="preserve"> i </w:t>
            </w:r>
            <w:r>
              <w:rPr>
                <w:rFonts w:cs="Arial"/>
              </w:rPr>
              <w:t>tehnikama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Izvannastavna aktivnost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Usmeno praćenje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Samovrednovanje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Sudjelovanje na školskim priredbama</w:t>
            </w:r>
          </w:p>
        </w:tc>
      </w:tr>
      <w:tr w:rsidR="00990531" w:rsidRPr="00B81671" w:rsidTr="001362D7">
        <w:trPr>
          <w:trHeight w:val="69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4.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Integrirana skupina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Dušanka Keresteš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</w:t>
            </w:r>
            <w:r>
              <w:t xml:space="preserve"> C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Razvijanje vještina i sposobnosti usmenog izražavanja, razvijanje sposobnosti scenskog izraza te poticanje ljubavi prema kreativnom stvaralaštvu i manipuliranju materijalima. Čitanje tekstova primjerenih uzrastu djece i aktiv. primjerene njihovim psihomotor. sposobnostima, ovladavanje vještinom dramatizacije i scenske improvizacije, vježbe intonacije i izražajnog izgovora, stjecanje pozitivnog odnosa i ljubavi za kreativno izražavanje, bolje komun. sposobnosti i vještine, poticanje na izražavanje u različitim materijalima i različitim tehnikama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Izvannastavna aktivnost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Usmeno praćenje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Samovrednovanje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Sudjelovanje na školskim priredbama</w:t>
            </w:r>
          </w:p>
        </w:tc>
      </w:tr>
      <w:tr w:rsidR="00990531" w:rsidRPr="00B81671" w:rsidTr="001362D7">
        <w:trPr>
          <w:trHeight w:val="69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Scenska grupa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Razvijanje vještina i sposobnosti usmenog izražavanja, razvijanje sposobnosti scenskog izraza te poticanje ljubavi prema kreativnom stvaralaštvu i manipuliranju materijalima. Čitanje tekstova primjerenih uzrastu djece i aktiv. primjerene njihovim psihomotor. sposobnostima, ovladavanje vještinom dramatizacije i scenske improvizacije, vježbe intonacije i izražajnog izgovora, stjecanje pozitivnog odnosa i ljubavi za kreativno izražavanje, bolje komun. sposobnosti i vještine, poticanje na izražavanje u različitim materijalima i različitim tehnikama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Izvannastavna aktivnost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Usmeno praćenje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Samovrednovanje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Sudjelovanje na školskim priredbama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Sportska grupa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Anka Zlatarek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3.-4.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Utjecati na pravilan rast i razvoj, razvoj motor. i kognitivnih sposobnosti, na višestruki psihosom. razvoj djece, poticati zdrav način provođenja slobodnog vremena.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Aktivnost se provodi u dvorani i na igralištu škole kroz sportske susrete, natjecanja i igre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Samovrednovanje,usmeno i pismeno praćenje suradnje među učenicima</w:t>
            </w:r>
          </w:p>
        </w:tc>
      </w:tr>
      <w:tr w:rsidR="00990531" w:rsidRPr="0049273B" w:rsidTr="001362D7">
        <w:trPr>
          <w:trHeight w:val="989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Ekološka  grupa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Tanja Sertić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2.-4. r.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Obilježavanje važnih datuma vezanih uz zaštitu prirode i razvijanje osjećaja odgovornosti za čistoću našeg planeta.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promatranje, istraživanje, izrada plakata, objavljivanje zapisa na školskim web-stranicama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Pismeno i usmeno praćenje, samovrednovanje, sudjelovanje u školskom časopisu, lokalnim novinama i web-stranicama škole</w:t>
            </w:r>
          </w:p>
        </w:tc>
      </w:tr>
      <w:tr w:rsidR="00990531" w:rsidRPr="0049273B" w:rsidTr="001362D7">
        <w:trPr>
          <w:trHeight w:val="97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Integrirana grupa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Željka Jakovljev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.C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Razvijanje vještina i sposobnosti usmenog izražavanja,  sposobnosti scenskog izraza, uvježbavanje intonacije i izražajnog izgovora, naučiti se  izražavati kroz riječ i pokret., razvijanje ljubavi prema dramskom stvaralaštvu i hrv. jeziku i  komunik. vještina i sposobnosti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Individualni, skupni i frontalni rad.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Rad na tekstu i čitanje igrokaza primjerenih djeci.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Dramatizacija.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Usmeno izražavanje-vježbe intonacije i izražajnog izgovora.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Izražavanje pokretom.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Sudjelovanje na školskim priredbama i druženjima.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Usmeno i pismeno praćenje napredovanja učenika.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Organiziranje aktivnosti prema sposobnostima i interesima djece.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Informati-čka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Darinka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Kirić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2.,3.i 4. r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</w:pPr>
            <w:r w:rsidRPr="00B81671">
              <w:t>Stjecanje temeljnih informatičkih znanja, osnovna informatička pismenost i primjena računala u svrhu učenja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individualni, grupni  i frontalni rad, razgovor, pisani radovi, izlaganje, objašnjavanje ,praktični  rad  na računalima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left="113" w:right="113"/>
              <w:jc w:val="center"/>
            </w:pPr>
            <w:r w:rsidRPr="00B81671">
              <w:rPr>
                <w:rFonts w:cs="Arial"/>
              </w:rPr>
              <w:t>1 sat tjedno/35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praćenje i bilježenje učeničkih postignuća,prezentacija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  <w:u w:val="single"/>
              </w:rPr>
            </w:pP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10</w:t>
            </w:r>
            <w:r w:rsidRPr="00B81671">
              <w:t>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Recitato-rska grupa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Spomenka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Mavriček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 i </w:t>
            </w:r>
            <w:r w:rsidRPr="00B81671">
              <w:rPr>
                <w:rFonts w:cs="Calibri"/>
              </w:rPr>
              <w:t>4. r.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rPr>
                <w:rFonts w:cs="Arial"/>
              </w:rPr>
              <w:t>Razvijati interes i ljubav za književnost, poticati učenike na razvoj izražajnih sposobnosti, spontanost, otvorenost i kreativnost te osjećaj zajedništva.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Međusobna suradnja učenika i učiteljice kroz čitanje, vježbe interpretacije i osmišljavanje scenskih nastupa.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rPr>
                <w:rFonts w:cs="Arial"/>
              </w:rPr>
              <w:t>1 sat tjedno/35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Praćenje interesa i zalaganja učenika u radu grupe kao i sudjelovanje na školskim priredbama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Mali zbor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Igor Pergar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.C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t>Steći i razvijati osjećaj za prepoznavanje i korektnu reprodukciju ritma i melodije određenih skladbi, razvijati i proširivati djetetov opseg glasa, poticati senzibilitet improvizacije, razvijati slušnu koncentraciju te utjecati na formiranje glazbenog ukusa</w:t>
            </w:r>
            <w:r w:rsidRPr="00B81671">
              <w:t>,  redovito i kvalitetno sudjelovanje na školskim priredbama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Ispitati - provjeriti kod učenika interes za projekt, utvrditi glasovne mogućnosti učenika,provjeriti opseg glasa, utvrditi stabilnost intoniranja. Njegovati skupno pjevanje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Rad se odvija tijekom školske godine redovitim probama 1 tjedno (ukupno  35 sati) te dodatnim probama prije nastupa.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t>Vrednuje se učenikov interes, zalaganje te nastupi na školskim priredbama, pred roditeljima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Integrirana grupa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Bernarda Novak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Razvijati ljubav prema starim narodnim običajima i folklornoj tradiciji, upoznavanje narodnog stvaralaštva, običaja, pjesama i plesova Međimurja. Kroz usmeno izražavanje razvijati komunikacijske vještine. Razvijati osjećaj za ritam, melodiju, ekološku svijest.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Individualni, grupni i frontalni rad. Usvojiti neka zavičajna kola (melodija i tekst narodnih pjesama, koreografija). Uvježbavanje komunikacijskih vještina. Promatranje okoliša škole, mjesta. Pravilan odnos prema okolišu.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godine (35 sati),  jedan sat tjedno.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Individualno praćenje napredovanja. Poticanje aktivnosti prema interesima  djece.  Nastup djece na  priredbi u mjestu povodom Božića . Nastup djece na zajedničkim druženjima roditelja i djece.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Matemati-čka grupa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Bernarda Novak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Usvajanje matematičkih znanja potrebnih za razumijevanje i rješavanje jednostavnih pojava i zakonitosti u prirodi i društvu, osposobljavanje za nastavak školovanja i primjenu usvojenog znanja u svakodnevnom životu.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rad, rješavanje problemskih zadataka, predavanje učiteljice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godine, 1 sat tjedno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Sustavno praćenje i bilježenje zapažanja učenikovih postignuća i uspjeha, interesa i motivacije, sposobnost u ostvarivanju dodatnih sadržaja matematike.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Folklorna skupina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Razvijati ljubav prema starim narodnim običajima i folklornoj tradiciji, upoznavanje narodnog stvaralaštva, običaja, pjesama i plesova Međimurja, razvijati osjećaj za ritam, melodiju.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će u paru i skupinama uvježbavati i izvoditi plesne korake i plesove.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godine, 1 sat tjedno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  <w:color w:val="000000"/>
              </w:rPr>
              <w:t xml:space="preserve">Opisno praćenje i vrednovanje učenika u skladu s rezultatima, ciljevima i zadaćama. </w:t>
            </w:r>
            <w:r w:rsidRPr="00B81671">
              <w:rPr>
                <w:rFonts w:cs="Calibri"/>
              </w:rPr>
              <w:t>Samovrednovanje. Prezentacija rada na školskim priredbama.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15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Dramsko-scenska grupa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Zvonimir Sabol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Razvijati govorne i kompetencije dramskog i likovnog izražavanja.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Samostalno kreirati literarna djela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pripremiti školske priredbe,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razvijati kompetencije izvještavanja o događajima u školi, poticati interes za kulturne djelatnosti i razvijati kreativnost.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Pripremanje i izvođenje recitacija, igrokaza i plesova u školskim priredbama, likovno uređivanje škole, fotografiranje, snimanje i izvještavanje o događajima u školi, za web stranice škole i školski časopis.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  <w:color w:val="000000"/>
              </w:rPr>
              <w:t>Tijekom cijele školske godine, 1 sat tjedno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Opisno praćenje i vrednovanje učenika u skladu s rezultatima, ciljevima i zadaćama.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Samovrednovanje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16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Vjeronau-čna grupa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Klaudija Lovrenčić</w:t>
            </w:r>
            <w:r>
              <w:t xml:space="preserve"> 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3., 4.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Dodatno motivirati učenike za biblijske i vjeronaučne sadržaje, poticati međusobnu suradnju i poštovanje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Prema planu izvannastavne aktivnosti; učionica, izvanučionička nastava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 sata tjedno, 70 sati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Praćenje putem bilježaka u pregledu rada izvannastavnih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aktivnosti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1248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 xml:space="preserve">Vjerona-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učna grupa</w:t>
            </w:r>
          </w:p>
        </w:tc>
        <w:tc>
          <w:tcPr>
            <w:tcW w:w="1303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 xml:space="preserve">Marko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Vidović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3., 4. 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Razviti istraživačke sposobnosti kod učenika proučavanjem i istraživanjem male sakralne arhitekture na području župe Macinec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Prikupljanje podataka, informiranje , istraživanje i drugi  oblici istraživačkog rada. Snimanje, fotografiranje, montaža i realizacija istraživačkog rada u obliku kratkog dokumentarnog filma ili prezentacije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AA659C">
              <w:t>2 sata tjedno, 70 sati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Sustavno praćenje i bilježenje zapažanja učenikovih postignuća</w:t>
            </w:r>
          </w:p>
        </w:tc>
      </w:tr>
      <w:tr w:rsidR="00990531" w:rsidRPr="0049273B" w:rsidTr="001362D7">
        <w:trPr>
          <w:trHeight w:val="362"/>
          <w:jc w:val="center"/>
        </w:trPr>
        <w:tc>
          <w:tcPr>
            <w:tcW w:w="15559" w:type="dxa"/>
            <w:gridSpan w:val="2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  <w:sz w:val="30"/>
                <w:szCs w:val="30"/>
              </w:rPr>
            </w:pPr>
            <w:r w:rsidRPr="00B81671">
              <w:rPr>
                <w:rFonts w:cs="Calibri"/>
                <w:b/>
                <w:sz w:val="30"/>
                <w:szCs w:val="30"/>
                <w:u w:val="single"/>
              </w:rPr>
              <w:t>D O O P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Zvonimir Sabol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Uvježbavanje analitičko-sintetičkog čitanja i pisanja, kroz govorne vježbe usavršiti usmeno izražavanje učenika, bogaćenje i proširivanje rječnika, usvajanje hrvatskog jezičnog standarda, razvoj komunikacijskih vještina, razvoj fine motorike, poticanje interesa za usvajanjem jezičnih sadržaja, razvoj radnih navika.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pristup, korištenje slikovnog materijala, slaganje riječi i rečenica, traženje slova, jezične igre, čitanje i prepričavanje, pričanje o doživljajima i događajima iz neposredne učenikove okoline,postavljanje pitanja, davanje odgovora, pričanje po nizu slika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17</w:t>
            </w:r>
            <w:r w:rsidRPr="00B81671">
              <w:t xml:space="preserve">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</w:pPr>
            <w:r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Zvonimir Sabol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EB0735">
              <w:rPr>
                <w:rFonts w:cs="Calibri"/>
              </w:rPr>
              <w:t>Pomoć učenicima koji teže prate nastavni program, poboljšavanje razumijevanja mat.sadržaja i njihove primjene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EB0735">
              <w:t>Rad na konkretnom materijalu, individualni pristup učeniku</w:t>
            </w:r>
          </w:p>
        </w:tc>
        <w:tc>
          <w:tcPr>
            <w:tcW w:w="1559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18 sati godišnje</w:t>
            </w:r>
          </w:p>
        </w:tc>
        <w:tc>
          <w:tcPr>
            <w:tcW w:w="3544" w:type="dxa"/>
            <w:vAlign w:val="center"/>
          </w:tcPr>
          <w:p w:rsidR="00990531" w:rsidRPr="00EB0735" w:rsidRDefault="00990531" w:rsidP="001362D7">
            <w:pPr>
              <w:spacing w:after="0" w:line="240" w:lineRule="auto"/>
              <w:jc w:val="center"/>
            </w:pPr>
            <w:r w:rsidRPr="00EB0735">
              <w:t>Praćenje učenika tijekom godine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EB0735">
              <w:t>Bolje usvajanje i primjena matematičkih znanja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Dušanka Keresteš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</w:t>
            </w:r>
            <w:r>
              <w:rPr>
                <w:rFonts w:cs="Calibri"/>
              </w:rPr>
              <w:t>C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Uvježbavanje analitičko-sintetičkog čitanja i pisanja, kroz govorne vježbe usavršiti usmeno izražavanje učenika, bogaćenje i proširivanje rječnika, usvajanje hrvatskog jezičnog standarda, razvoj komunikacijskih vještina, razvoj fine motorike, poticanje interesa za usvajanjem jezičnih sadržaja, razvoj radnih navika.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pristup, korištenje slikovnog materijala, slaganje riječi i rečenica, traženje slova, jezične igre, čitanje i prepričavanje, pričanje o doživljajima i događajima iz neposredne učenikove okoline,postavljanje pitanja, davanje odgovora, pričanje po nizu slika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17</w:t>
            </w:r>
            <w:r w:rsidRPr="00B81671">
              <w:t xml:space="preserve">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Dušanka Keresteš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1.C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EB0735">
              <w:rPr>
                <w:rFonts w:cs="Calibri"/>
              </w:rPr>
              <w:t>Pomoć učenicima koji teže prate nastavni program, poboljšavanje razumijevanja mat.sadržaja i njihove primjene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EB0735">
              <w:t>Rad na konkretnom materijalu, individualni pristup učeniku</w:t>
            </w:r>
          </w:p>
        </w:tc>
        <w:tc>
          <w:tcPr>
            <w:tcW w:w="1559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18 sati godišnje</w:t>
            </w:r>
          </w:p>
        </w:tc>
        <w:tc>
          <w:tcPr>
            <w:tcW w:w="3544" w:type="dxa"/>
            <w:vAlign w:val="center"/>
          </w:tcPr>
          <w:p w:rsidR="00990531" w:rsidRPr="00EB0735" w:rsidRDefault="00990531" w:rsidP="001362D7">
            <w:pPr>
              <w:spacing w:after="0" w:line="240" w:lineRule="auto"/>
              <w:jc w:val="center"/>
            </w:pPr>
            <w:r w:rsidRPr="00EB0735">
              <w:t>Praćenje učenika tijekom godine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EB0735">
              <w:t>Bolje usvajanje i primjena matematičkih znanja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 xml:space="preserve">5 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Ines Lesar</w:t>
            </w: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</w:t>
            </w:r>
            <w:r>
              <w:rPr>
                <w:rFonts w:cs="Calibri"/>
              </w:rPr>
              <w:t>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Pomoć  u svladavanju gradiva, vježbanje čitanja, pisanja, komunikacijskih vještina, jezičnih sadržaja i izražavanja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Čitati, prepisivati, pisati, pričati, odgovarati na pitanja, provoditi jezične igre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pristup učeniku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Praćenje učenika tijekom godine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Sigurnije čitanje, pravilnije i točnije pisanje i snalaženje u hrvatskom jeziku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Ines Lesar</w:t>
            </w: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1. </w:t>
            </w:r>
            <w:r>
              <w:rPr>
                <w:rFonts w:cs="Calibri"/>
              </w:rPr>
              <w:t>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Pomoć učenicima koji teže prate nastavni program, poboljšavanje razumijevanja mat. sadržaja i njihove primjene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Rad na konkretnom materijalu, individualni pristup učeniku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18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Praćenje učenika tijekom godine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Bolje usvajanje i primjena matematičkih znanja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Snježana Baksa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1. </w:t>
            </w:r>
            <w:r>
              <w:rPr>
                <w:rFonts w:cs="Calibri"/>
              </w:rPr>
              <w:t>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Pomoć učenicima koji nisu u mogućnosti pratiti redovni nastavni program, kako bi mogli svladati predviđeno gradivo u redovnoj nastavi, poboljšati razumijevanje matematičkog znanja u rješavanju zadataka zadanih riječima,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uspješnije praćenje redovne nastave i primjena stečenih znanja u svakodnevnom životu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pristup svakom učeniku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35</w:t>
            </w:r>
            <w:r w:rsidRPr="00B81671">
              <w:t xml:space="preserve">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Marina Đura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Pružanje dodatne pomoći učenicima kod svladavanja nastavnog sadržaja te ih individualiziranim pristupom osposobiti za samostalnu primjenu istog.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pristup učeniku, rad na konkretnim zadacima, vježbe čitanja i pisanja, povezivanje slikovnog predloška sa tekstom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 sat tjedno,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Redovito praćenje rada i napredovanja učenika te opisno ocjenjivanje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</w:pPr>
            <w:r>
              <w:t>9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Vesna Perhoč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Pomoć učenicima koji nisu u mogućnosti svladati nastavni program u redovnoj nastavi.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pristup učeniku, jezične igre, čitanje, pisanje, rad s konkretnim materijalom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18 sati godišnje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10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Vesna Perhoč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Pomoć  u svladavanju gradiva, vježbanje čitanja, pisanja, komunikacijskih vještina,  jezičnih sadržaja i izražavanja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pristup učeniku, jezične igre, čitanje, pisanje, rad s konkretnim materijalom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11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CB2BBB">
              <w:rPr>
                <w:rFonts w:cs="Calibri"/>
                <w:color w:val="000000"/>
              </w:rPr>
              <w:t>Jasna Murković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B81671">
              <w:rPr>
                <w:rFonts w:cs="Calibri"/>
              </w:rPr>
              <w:t>2.B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Pomoć  u svladavanju gradiva, vježbanje čitanja, pisanja, komunikacijskih vještina, jezičnih sadržaja i izražavanja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Individualni pristup učeniku, jezične igre, čitanje, pisanje, rad s konkretnim materijalom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17 sati godišnje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Kontinuirano praćenje napretka učenika tijekom cijele nastavne godine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12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Jasna Murković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Pomoć učenicima koji nisu u mogućnosti svladati nastavni program u redovnoj nastavi.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pristup učeniku, jezične igre, čitanje,pisanje, rad s konkretnim materijalom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18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Kontinuirano praćenje napretka učenika tijekom cijele nastavne godine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13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B81671">
              <w:rPr>
                <w:rFonts w:cs="Calibri"/>
              </w:rPr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Željka Jakovljev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.C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Pomoć učenicima koji nisu u mogućnosti svladati nastavni program u redovnoj nastavi.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Individualni pristup učeniku.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35 sati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FF0000"/>
              </w:rPr>
            </w:pPr>
            <w:r w:rsidRPr="00B81671">
              <w:t>Kontinuirano praćenje napretka učenika tijekom nastavne godine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14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Anka Zlatarek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ind w:left="192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pomoć u svladavanju sadržaja iz matematike onim učenicima koji</w:t>
            </w:r>
          </w:p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ind w:left="192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ne mogu pratiti nastavni program s očekivanom razinom uspjeha; individualnim pristupom omogućiti</w:t>
            </w:r>
          </w:p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svakom učeniku da napreduje</w:t>
            </w:r>
          </w:p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prema vlastitim sposobnostima;</w:t>
            </w:r>
          </w:p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poraditi na samostalnosti,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urednosti i upornosti u radu.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individualni pristup učenicima, rad s konkretima, demonstracija,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tijekom  šk. god.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Pr="00B81671">
              <w:rPr>
                <w:rFonts w:cs="Arial"/>
              </w:rPr>
              <w:t xml:space="preserve">  sati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godine individualnim pristupom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15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Tanja Sertić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Pomoć u učenju i što uspješnijem svladavanju gradiva onim učenicima  koji ne mogu pratiti redovni nastavni program s očekivanom razinom uspjeha. putem individualnog pristupa omogućiti svakom učeniku da napreduje prema vlastitim sposobnostima, poraditi na upornosti, samostalnosti i urednosti u radu.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pristup svakom učeniku uz didaktički oblikovani materijal i uporabu igre u nastavi matematike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bilježenje rezultata i opisno praćenje napredovanja učenika tijekom nastavne godine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Darinka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Kirić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ind w:left="192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pomoć u svladavanju sadržaja iz matematike onim učenicima koji</w:t>
            </w:r>
          </w:p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ind w:left="192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ne mogu pratiti nastavni program s očekivanom razinom uspjeha; individualnim pristupom omogućiti</w:t>
            </w:r>
          </w:p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svakom učeniku da napreduje</w:t>
            </w:r>
          </w:p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prema vlastitim sposobnostima;</w:t>
            </w:r>
          </w:p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poraditi na samostalnosti,</w:t>
            </w:r>
          </w:p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urednosti i upornosti u radu.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individualni pri</w:t>
            </w:r>
            <w:r>
              <w:rPr>
                <w:rFonts w:cs="Arial"/>
              </w:rPr>
              <w:t>stup učenicima, rad s konkretnim materijalima</w:t>
            </w:r>
            <w:r w:rsidRPr="00B81671">
              <w:rPr>
                <w:rFonts w:cs="Arial"/>
              </w:rPr>
              <w:t>, demonstracija,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tijekom  šk. god.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18  sati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praćenje učenika tijekom cijele godine individualnim pristupom.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Hrvatski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Darinka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Kirić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Pomoć učenicima pri svladavanju nastavnih sadržaja, samostalnog pismenog i usmenog izražavanja, usvajanje pravopisnih nor</w:t>
            </w:r>
            <w:r>
              <w:rPr>
                <w:rFonts w:cs="Arial"/>
              </w:rPr>
              <w:t>mi i jezičnih sadržaja; razumije</w:t>
            </w:r>
            <w:r w:rsidRPr="00B81671">
              <w:rPr>
                <w:rFonts w:cs="Arial"/>
              </w:rPr>
              <w:t>vanje pročitanog</w:t>
            </w:r>
            <w:r>
              <w:rPr>
                <w:rFonts w:cs="Arial"/>
              </w:rPr>
              <w:t>, razvijanje govorenja  i bogaće</w:t>
            </w:r>
            <w:r w:rsidRPr="00B81671">
              <w:rPr>
                <w:rFonts w:cs="Arial"/>
              </w:rPr>
              <w:t>nje rječnika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Individualni pristup učenicima koristeći </w:t>
            </w:r>
            <w:r w:rsidRPr="00B81671">
              <w:rPr>
                <w:rFonts w:cs="Arial"/>
              </w:rPr>
              <w:t>provjere čitanja, ispite razumijevanja pročitanog</w:t>
            </w:r>
            <w:r>
              <w:rPr>
                <w:rFonts w:cs="Arial"/>
              </w:rPr>
              <w:t>a, diktate, prijepise, odgovori</w:t>
            </w:r>
            <w:r w:rsidRPr="00B81671">
              <w:rPr>
                <w:rFonts w:cs="Arial"/>
              </w:rPr>
              <w:t xml:space="preserve"> na pitanja i sl.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17  sati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Arial"/>
              </w:rPr>
              <w:t>kontinuirano praćenje učenika tijekom cijele godine individualnim pristupom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Spomenka Mavriček</w:t>
            </w: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3C48E7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Pomoć u učenju i što uspješnijem svladavanju gradiva onim učenicima  koji ne mogu pratiti redovni nastavni program s očekivanom razinom uspjeha. putem individualnog pristupa omogućiti svakom učeniku da napreduje prema vlastitim sposobnostima, poraditi na upornosti, samostalnosti i urednosti u radu.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pristup svakom učeniku uz didaktički oblikovani materijal i uporabu igre u nastavi matematike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Calibri"/>
              </w:rPr>
              <w:t>1 sat tjedno,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Calibri"/>
                <w:color w:val="000000"/>
              </w:rPr>
              <w:t>kontinuirano bilježenje rezultata i opisno praćenje napredovanja učenika tijekom nastavne godine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19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Bernarda Novak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</w:t>
            </w:r>
            <w:r>
              <w:rPr>
                <w:rFonts w:cs="Calibri"/>
              </w:rPr>
              <w:t>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Uvježbati komunikacijske vještine, vještine čitanja, čitanja s razumijevanjem,  poticati učenike na pravilno usmeno i pismeno izražavanje, proširivati i bogatiti rječnik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individualni rad, rad u manjim skupi</w:t>
            </w:r>
            <w:r w:rsidRPr="00B81671">
              <w:t xml:space="preserve"> </w:t>
            </w:r>
            <w:r w:rsidRPr="00B81671">
              <w:rPr>
                <w:rFonts w:cs="Calibri"/>
              </w:rPr>
              <w:t>nama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</w:t>
            </w:r>
            <w:r>
              <w:rPr>
                <w:rFonts w:cs="Calibri"/>
              </w:rPr>
              <w:t>e, 18 sati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opisno </w:t>
            </w:r>
            <w:r w:rsidRPr="00B81671">
              <w:rPr>
                <w:rFonts w:cs="Calibri"/>
                <w:color w:val="000000"/>
              </w:rPr>
              <w:t>praćenje rada i ostvaren</w:t>
            </w:r>
            <w:r>
              <w:rPr>
                <w:rFonts w:cs="Calibri"/>
                <w:color w:val="000000"/>
              </w:rPr>
              <w:t>ih rezultata, formativno praćenje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20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Bernarda Novak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</w:t>
            </w:r>
            <w:r>
              <w:rPr>
                <w:rFonts w:cs="Calibri"/>
              </w:rPr>
              <w:t>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Poticati učenike na rješavanje matematičkih situacija iz svakodnevnog života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Rješavanje matematičkih problema prema sposobnostima uz konkretni materijal. Automatizirati osnovne računske radnje.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manjim skupinama, mat. igre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</w:t>
            </w:r>
            <w:r>
              <w:rPr>
                <w:rFonts w:cs="Calibri"/>
              </w:rPr>
              <w:t>lske godine, 17 sati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sustavno praćenje i bilježenje učeničkih postignuća tijekom nastavne godine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21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Dijana Kirić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</w:t>
            </w:r>
            <w:r>
              <w:rPr>
                <w:rFonts w:cs="Calibri"/>
              </w:rPr>
              <w:t>c</w:t>
            </w:r>
            <w:r w:rsidRPr="00B81671">
              <w:rPr>
                <w:rFonts w:cs="Calibri"/>
              </w:rPr>
              <w:t>/4.</w:t>
            </w:r>
            <w:r>
              <w:rPr>
                <w:rFonts w:cs="Calibri"/>
              </w:rPr>
              <w:t>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Pomoć pri stjecanju i razvijanju osnovne usmene i pismene komunikacije na engleskom jeziku onim učenicima koji ne mogu pratiti nastavni program s očekivanom razinom uspjeha ili trebaju utvrditi gradivo; pomoć pri razvijanju znanja o kulturama zemalja engleskog govornog područja; poticanje radnih navika kod učenika.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pristup učenicima kojima je pomoć pri stjecanju osnovne pismene i usmene komunikacije na engleskom jeziku potrebna; učenike sa slabim rezultatima i niskim interesima zainteresirati za kontinuirani rad i napredak.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 sat tjedno,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Opisno praćenje napretka učenika; brojčano ocjenjivanje i vrednovanje učeničkog napretka; rezultati učeničkog napretka se koriste za osobno vrednovanje rada nositelja aktivnosti.</w:t>
            </w:r>
          </w:p>
        </w:tc>
      </w:tr>
      <w:tr w:rsidR="00990531" w:rsidRPr="0049273B" w:rsidTr="001362D7">
        <w:trPr>
          <w:trHeight w:val="340"/>
          <w:jc w:val="center"/>
        </w:trPr>
        <w:tc>
          <w:tcPr>
            <w:tcW w:w="15559" w:type="dxa"/>
            <w:gridSpan w:val="2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  <w:r w:rsidRPr="00B81671">
              <w:rPr>
                <w:rFonts w:cs="Calibri"/>
                <w:b/>
                <w:color w:val="000000"/>
                <w:sz w:val="30"/>
                <w:szCs w:val="30"/>
                <w:u w:val="single"/>
              </w:rPr>
              <w:t>D O O D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Zvonimir Sabol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Ponavljanje i proširivanje sadržaja gramatike i pravopisa prema interesima djece, razvijanje interesa za učenje jezika, čitanje i pisanje. Poticanje učenika na samostalno usmeno i pismeno stvaranje priča i pjesama. Izrada učeničkih knjižica na različite teme.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Individualni, skupni i frontalni rad.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Čitanje i rad na tekstovima, samostalno stvaranje i sastavljanje rečenica i priča, crtanje stripova, organiziranje nastave u školskoj knjižnici, rad na računalu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godišnje, jedan sat tjedno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Materijal za izradu knjižica-papir, kolaž, papir u boji-tvrđi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praćenje učenika tijekom školske godine. Objavljivanje radova u dječjim časopisima i na web-stranicama škole. Sudjelovanje na natječajima. Samovrednovanje.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Dušanka Keresteš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</w:t>
            </w:r>
            <w:r>
              <w:rPr>
                <w:rFonts w:cs="Calibri"/>
              </w:rPr>
              <w:t>C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 xml:space="preserve">Razvoj i poticanje interesa za </w:t>
            </w:r>
            <w:r>
              <w:t>okolinu, običaje, prirodne promjene. Uočavanje uzročno- posljedičnih veza u prirodi.</w:t>
            </w:r>
          </w:p>
        </w:tc>
        <w:tc>
          <w:tcPr>
            <w:tcW w:w="3260" w:type="dxa"/>
            <w:gridSpan w:val="4"/>
            <w:vAlign w:val="center"/>
          </w:tcPr>
          <w:p w:rsidR="00990531" w:rsidRDefault="00990531" w:rsidP="001362D7">
            <w:pPr>
              <w:spacing w:after="0" w:line="240" w:lineRule="auto"/>
            </w:pPr>
            <w:r>
              <w:t>Istraživanje, uočavanje, promatranje</w:t>
            </w:r>
          </w:p>
          <w:p w:rsidR="00990531" w:rsidRDefault="00990531" w:rsidP="001362D7">
            <w:pPr>
              <w:spacing w:after="0" w:line="240" w:lineRule="auto"/>
            </w:pPr>
            <w:r>
              <w:t>individualni, skupni i frontalni rad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Praćenje tijekom godine 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81671"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Ines </w:t>
            </w:r>
            <w:r>
              <w:rPr>
                <w:rFonts w:cs="Calibri"/>
              </w:rPr>
              <w:t>Lesar</w:t>
            </w: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</w:t>
            </w:r>
            <w:r>
              <w:rPr>
                <w:rFonts w:cs="Calibri"/>
              </w:rPr>
              <w:t>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 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Proširivanje i produbljivanje mat. sadržaja s učenicima koji pokazuju interes za rješavanje problemskih i logičkih zadataka, koji brzo uočavaju matematičke činjenice, lako primjenjuju matematička znanja i  kritički zapažaju,</w:t>
            </w:r>
          </w:p>
          <w:p w:rsidR="00990531" w:rsidRPr="00B81671" w:rsidRDefault="00990531" w:rsidP="001362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113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osposobljavanje učenika za rješavanje problemskih i složenijih zadataka  iz  svakodnevnog života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individualni rad na satovima,rad u paru,povremena  individualna natjecanja između učenika.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pStyle w:val="ListParagraph"/>
              <w:spacing w:after="0" w:line="240" w:lineRule="auto"/>
              <w:ind w:left="14" w:right="113"/>
              <w:jc w:val="center"/>
              <w:rPr>
                <w:rFonts w:cs="Calibri"/>
              </w:rPr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  <w:u w:val="single"/>
              </w:rPr>
            </w:pPr>
            <w:r w:rsidRPr="00B81671">
              <w:rPr>
                <w:rFonts w:cs="Arial"/>
              </w:rPr>
              <w:t>zadaci objektivnog tipa, međusobna individualna natjecanja, rješavanje postavljenih zadataka- usmeno, pismeno i praktično.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4.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Priroda i društvo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Snježana Baksa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AD1413">
              <w:rPr>
                <w:rFonts w:cs="Calibri"/>
              </w:rPr>
              <w:t>Razvoj i poticanje interesa za okolinu, običaje, prirodne promjene. Uočavanje uzročno- posljedičnih veza u prirodi.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AD1413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D1413">
              <w:rPr>
                <w:rFonts w:cs="Calibri"/>
              </w:rPr>
              <w:t>Istraživanje, uočavanje, promatranje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AD1413">
              <w:rPr>
                <w:rFonts w:cs="Calibri"/>
              </w:rPr>
              <w:t>individualni, skupni i frontalni rad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  <w:r>
              <w:rPr>
                <w:rFonts w:cs="Arial"/>
              </w:rPr>
              <w:t xml:space="preserve"> .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5.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Vesna Perhoč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Razvijanje interesa i ljubavi za učenje jezika te čitanje, pisanje i stvaranje na hrvatskom književnom jeziku.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Čitanje priča, jezične igre, samostalno usmeno i pisano stvaranje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Jasna Murković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Razvijanje interesa i ljubavi za učenje jezika te čitanje,pisanje i stvaranje na hrvatskom književnom jeziku.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Čitanje priča, jezične igre, samostalno usmeno i pisano stvaranje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990531" w:rsidRPr="0049273B" w:rsidTr="001362D7">
        <w:trPr>
          <w:trHeight w:val="192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7.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Željka Jakovljev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.C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Razvijanje interesa i ljubavi za učenje jezika te čitanje, pisanje i stvaranje na hrvatskom književnom jeziku.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Čitanje priča, jezične igre, samostalno usmeno i pisano stvaranje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8.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Anka Zlatarek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tabs>
                <w:tab w:val="left" w:pos="432"/>
              </w:tabs>
              <w:spacing w:after="0" w:line="240" w:lineRule="auto"/>
              <w:jc w:val="center"/>
              <w:rPr>
                <w:rFonts w:cs="Arial"/>
              </w:rPr>
            </w:pPr>
            <w:r w:rsidRPr="005F2C16">
              <w:rPr>
                <w:rFonts w:cs="Arial"/>
              </w:rPr>
              <w:t>Osposobljavanje učenika za slušanje i govorenje, čitanje i pisanje standardnim hrvatskim jezikom, proširivanje znanja i usvajanje dodatnih sadržaja u skladu s interesima i mogućnostima pojedinih učenika.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5F2C16">
              <w:rPr>
                <w:rFonts w:cs="Calibri"/>
              </w:rPr>
              <w:t>Različiti oblici i metode rada u svrhu što uspješnije rješavanja postavljenih zadataka.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 xml:space="preserve">35 </w:t>
            </w:r>
            <w:r>
              <w:rPr>
                <w:rFonts w:cs="Arial"/>
              </w:rPr>
              <w:t xml:space="preserve">sati </w:t>
            </w:r>
            <w:r w:rsidRPr="00B81671">
              <w:rPr>
                <w:rFonts w:cs="Arial"/>
              </w:rPr>
              <w:t>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2C16">
              <w:rPr>
                <w:rFonts w:cs="Calibri"/>
                <w:color w:val="000000"/>
              </w:rPr>
              <w:t>Kontinuirano opisno praćenje učenika tijekom nastavne godine, objavljivanje radova u dječjim časopisima i na Internet stranicama škole, sudjelovanje na natječajima.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9.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Tanja Sertić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Osposobljavanje učenika za slušanje i govorenje, čitanje i pisanje standardnim hrvatskim jezikom, proširivanje znanja i usvajanje dodatnih sadržaja u skladu s interesima i mogućnostima pojedinih učenika. 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Različiti oblici i metode rada u svrhu što uspješnije rješavanja postavljenih zadataka.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opisno praćenje učenika tijekom nastavne godine, objavljivanje radova u dječjim časopisima i na Internet stranicama škole, sudjelovanje na natječajima.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Hrvatski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Spomenka Mavriček 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Osposobljavanje učenika za slušanje i govorenje, čitanje</w:t>
            </w:r>
            <w:r>
              <w:rPr>
                <w:rFonts w:cs="Calibri"/>
              </w:rPr>
              <w:t xml:space="preserve"> i pisanje standardnim hrv.</w:t>
            </w:r>
            <w:r w:rsidRPr="00B81671">
              <w:rPr>
                <w:rFonts w:cs="Calibri"/>
              </w:rPr>
              <w:t xml:space="preserve"> jezikom, proširivanje znanja i usvajanje dodatnih sadržaja u skladu s interesima i mogućnostima pojedinih učenika. Poticati kod učenika razvoj samopouzdanja i vjere u vlastite sposobnosti.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Različiti oblici i metode rada u svrhu što uspješnije rješavanja postavljenih zadataka.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Kontinuirano opisno praćenje učenika tijekom nastavne godine, objavljivanje radova u dječjim časopisima i na Internet stranicama škole, sudjelovanje na natječajima.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Matemati-ka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Igor Pergar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81671">
              <w:rPr>
                <w:rFonts w:cs="Calibri"/>
              </w:rPr>
              <w:t>.C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bCs/>
                <w:iCs/>
              </w:rPr>
              <w:t>Proširivanje i produbljivanje znanja iz redovne nastave, usvajanje dodatnih sadržaja u skladu s interesima i sposobnostima učenika, razvijanje sposobnosti samostalnog rješavanje problema i interesa za matematiku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Individualizirani pristup svakom učeniku prema njegovim sposobnostima tijekom cijele školske godine, učenje kroz igru,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color w:val="000000"/>
              </w:rPr>
              <w:t>metode razgovora, demonstracije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Tijekom nastavne godine, 1 sat tjedno.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 xml:space="preserve">Individualno praćenje uspješnosti usvajanja planiranih sadržaja ( usmeno i pisano ), </w:t>
            </w:r>
            <w:r w:rsidRPr="00B81671">
              <w:rPr>
                <w:rFonts w:cs="Arial"/>
                <w:color w:val="000000"/>
                <w:lang w:val="es-ES"/>
              </w:rPr>
              <w:t>poticanje i usmena pohvala rada osnova za nastavak svladavanja sadržaja dodatne nastave matematike.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Matema-tika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Bernarda Novak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Proširivanje osnovnih matematičkih znanja potrebnih za razumijevanje matematičkih zakonitosti kao i razvijanje sposobnosti razumijevanja matematički</w:t>
            </w:r>
            <w:r>
              <w:t>h problema, usvojena mat.</w:t>
            </w:r>
            <w:r w:rsidRPr="00B81671">
              <w:t xml:space="preserve"> znanja pokušati primijeniti u rješavanju svakodnevnih životnih situacija. razvijati intelektualne sposobnosti učenika, sposobnosti logičkog mišljenja i zaključivanja.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Rad s manjom grupom učenika kroz individualan pristup. Kroz igru rješavati matematičke probleme iz svakodnevnog života.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t>Zajedničko rješavanje matematičkih križaljki, sudoku. Razredna natjecanja.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Tijekom školske godine (35 sati) -jedan sat tjedno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Vrednovanje će se provoditi kroz igre, usmene i pismene zadatke.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Rezultati će se koristiti u pripremi učenika za natjecanje. Kod učenika će se razvijati interes za matematiku u nastavku školovanja i svakodnevnom životu.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Formativno praćenje svakog učenika.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Samovrednovanje.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Engleski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Marina Đura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4.A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Proširivanje i produbljivanje znanja iz redovne nastave, usvajanje dodatnog sadržaja u skladu s interesima učenika, detaljnije upoznavanje kulture i civilizacije naroda čiji jezik se uči.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 xml:space="preserve">Čitanje kraćih književnih djela, prevođenje, vježbanje izgovora, pisanje </w:t>
            </w:r>
            <w:r>
              <w:rPr>
                <w:rFonts w:cs="Arial"/>
                <w:bCs/>
              </w:rPr>
              <w:t>sastavaka, vježbanje gram. pravila i primjena</w:t>
            </w:r>
            <w:r w:rsidRPr="00B81671">
              <w:rPr>
                <w:rFonts w:cs="Arial"/>
                <w:bCs/>
              </w:rPr>
              <w:t xml:space="preserve"> na zadacima i u razgovoru, izrada projekata i plakata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1 sat tjedno,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Opisno praćenje i vrednovanje tijekom školske godine, moguće ostvarivanje suradnje s učenicima iz drugih škola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248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Njemački jezik</w:t>
            </w:r>
          </w:p>
        </w:tc>
        <w:tc>
          <w:tcPr>
            <w:tcW w:w="1303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Laura Trstenjak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4.b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CE6F00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Calibri"/>
              </w:rPr>
              <w:t>Razvijanje jezičnih kompetencija u njemačkom jeziku, upoznav</w:t>
            </w:r>
            <w:r>
              <w:rPr>
                <w:rFonts w:cs="Calibri"/>
              </w:rPr>
              <w:t>anje kulture naroda iz njemačkog</w:t>
            </w:r>
            <w:r w:rsidRPr="00B81671">
              <w:rPr>
                <w:rFonts w:cs="Calibri"/>
              </w:rPr>
              <w:t xml:space="preserve"> jezičnog područja </w:t>
            </w:r>
            <w:r>
              <w:rPr>
                <w:rFonts w:cs="Calibri"/>
              </w:rPr>
              <w:t xml:space="preserve">i razvijanje interkulturalnosti </w:t>
            </w:r>
            <w:r w:rsidRPr="00B81671">
              <w:rPr>
                <w:rFonts w:cs="Calibri"/>
              </w:rPr>
              <w:t>između hrvatske i njemačke kulture.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Učenje kroz igru i projektnu nastavu, ponavljanje i učvršćivanje sadržaja iz redovite nastave i primjena znanja u izradi plakata, igara i didaktičkih pomagala, učenje pjesmica.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Tijekom nastavne godine, 1 sat tjedno u okviru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Praćenje napredovanja kroz redovito praćenje na redovnoj nastavi te praćenje i ocjenjivanje zalaganja.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248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Priroda i društvo</w:t>
            </w:r>
          </w:p>
        </w:tc>
        <w:tc>
          <w:tcPr>
            <w:tcW w:w="1303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Darinka Kirić</w:t>
            </w: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 a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t xml:space="preserve">Uočavanje uzročno-posljedičnih veza u prirodi. </w:t>
            </w:r>
            <w:r w:rsidRPr="00B81671">
              <w:t xml:space="preserve">Razvoj i poticanje interesa za </w:t>
            </w:r>
            <w:r>
              <w:t xml:space="preserve">okolinu, običaje, prirodne promjene. 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5F15A7" w:rsidRDefault="00990531" w:rsidP="001362D7">
            <w:pPr>
              <w:spacing w:after="0" w:line="240" w:lineRule="auto"/>
            </w:pPr>
            <w:r w:rsidRPr="00B8167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ndividualni, skupni i frontalni </w:t>
            </w:r>
            <w:r w:rsidRPr="00B81671">
              <w:rPr>
                <w:rFonts w:cs="Calibri"/>
              </w:rPr>
              <w:t>rad.</w:t>
            </w:r>
            <w:r>
              <w:t xml:space="preserve"> Istraživanje, uočavanje, promatranje.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1 sat tjedno,</w:t>
            </w:r>
          </w:p>
          <w:p w:rsidR="00990531" w:rsidRDefault="00990531" w:rsidP="001362D7">
            <w:pPr>
              <w:spacing w:after="0" w:line="240" w:lineRule="auto"/>
              <w:rPr>
                <w:rFonts w:cs="Arial"/>
                <w:bCs/>
              </w:rPr>
            </w:pPr>
            <w:r w:rsidRPr="00B81671">
              <w:rPr>
                <w:rFonts w:cs="Arial"/>
                <w:bCs/>
              </w:rPr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Kontinuirano praćenje učenika tijekom cijele školske godine</w:t>
            </w:r>
          </w:p>
          <w:p w:rsidR="00990531" w:rsidRPr="00B81671" w:rsidRDefault="00990531" w:rsidP="001362D7">
            <w:pPr>
              <w:spacing w:after="0" w:line="240" w:lineRule="auto"/>
              <w:rPr>
                <w:rFonts w:cs="Arial"/>
              </w:rPr>
            </w:pPr>
            <w:r w:rsidRPr="00B81671">
              <w:rPr>
                <w:rFonts w:cs="Arial"/>
              </w:rPr>
              <w:t>Sudjelovanje na natječajima</w:t>
            </w:r>
            <w:r>
              <w:rPr>
                <w:rFonts w:cs="Arial"/>
              </w:rPr>
              <w:t>.</w:t>
            </w:r>
          </w:p>
          <w:p w:rsidR="00990531" w:rsidRDefault="00990531" w:rsidP="001362D7">
            <w:pPr>
              <w:spacing w:after="0" w:line="240" w:lineRule="auto"/>
              <w:rPr>
                <w:rFonts w:cs="Arial"/>
                <w:color w:val="000000"/>
              </w:rPr>
            </w:pPr>
            <w:r w:rsidRPr="00B81671">
              <w:rPr>
                <w:rFonts w:cs="Arial"/>
              </w:rPr>
              <w:t>Objavljivanje radova u dječjim časopisima i na web-stranicama</w:t>
            </w:r>
            <w:r>
              <w:rPr>
                <w:rFonts w:cs="Arial"/>
              </w:rPr>
              <w:t>.</w:t>
            </w:r>
          </w:p>
        </w:tc>
      </w:tr>
      <w:tr w:rsidR="00990531" w:rsidRPr="0049273B" w:rsidTr="001362D7">
        <w:trPr>
          <w:trHeight w:val="450"/>
          <w:jc w:val="center"/>
        </w:trPr>
        <w:tc>
          <w:tcPr>
            <w:tcW w:w="15559" w:type="dxa"/>
            <w:gridSpan w:val="2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  <w:r w:rsidRPr="00B81671">
              <w:rPr>
                <w:rFonts w:cs="Arial"/>
                <w:b/>
                <w:bCs/>
                <w:sz w:val="30"/>
                <w:szCs w:val="30"/>
                <w:u w:val="single"/>
              </w:rPr>
              <w:t>IZVANUČIONIČKA NASTAVA</w:t>
            </w:r>
          </w:p>
        </w:tc>
      </w:tr>
      <w:tr w:rsidR="00990531" w:rsidRPr="0049273B" w:rsidTr="001362D7">
        <w:trPr>
          <w:trHeight w:val="836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AKTIV. TJ. PROJEKTA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PONAŠANJE  ĐAKA U PROMETU 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POZDRAV JESENI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8963CC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8963CC">
              <w:rPr>
                <w:rFonts w:cs="Arial"/>
              </w:rPr>
              <w:t>Snježana Baksa,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8963CC">
              <w:rPr>
                <w:rFonts w:cs="Arial"/>
              </w:rPr>
              <w:t>Dušanka Keresteš</w:t>
            </w:r>
            <w:r>
              <w:rPr>
                <w:rFonts w:cs="Arial"/>
              </w:rPr>
              <w:t>, Zvonimir Sabol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Ines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Lesar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Primjenjivati osnovna pravila ponašanja u prometu, uočiti promjene u prirodi i njihov utjecaj na život i rad ljudi.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Kretanje prometnicom poštujući prometne znakove i pravila na putu do/od škole, zaključivati, promatrati, bilježiti svoja zapažanja, prepoznati i imenovati jesenske plodove.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rujan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postignuća učenika, provjeravanje naučenog kroz praktičnu primjenu u svakodnevnom životu</w:t>
            </w:r>
          </w:p>
        </w:tc>
      </w:tr>
      <w:tr w:rsidR="00990531" w:rsidRPr="0049273B" w:rsidTr="001362D7">
        <w:trPr>
          <w:trHeight w:val="848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KAZALIŠNA ILI KINO PREDSTAVA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PEKARNICI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PJEŠAČENJE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Usvojiti pravila pristojnog ponašanja u javnim ustanovama, sudjelovanje u obilježavanju blagdana, razvijati pravilan odnos prema hrani, razvoj zdravstvenih navika. Briga o svojem tijelu.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kinu ili kazalištu, povezivanje činjenica, donošenje zaključaka, crtanje, promatranje, uočavanje, kretanje u prirodi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Listopad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25 kn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napredovanja učenika, provjera naučenog kroz praktičnu primjenu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PONAŠANJE ĐAKA U PROMETU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Osposobiti se za sigurno kretanje prometnicom.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pravilan odnos prema starijim osobama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Kretanje prometnicom poštujući prometne znakove i prometna pravila, organizirati roditeljski s djedovima i bakama, posjetiti dom za starije.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Izraditi poklon za stariju osobu.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Studeni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Potrošni materijal za izradu poklončića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Vrednovanje kroz izradu plakata i samoprocjenu te praćenje individualnog napretka djeteta.</w:t>
            </w:r>
          </w:p>
        </w:tc>
      </w:tr>
      <w:tr w:rsidR="00990531" w:rsidRPr="0049273B" w:rsidTr="001362D7">
        <w:trPr>
          <w:trHeight w:val="2527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ZIMA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IGRE NA SNIJEGU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Uočavati promjene u prirodi.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Razlikovati zimu od jeseni.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Promicati zdravlje i aktivan boravak u prirodi.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uočavati što se događa u prirodi s promjenom godišnjeg doba. Povezivanje i zaključivanje.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Igrati se na snijegu.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Siječanj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FAŠNIČKA POVRKA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MJESTO U KOJEM ŽIVIM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Upoznati narodne običaje.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Znati nazive mjesta iz kojih učenici dolaze.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Istraživanje narodnih običaja u zavičaju, izrada maski i kostima.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Ispitati koliko poznajemo svoje mjesto. Upamtiti nazive mjesta.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veljača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vrednovanje kroz praktičan rad.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KAZALIŠNA ILI KINO PREDSTAVA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PRIRODA SE BUDI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VODE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Usvojiti pravila pristojnog ponašanja u kinu ili kazalištu.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Imenovati vjesnike proljeća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Čuvati prirodu i brinuti o njoj.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kinu ili kazalištu.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bilježiti promjene u prirodi, povezivanje činjenica i zaključivanje, izrada plakata/knjižica.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Pronaći proljetnice i imenovati ih.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Osvijestiti važnost voda i zaštite prirode.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Ožujak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20 kn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prezentaciju učeničkih radova, praktičnu primjenu u svakodnevnom životu, samoprocjena i samovrednovanje napretka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ČISTOĆA OKOLIŠA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DAN ROMA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Obilježiti dan planeta Zemlje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Spoznati važnost čistoće okoliša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Obilježiti Dan Roma, osvijestiti važnost poštivanja nacionalnih običaja i blagdana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pravilan odnos prema prirodi poštujući sva živa bića koja žive na planetu Zemlji, čišćenje i uređenje okoliša škole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Obilježavanje Dana Roma prigodnom priredbom i aktivnostima/radionicom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travanj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 praćenje postignuća učenika, vrednovanje kroz praktičnu primjenu, sudjelovanje u aktivnostima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DAN SPORTA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važnost bavljenja sportom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zdravstvene navike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Sudjelovanje u različitim sportskim aktivnostima i momčadskim igrama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Svibanj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100 kn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napredovanja učenika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SPORTSKI SUSRETI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Promicati zdravlje i aktivno bavljenje sportom.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Baviti se sporom, družiti se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lipanj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Vrednovanje kroz praktičnu primjenu u svakodnevnom životu.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UPOZNAJE-MO SVOJE MJESTO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UPOZNAJEM SVOJ ZAVIČAJ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POZDRAV JESENI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Vesna Perhoč, Jasna Murković, Branko Grabar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Ines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Lesar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2.b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2.c</w:t>
            </w:r>
          </w:p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2.d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Upoznati mjesto u kojem se nalazi škola.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Upoznati svoj zavičaj.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 i njihov utjecaj na život i rad ljudi.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Zaključivati, promatrati, bilježiti svoja zapažanja. Prepoznati i imenovati jesenske plodove.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rujan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Praćenje tijekom godine Objavljivanje radova u dječjim časopisima i na web-stranicama škole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PEKARNICI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KAZALIŠNA PREDSTAVA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PJEŠAČENJE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Sudjelovanje u obilježavanju blagdana.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Usvojiti pravila pristojnog ponašanja za vrijeme predstave.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Aktivan boravak u prirodi.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kazalištu. Povezivanje činjenica, donošenje zaključaka, crtanje, promatranje, uočavanje, kretanje u prirodi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listopad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napredovanja učenika, provjera naučenog kroz praktičnu primjenu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MJESNOM VATROGA-SNOM DRUŠTVU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Upoznati osnove protupožarne zaštite i gašenja požara.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Zaključivati, promatrati, bilježiti svoja zapažanja.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studeni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praktičnu primjenu u svakodnevnom životu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STARAČKIM DOMAĆI-NSTVIMA ILI STARAČKOM DOMU</w:t>
            </w:r>
            <w:r>
              <w:rPr>
                <w:rFonts w:cs="Calibri"/>
              </w:rPr>
              <w:t xml:space="preserve"> I DJ.CARITASOVOM DOMU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Razvijati kulturu ponašanja prema starijim osobama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Organizirati roditeljski s djedovima i bakama.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Posjetiti dom za starije.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Izraditi poklon za stariju osobu.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Organizirati posjet dječjem Caritasovom domu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prosinac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Vrednovanje kroz izradu plakata i samoprocjenu te praćenje individualnog napretka djeteta.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ZIMA</w:t>
            </w:r>
            <w:r w:rsidRPr="00B81671">
              <w:rPr>
                <w:rFonts w:cs="Calibri"/>
              </w:rPr>
              <w:br/>
              <w:t>IGRE NA SNIJEGU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BRIGA O PTICAMA STANARICA-MA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Zadovoljavanje potrebe za kretanjem. Aktivan boravak u prirodi.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uočavati što se događa u prirodi s promjenom godišnjeg doba. Povezivanje i zaključivanje.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Igrati se na snijegu.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Napraviti kućicu za ptičice i hraniti ih.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siječanj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FAŠNIK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ZDRAVSTVE-NOJ USTANOVI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Obilježiti Fašnik 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Osvijestiti važnost brige o zdravlju.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Istraživanje narodnih običaja u zavičaju, izrada maski i kostima.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veljača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KINO PREDSTAVA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PROLJEĆE U ZAVIČAJU -VODE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Odgledati kino-predstavu.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 i njihov utjecaj na život i rad ljudi.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kinu ili kazalištu.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Promatrati i bilježiti promjene u prirodi, povezivanje činjenica i zaključivanje, izrada plakata/knjižica.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Pronaći proljetnice i imenovati ih.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Osvijest. </w:t>
            </w:r>
            <w:r w:rsidRPr="00B81671">
              <w:rPr>
                <w:rFonts w:cs="Arial"/>
              </w:rPr>
              <w:t>važnost voda i zaštite prirode.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ožujak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provjera naučenog kroz praktičnu primjenu u svakodnevnom životu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PROMET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MESAP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LIBAR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Putovati vlakom. Usvojiti pravila ponašanja u prometu.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Upoznati sajam knjiga.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 Književni susret s književnikom.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Pristojno ponašanje u sredstvima javnog prijevoza.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Odlazak autobusom na sajam knjiga u Nedelišće. Druženje s književnikom.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travanj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praktičnu primjenu u svakodnevnom životu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 kroz razgovor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JEDNODNE-VNI IZLET - VARAŽDIN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Upoznati širi zavičaj.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Zaključivati, promatrati, bilježiti svoja zapažanja.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svibanj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praktičnu primjenu u svakodnevnom životu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LJETO U ZAVIČAJU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DAN SPORTA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Uočiti promjene u prirodi i njihov utjecaj na život i rad ljudi.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Promicati zdravlje i aktivno bavljenje sportom.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Zaključivati, promatrati, bilježiti svoja zapažanja.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Aktivno se baviti sportom.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lipanj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Provjera naučenog kroz praktičnu primjenu u svakodnevnom životu.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Rezultate objaviti na webu škole.</w:t>
            </w:r>
          </w:p>
        </w:tc>
      </w:tr>
      <w:tr w:rsidR="00990531" w:rsidRPr="0049273B" w:rsidTr="001362D7">
        <w:trPr>
          <w:trHeight w:val="713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GOO</w:t>
            </w:r>
            <w:r w:rsidRPr="00B81671">
              <w:rPr>
                <w:b/>
              </w:rPr>
              <w:t xml:space="preserve"> – </w:t>
            </w:r>
            <w:r w:rsidRPr="00B81671">
              <w:t>Ekološka dimenzija  povezana s ostalim dimenzijama – Zaštita okoliša (Pismo iz Zelengrada)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r.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Razvijati kod učenika ekološku svijest i osjećaj odgovornosti za zdrav i čist okoliš. Iskazivanje privrženosti  očuvanju živih bića te njihovog staništa.(Uz Dan Planete Zemlje)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Pisanje ekoporuka i  izrada plakata na tu temu u knjižnici.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 mjesec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Rezultate objaviti na webu škole.</w:t>
            </w:r>
          </w:p>
        </w:tc>
      </w:tr>
      <w:tr w:rsidR="00990531" w:rsidRPr="0049273B" w:rsidTr="001362D7">
        <w:trPr>
          <w:trHeight w:val="843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GOO – Ljudsko pravna i društvena dimenzija povezana s ostalim dimenzijama</w:t>
            </w:r>
            <w:r w:rsidRPr="00B81671">
              <w:rPr>
                <w:b/>
              </w:rPr>
              <w:t xml:space="preserve"> – </w:t>
            </w:r>
            <w:r w:rsidRPr="00B81671">
              <w:t>Upoznavanje s knjižnicom učenike 1. raz.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 raz.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Upoznati učenike 1. razreda sa školskom knjižnicom, pravilima ponašanja i posuđivanja knjiga u knjižnici. Upoznavanje s pravima i odgovornostima učenika kao člana školske knjižnice.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Posuđivanje i vračanje knjiga uz pomoć članske iskaznice.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9.mjesec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(</w:t>
            </w:r>
            <w:r>
              <w:t>8</w:t>
            </w:r>
            <w:r w:rsidRPr="00B81671"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Promatranje ponašanja,međusobnog ophođenja učenika te poštivanja pravilnika i reda školske knjižnice.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t>GOO – Bonton – Društvena dimenzija povezana s ostalim dimenzijama</w:t>
            </w:r>
            <w:r w:rsidRPr="00B81671">
              <w:rPr>
                <w:b/>
              </w:rPr>
              <w:t>.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1. raz.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Razviti društvene komunikacijske vještine, osposobiti ih za timski rad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Frontalni, individualni rad, rad u paru i grupi; promatranje proučavanje ljudi oko sebe; proučavanje enciklopedija i knjiga o ponašanju.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11 mjesec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stripa – Cvijet prijatelja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ZOO –Opasnosti od igrica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1.raz.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Spoznati negativni utjecaj  prekomjerno provođenog vremena uz elektronske medije; potaknuti  i osvijestiti  važnost preuzimanja odgovornosti za korištenje slobodnog vremena . Ističemo važnost druženja i prijateljstva.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Metoda  razgovora, čitanja, pričanja, pogađanja, pisanja, crtanja, igra uloga, rasprava. Frontalni, grupni, individualni oblik rada.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mjesec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Izrađeni plakat možemo koristiti kao podsjetnik kako korisno provoditi slobodno vrijeme. Računalo ne može zamijeniti prijatelje u igri.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Knjižnica-KIP</w:t>
            </w:r>
          </w:p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iCs/>
                <w:color w:val="000000"/>
              </w:rPr>
            </w:pPr>
            <w:r w:rsidRPr="00B81671">
              <w:t>GOO-</w:t>
            </w:r>
            <w:r w:rsidRPr="00B81671">
              <w:rPr>
                <w:rFonts w:cs="Calibri"/>
                <w:b/>
                <w:bCs/>
                <w:iCs/>
                <w:color w:val="000000"/>
              </w:rPr>
              <w:t xml:space="preserve"> </w:t>
            </w:r>
            <w:r w:rsidRPr="00B81671">
              <w:rPr>
                <w:rFonts w:cs="Calibri"/>
                <w:bCs/>
                <w:iCs/>
                <w:color w:val="000000"/>
              </w:rPr>
              <w:t>Politička dimenzija,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  <w:bCs/>
                <w:iCs/>
                <w:color w:val="000000"/>
              </w:rPr>
              <w:t>Vlak u snijegu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3.raz.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t>Znati demokratski upravljati razredom i sudjelovati u demokratskom upravljanju.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81671">
              <w:t>Nakon gledanja filma Vlak u snijegu, raspravom objasniti razlike između kandidata za predsjednika.</w:t>
            </w:r>
          </w:p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81671">
              <w:t>Učenici će naučiti zašto nam treba vlast i zašto čovjek ne može bez zakona i pravila. Upoznat ćemo Ustav kao temeljni dokument Republike Hrvatske.</w:t>
            </w:r>
          </w:p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81671">
              <w:t>Razvijati odgovornost</w:t>
            </w:r>
          </w:p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81671">
              <w:t>Opisuje poželjna obilježja kandidata. Uočiti karakteristike predsjednika razreda dječjeg filma i usporediti s onima našeg predsjednika razreda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Drugo polugodište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Ispitati pozitivne i negativne osobine likova</w:t>
            </w:r>
          </w:p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plakata.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Međukultu-rna dimenzija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Korištenje enciklopedije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3.raz.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Osposobiti učenika za služenje dječjim enciklopedijama razviti sposobnost služenja referentnom građom, razviti sposobnost pronalaska potrebne jedinice knjižnične građe u referentnoj zbirci, razviti svijest o važnosti čuvanja i posebne skrbi o građi u referentnoj zbirci, osamostaliti učenika za pronalazak potrebne informacije iz određene vrste građe u referentnoj zbirci.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Pronaći traženu informaciju u dječjoj enciklopediji - upoznati učenike sa skupinama knjižnične građe koja se svrstava u referentnu zbirku</w:t>
            </w:r>
          </w:p>
          <w:p w:rsidR="00990531" w:rsidRPr="00B81671" w:rsidRDefault="00990531" w:rsidP="001362D7">
            <w:pPr>
              <w:spacing w:after="0" w:line="240" w:lineRule="auto"/>
              <w:ind w:left="1068"/>
              <w:jc w:val="center"/>
              <w:rPr>
                <w:lang w:eastAsia="hr-H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Ožujak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Učenici će znati služiti se enciklopedijom i pronaći traženu informaciju.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Međukult. dimenzija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Knjižnična građa-ref. zbirka (rječnik, pravopis)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4.raz.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Osposobiti učenike za osnovno služenje raznim vrstama rječnika i školskim pravopisom razviti sposobnost služenja referentnom građom, osamostaliti učenika za pronalazak potrebne informacije iz određene vrste građe u referentnoj zbirci.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Pronaći traženu informaciju u rječniku i pravopisu, upoznati učenike sa skupinama knjižnične građe koja se svrstava u ref. zbirku, služenje u raznim izvorima znanja, povezivanje, uočavanje raznih načina na koje su informacije prezentirane u rječnicima i pravopisu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Siječanj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Učenici će znati služiti se rječnikom i pravopisom i pronaći traženu informaciju.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ZOO - Mediji i sredstva ovisnosti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4.raz.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Razvijati stavove prema informacijsko-komunikacijskim tehnologijama  i ostalim medijima i kritički prosuđivati o utjecaju medija i reklama.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ind w:left="1068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Igra„Asocijacija“u elektroničkom obliku.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t>Naučiti što su mediji,PP prezentacija,razvrstati medije u pozitivne i negativne(dobre i loše strane medija).Rasprava o medijima, zašto nam služe? Igrom„Kockarenje“ponoviti što smo naučili o medijima.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mjesec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Prepoznati dobre strane a zanemariti loše strane medija.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rFonts w:cs="Calibri"/>
              </w:rPr>
              <w:t>Čitanje u prirodi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2.raz.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razvoj kreativnosti djece i mladih, poticanje čitanja te interesa za čitanje, čitanjem i slušanjem poezije, bajki, basni ili priča ( uz Mjesec hrvatske knjige), likovno i pismeno izražavanje nakon čitanja.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Čitanje u organiziranim skupinama ili po razredima uz pratnju svojih učitelja i knjižničarke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9. – 10. mjesec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(3 sata)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Pohvalama ili mogućim poticajnim ocjenama za pojedine učenike. Foto zapisi na webu škole.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Knjižnica-KIP</w:t>
            </w:r>
          </w:p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iCs/>
                <w:color w:val="000000"/>
              </w:rPr>
            </w:pPr>
            <w:r w:rsidRPr="00B81671">
              <w:t>GOO-</w:t>
            </w:r>
            <w:r w:rsidRPr="00B81671">
              <w:rPr>
                <w:rFonts w:cs="Calibri"/>
                <w:bCs/>
                <w:iCs/>
                <w:color w:val="000000"/>
              </w:rPr>
              <w:t xml:space="preserve"> Ljudsko – pravna  dimenzija,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Cs/>
                <w:iCs/>
                <w:color w:val="000000"/>
              </w:rPr>
            </w:pPr>
            <w:r w:rsidRPr="00B81671">
              <w:rPr>
                <w:rFonts w:cs="Calibri"/>
                <w:bCs/>
                <w:iCs/>
                <w:color w:val="000000"/>
              </w:rPr>
              <w:t>Čudnovate zgode šegrta Hlapića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 raz.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Odrediti  načelo dostojanstva svake osobe, identificirati pravo na koje je prekršeno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Nakon čitanjadječjeg romana Čudnovate zgode šegrta Hlapića učenici će uočavati različita nepoštena ponašanja kod likova, uočit će kršenja ljudskih i dječjih prava u pojedinim situacijama  te pronalaziti moguća rješenja, proučavanje Deklaracije o pravima djeteta, pisanje  sastavaka vezano uz uočena ponašanja likova, dječja prava i sl, igra uloga, poželjna i nepoželjna ponašanja.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Prvo polugodište.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Mišljenje o ponašanju pojedinih likova, uočavanje nepravilnosti i vrijednosti. Pisanje sastavaka, izrada plakata o pravima djeteta, anketni listići.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Međukultu-rna dimenzija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(Mediji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Dječji časopisi)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Knjižniča-rka Marija Tot u suradnji sa razrednim učiteljima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raz.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Prepoznati i imenovati dječje časopise ,razlikovati dječji tisak  od dnevnog tiska  i časopisa. Prepoznati rubriku i odrediti poučava li nas zabavlja.Razlikovati časopise prema vremenu izlaženja, poticanje čitanje dječjih časopisa.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Rješavanje nastavnih listića sa zadacima po grupama, izvjestitelj svake grupe prezentira pretražene informacije cijelom razredu.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Rujan- listopad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(8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Ocjenjivanje sata – dojmovi.</w:t>
            </w:r>
          </w:p>
        </w:tc>
      </w:tr>
      <w:tr w:rsidR="00990531" w:rsidRPr="0049273B" w:rsidTr="001362D7">
        <w:trPr>
          <w:trHeight w:val="60"/>
          <w:jc w:val="center"/>
        </w:trPr>
        <w:tc>
          <w:tcPr>
            <w:tcW w:w="534" w:type="dxa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Orjentacija u prostoru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Anka Zlatarek,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Tanja Sertić,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Željka Jakovljev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3.B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Odrediti glavne i sporedne strane svijeta i znati ih pronaći pomoću kompasa. Odrediti stajalište i obzor.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u prirodu, uz promjenu stajališta zapaziti promjenu vidokruga, orijentirati se, služiti se kompasom, zapisivati i crtati svoj položaj, individualan pristup, grupni rad, izvorna stvarnost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Individualno praćenje napredovanja učenika, provjera naučenog  kroz praktičnu primjenu .</w:t>
            </w: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Plan mjesta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Snalaziti se na planu mjesta- odrediti glavne i sporedne strane svijeta te odrediti položaj važnih građevina u mjestu u odnosu na stajalište.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Otići u središnji dio mjesta, odrediti stajalište, napraviti skicu na papiru važnih objekata, prometnice u mjestu te koristiti tu skicu za izradu plana mjesta.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Individualno praćenje rada učenika , formativno praćenje kroz praktični rad.</w:t>
            </w: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Promjene u prirodi kroz godišnja doba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Uočiti promjene u prirodi kroz određena godišnja doba i njihov utjecaj na život i rad ljudi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u prirodu (livada, polje, šuma), promatranje i bilježenje vremenskih karakteristika, promjene na biljkama, aktivnosti životinja i rad ljudi. Individualni rad, grupni , u paru. Bilježenje u istraživačku bilježnicu. Izrada plakata.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Kontinuirano praćenje učenika individualnim pristupom. Vrednovanje izrađenih plakata i prezentacije kao i bilježaka u istraživačkoj bilježnici.</w:t>
            </w: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Kazališna i kino predstava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kulturne ustanove kazalište i kino. Usvojiti  i osvijestiti pojmove kazalište, predstava, kino, glumci., usvojiti pravila pristojnoga ponašanja u tim ustanovama i za vrijeme gledanja predstave.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će pogledati jednu kazališnu i jednu kino predstavu u obližnjim gradovima. Na satu će razgovarati o pogledanom, uspoređivati, prepričavati . Individ., grupni i frontalni rad.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Praćenje učenika individualnim pristupom. Samoprocjena svoga rada.</w:t>
            </w: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Vode zavičaja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i razlikovati vode tekućice od voda stajaćica, imenovati vode u zavičaju, izvor potoka Trnave, shvatiti važnost vode za život ljudi, biljaka i životinja.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na izvor potoka Trnave, na ribnjak u Črečan, močvaru u okolici Gornjega Hrašćana. Razgledavanje, fotografiranj i vođenje bilježaka. Individualno i grupno.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 i svibanj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Putem prezentacije, plakata. Procjena i samoprocjena uradaka.</w:t>
            </w: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Obilazak županijskog središta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županijsko središte, Čakovec, Županiju, ured župana. Razumjeti značaj središta za život ljudi.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Posjetiti županijsko središte-Čakovec. Odlazak u Županiju-prostorija u kojoj se održavaju sastanci, razgovor sa županom . Bilježenje podataka, fotografir.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studeni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Prezentiranje bilježaka u istraživačkoj bilježnici. Vrednovanje putem kviza.</w:t>
            </w: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Posjet tvornici „Centrometal“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Upoznati  gospodarstvene djelatnosti  zavičaja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Posjetiti  tvornicu „Centrometal“ , upoznati rad tvornice i zanimanja ljudi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studeni</w:t>
            </w:r>
          </w:p>
        </w:tc>
        <w:tc>
          <w:tcPr>
            <w:tcW w:w="3544" w:type="dxa"/>
            <w:vAlign w:val="center"/>
          </w:tcPr>
          <w:p w:rsidR="00990531" w:rsidRPr="00DC556C" w:rsidRDefault="00990531" w:rsidP="001362D7">
            <w:pPr>
              <w:spacing w:after="0" w:line="240" w:lineRule="auto"/>
              <w:rPr>
                <w:rFonts w:cs="Calibri"/>
              </w:rPr>
            </w:pPr>
            <w:r w:rsidRPr="00DC556C">
              <w:rPr>
                <w:rFonts w:cs="Calibri"/>
              </w:rPr>
              <w:t>Putem prezentacije i fotografija ponoviti naučeno, primjena naučenog u nastavi.</w:t>
            </w:r>
          </w:p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Posjet Muzeju Međimurja -terenska nastava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kulturno-povijesne znamenitosti dvorca Zrinskih i njegov stalni postav, osvijestiti značenje kulturno-povijesnih spomenika, razvijanje interesa i potrebe učenika za posjećivanje kulturnih ustanova.</w:t>
            </w:r>
          </w:p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Obilazak Staroga grada i perivoja Zrinskih, razgledavanje muzejskih zbirki, kulturnih i povijesnih znamenitosti uz stručno vodstvo kustosa. Praćenje i bilježenje podataka.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ožujak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Putem bilježaka i fotografija ponoviti naučeno.  Individualno praćenje.</w:t>
            </w: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Škola plivanja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Obuka neplivača, usavršiti tehniku plivanja.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po skupinama na Gradskim bazenima Čakovec, prema programu učitelja plivanja.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Tijekom god. prema prog. učitelja plivanja.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Ispitivanje naučene vještine plivanja- praktično u bazenima (diplome-plivač, poluplivač, neplivač)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 Međi-murju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izgled i posebnosti zavičaja gornjeg i donjeg Međimurja, uočiti i razumjeti vezu djelatnosti ljudi  s izgledom i prirodnim uvjetima zavičaja.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autobusom u donji i gornji dio Međimurja, razgledavanje znamenitosti, kulturno-povijesnih spomenika, upoznati zavičajne vode kao i prometnu povezanost, bilježenje u istraživačku bilježnicu, fotografiranje. Iskustveno učenje.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svibanj, lipanj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Putem prezentacije i fotografija ponoviti naučeno, primjena naučenog u nastavi.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MESAP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LIBAR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Upoznati sajam knjiga.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Književni susret s književnikom.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Odlazak autobusom na sajam knjiga u Nedelišće.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 Druženje s književnikom.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 2016.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Vrednovanje usmenim putem kroz razgovor.</w:t>
            </w: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POSJET STARAČKOM DOMA-ĆINSTVU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Razvijati kulturu ponašanja prema starijim osobama. Osvijestiti život ljudi u staračkom domu.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  <w:r w:rsidRPr="00B81671">
              <w:rPr>
                <w:rFonts w:cs="Calibri"/>
              </w:rPr>
              <w:t>Odlazak u star. dom u Slakovec ili nekom staračkom domaćinstvu u selo, pripremiti pitanja za razgovor sa starijim osobama.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prosinac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Primjena iskustvenog učenja u svakodnevnom životu, usmeno prezentiranje ostalim učenicima u razredu.</w:t>
            </w:r>
          </w:p>
        </w:tc>
      </w:tr>
      <w:tr w:rsidR="00990531" w:rsidRPr="0049273B" w:rsidTr="001362D7">
        <w:trPr>
          <w:trHeight w:val="55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POSJET</w:t>
            </w:r>
          </w:p>
          <w:p w:rsidR="00990531" w:rsidRDefault="00990531" w:rsidP="001362D7">
            <w:pPr>
              <w:spacing w:after="0" w:line="240" w:lineRule="auto"/>
              <w:jc w:val="center"/>
            </w:pPr>
            <w:r w:rsidRPr="00B81671">
              <w:t>KOVAČNICI</w:t>
            </w:r>
          </w:p>
          <w:p w:rsidR="0099053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staru kovačnicu u Gornjem Hrašćanu, te stari zanat koji se tu razvijao, povezati  gospodarstvene djelatnosti nekad i danas u zavičaju.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Posjet staroj kovačnici u Gornjem Hrašćanu, sudjelovanje u prezentaciji staroga zanata, pripremljena pitanja u vezi starih zanata, bilježenje u istraživačku bilježnicu.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veljača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Grupna prezentacija pomoću plakata.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Samoprocjena rada u grupi.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15</w:t>
            </w:r>
            <w:r w:rsidRPr="00B81671"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UVJETI ŽIVOTA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Darinka Kirić; </w:t>
            </w:r>
            <w:r w:rsidRPr="00265AA2">
              <w:rPr>
                <w:rFonts w:cs="Calibri"/>
                <w:sz w:val="20"/>
                <w:szCs w:val="20"/>
              </w:rPr>
              <w:t xml:space="preserve">Spomenka </w:t>
            </w:r>
            <w:r>
              <w:rPr>
                <w:rFonts w:cs="Calibri"/>
              </w:rPr>
              <w:t>Mavriček; Igor Pergar; Bernarda Novak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 A, B, C i 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Spoznati postanak tla, naučiti razlikovati vrste tla prema boji i izgledu , znati odrediti plodnost tla po boji, razvijati svijest o važnosti tla za život ljudi i životinja, razvijati ekološku svijest i osobnu odgovornost.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Promatranje tla u okolici škole, pribavljane različitih</w:t>
            </w:r>
          </w:p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vrsta tla s područja naše domovine, promatranje nastavnih slika, fotografija, gledanje video zapisa. Tlo, izvođenje pokusa, rad na udžbeničkom materijalu, županijskoj karti i geografskoj karti Republike</w:t>
            </w:r>
          </w:p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Hrvatske, podaci s Interneta .</w:t>
            </w:r>
          </w:p>
        </w:tc>
        <w:tc>
          <w:tcPr>
            <w:tcW w:w="1559" w:type="dxa"/>
            <w:gridSpan w:val="2"/>
          </w:tcPr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Predviđeni troškovi pribor za izvođenje pokusa,nabava fotografija,plakata, fotokop., flomasteri za izradu plakata.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TimesNewRomanPSMT"/>
              </w:rPr>
              <w:t>Troškove snosi škola.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Opisno praćenje učeničkih postignuća i</w:t>
            </w:r>
          </w:p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interesa za rad, izvješćivanje , pripovijedanje, usmeno i</w:t>
            </w:r>
          </w:p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B81671">
              <w:rPr>
                <w:rFonts w:cs="TimesNewRomanPSMT"/>
              </w:rPr>
              <w:t>pismeno izražavanje analiza, fotografije, video zapis,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TimesNewRomanPSMT"/>
              </w:rPr>
              <w:t>slikovni materijal , prezentacija radova.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Grad Zagreb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Posjet Zagrebu kao političkom, kulturnom, gospodarskom i prometnom središtu RH (</w:t>
            </w:r>
            <w:r w:rsidRPr="00B81671">
              <w:rPr>
                <w:rFonts w:cs="Calibri"/>
              </w:rPr>
              <w:t>Priroda i društvo)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pStyle w:val="NoSpacing"/>
              <w:jc w:val="center"/>
              <w:rPr>
                <w:sz w:val="22"/>
                <w:szCs w:val="22"/>
              </w:rPr>
            </w:pPr>
            <w:r w:rsidRPr="00B81671">
              <w:rPr>
                <w:color w:val="000000"/>
                <w:sz w:val="22"/>
                <w:szCs w:val="22"/>
              </w:rPr>
              <w:t>neposredna stvarnost;</w:t>
            </w:r>
          </w:p>
          <w:p w:rsidR="00990531" w:rsidRPr="0079226A" w:rsidRDefault="00990531" w:rsidP="001362D7">
            <w:pPr>
              <w:pStyle w:val="Heading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79226A">
              <w:rPr>
                <w:rFonts w:ascii="Calibri" w:hAnsi="Calibri"/>
                <w:b w:val="0"/>
                <w:sz w:val="22"/>
                <w:szCs w:val="22"/>
              </w:rPr>
              <w:t>metode upoznavanja, razgovora, promatranja, demonstracije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Trošak prijevoza autobusom.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Cjelodnevni izlet.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Naučeno primijeniti u svakodnevnom životu i nastavi.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Škola u prirodi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Učenje otkrivanjem u neposrednoj stvarnosti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Učenici će na terenu otkriti prirodna obilježja i posebnosti primorskog kraja, kulturno – povijesne spomenike, osnovne djelatnosti ljudi, te prometnu povezanost. Poticati kod učenika radost i želju istraživanja i upoznavanja novih krajolika.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color w:val="000000"/>
              </w:rPr>
              <w:t>Za vrijeme trajanja nastave učenici 4. razreda putovat će do odredišta  autobusom u organizaciji odabrane agencije, a svakog dana će se odvijati aktivnost prema izrađenom programu, raznolikim metodama i oblicima rada.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color w:val="000000"/>
              </w:rPr>
              <w:t xml:space="preserve">Okvirno oko 1000 kn (Prijevoz, smještaj učenika, hrana, ulaz. za izlete, kulturne ustanove i ostalo snose roditelji učenika.) 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Pratit će se rad i ponašanje učenika, a rezultati istraživanja i upoznavanja prezentirat će se nakon povratka.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B81671">
              <w:rPr>
                <w:bCs/>
                <w:color w:val="000000"/>
              </w:rPr>
              <w:t>Kazališna predstava / film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B81671">
              <w:rPr>
                <w:bCs/>
                <w:color w:val="000000"/>
              </w:rPr>
              <w:t>Knjižnica i čitaonica   Čakovec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Stvaranje zanimanja i potrebe za sadržajima medijske kulture, osposobljavanje za komunikaciju s medijima kazalište i film, primanje  ( recepcija ) kazališne predstave, filma -stvaranje čitateljskih navika.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metode promatranja, razgovora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skupni i individualni rad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Okvirno 30 kuna, odnosno cijena karte filmske projekcije.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Tijekom nastavne godine.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Usmeno i pismeno izvješće,razgovor o predstavi / filmu,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kako se ponašamo na javnom mjestu.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B81671">
              <w:t>Grad Zagreb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učitelji RN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1.-4.r.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>
              <w:t>P</w:t>
            </w:r>
            <w:r w:rsidRPr="00B81671">
              <w:t>osjet Zagrebu kao političkom, kulturnom, gospodarskom i prometnom središtu RH</w:t>
            </w:r>
            <w:r>
              <w:t>,ZOO,kazališna (kino)predstava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pStyle w:val="NoSpacing"/>
              <w:jc w:val="center"/>
              <w:rPr>
                <w:sz w:val="22"/>
                <w:szCs w:val="22"/>
              </w:rPr>
            </w:pPr>
            <w:r w:rsidRPr="00B81671">
              <w:rPr>
                <w:color w:val="000000"/>
                <w:sz w:val="22"/>
                <w:szCs w:val="22"/>
              </w:rPr>
              <w:t>neposredna stvarnost;</w:t>
            </w:r>
          </w:p>
          <w:p w:rsidR="00990531" w:rsidRPr="00293B7A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293B7A">
              <w:t>metode upoznavanja, razgovora, promatranja, demonstracije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Trošak prijevoza autobusom.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rFonts w:cs="Calibri"/>
              </w:rPr>
              <w:t>Cjelodnevni izlet.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Naučeno primijeniti u svakodnevnom životu i nastavi.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141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Igre u prirodi</w:t>
            </w:r>
          </w:p>
        </w:tc>
        <w:tc>
          <w:tcPr>
            <w:tcW w:w="1134" w:type="dxa"/>
            <w:gridSpan w:val="4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Dijana Kirić</w:t>
            </w: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3.c,4.a, 4.d</w:t>
            </w:r>
          </w:p>
        </w:tc>
        <w:tc>
          <w:tcPr>
            <w:tcW w:w="3402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 w:rsidRPr="00C4531B">
              <w:t xml:space="preserve">Razvijati kod svijest i osjećaj </w:t>
            </w:r>
            <w:r>
              <w:t>za druge kulture i život naroda engleskog govornog područja (igre i sportovi)</w:t>
            </w:r>
            <w:r w:rsidRPr="00C4531B">
              <w:t>.</w:t>
            </w:r>
          </w:p>
        </w:tc>
        <w:tc>
          <w:tcPr>
            <w:tcW w:w="3260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metoda istraživanja, demonstracije, igra</w:t>
            </w:r>
          </w:p>
        </w:tc>
        <w:tc>
          <w:tcPr>
            <w:tcW w:w="1559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svibanj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vrednovanje kroz praktičan rad.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1417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Posjet uzgajalištu konja Črečan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015855" w:rsidRDefault="00990531" w:rsidP="0013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5855">
              <w:rPr>
                <w:sz w:val="20"/>
                <w:szCs w:val="20"/>
              </w:rPr>
              <w:t>Ines Lesar, Željka Jakovljev, Bernarda Novak</w:t>
            </w: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1.d/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2.d; 3.c; 4.d</w:t>
            </w:r>
          </w:p>
        </w:tc>
        <w:tc>
          <w:tcPr>
            <w:tcW w:w="3402" w:type="dxa"/>
            <w:gridSpan w:val="5"/>
            <w:vAlign w:val="center"/>
          </w:tcPr>
          <w:p w:rsidR="00990531" w:rsidRPr="00C4531B" w:rsidRDefault="00990531" w:rsidP="001362D7">
            <w:pPr>
              <w:spacing w:after="0" w:line="240" w:lineRule="auto"/>
              <w:jc w:val="center"/>
            </w:pPr>
            <w:r>
              <w:t>Upoznavanje s radom na seoskom imanju; sudjelovanje u radionicama</w:t>
            </w:r>
          </w:p>
        </w:tc>
        <w:tc>
          <w:tcPr>
            <w:tcW w:w="3260" w:type="dxa"/>
            <w:gridSpan w:val="4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metode promatranja, razgovora, demonstracije, igra</w:t>
            </w:r>
          </w:p>
        </w:tc>
        <w:tc>
          <w:tcPr>
            <w:tcW w:w="1559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20kn po djetetu;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listopad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Izrada plakata </w:t>
            </w:r>
          </w:p>
        </w:tc>
      </w:tr>
      <w:tr w:rsidR="00990531" w:rsidRPr="0049273B" w:rsidTr="001362D7">
        <w:trPr>
          <w:trHeight w:val="724"/>
          <w:jc w:val="center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1417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Izgradnja igrala na dvorištu škole</w:t>
            </w:r>
          </w:p>
        </w:tc>
        <w:tc>
          <w:tcPr>
            <w:tcW w:w="1134" w:type="dxa"/>
            <w:gridSpan w:val="4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Ines Lesar, Željka Jakovljev, Bernarda Novak; roditelji učenika</w:t>
            </w: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1.d/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2.d; 3.c; 4.d</w:t>
            </w:r>
          </w:p>
        </w:tc>
        <w:tc>
          <w:tcPr>
            <w:tcW w:w="3402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sudjelovanje u praktičnim aktivnostima; razvoj radnih navika; kreativno izražavanje</w:t>
            </w:r>
          </w:p>
        </w:tc>
        <w:tc>
          <w:tcPr>
            <w:tcW w:w="3260" w:type="dxa"/>
            <w:gridSpan w:val="4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metoda praktičnih radova</w:t>
            </w:r>
          </w:p>
        </w:tc>
        <w:tc>
          <w:tcPr>
            <w:tcW w:w="1559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donacije roditelja;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354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Igra na igralištu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16"/>
          <w:jc w:val="center"/>
        </w:trPr>
        <w:tc>
          <w:tcPr>
            <w:tcW w:w="15559" w:type="dxa"/>
            <w:gridSpan w:val="2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  <w:r w:rsidRPr="00B81671">
              <w:rPr>
                <w:rFonts w:cs="Arial"/>
                <w:b/>
                <w:color w:val="000000"/>
                <w:sz w:val="30"/>
                <w:szCs w:val="30"/>
                <w:u w:val="single"/>
              </w:rPr>
              <w:t>PROJEKTI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381"/>
          <w:jc w:val="center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1272ED">
              <w:t>Prvoškolski  vrtuljak</w:t>
            </w:r>
          </w:p>
        </w:tc>
        <w:tc>
          <w:tcPr>
            <w:tcW w:w="141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učitelji prvih razreda</w:t>
            </w:r>
          </w:p>
        </w:tc>
        <w:tc>
          <w:tcPr>
            <w:tcW w:w="70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 A, 1. B,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 C</w:t>
            </w:r>
          </w:p>
        </w:tc>
        <w:tc>
          <w:tcPr>
            <w:tcW w:w="311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1272ED">
              <w:t>Ostvarivanje međusobne suradnje izvršavanjem dogovorenih zadataka učenika 1. razreda  u skladu s nastavnim planom i programom. Različitim  mjesečnim aktivnostima učenici će moći razvijati socijalne vještine, samostalnost, međusobno uvažavanje, prihvaćanje različitosti</w:t>
            </w:r>
          </w:p>
        </w:tc>
        <w:tc>
          <w:tcPr>
            <w:tcW w:w="269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Default="00990531" w:rsidP="001362D7">
            <w:pPr>
              <w:spacing w:after="0" w:line="240" w:lineRule="auto"/>
            </w:pPr>
            <w:r>
              <w:t>čita samostalno kraći tekst,</w:t>
            </w:r>
          </w:p>
          <w:p w:rsidR="00990531" w:rsidRDefault="00990531" w:rsidP="001362D7">
            <w:pPr>
              <w:spacing w:after="0" w:line="240" w:lineRule="auto"/>
            </w:pPr>
            <w:r>
              <w:t>oblikuje  kraći sastavak,</w:t>
            </w:r>
          </w:p>
          <w:p w:rsidR="00990531" w:rsidRDefault="00990531" w:rsidP="001362D7">
            <w:pPr>
              <w:spacing w:after="0" w:line="240" w:lineRule="auto"/>
            </w:pPr>
            <w:r>
              <w:t>primjenjuje komunikacijske vještine slušanja,</w:t>
            </w:r>
          </w:p>
          <w:p w:rsidR="00990531" w:rsidRDefault="00990531" w:rsidP="001362D7">
            <w:pPr>
              <w:spacing w:after="0" w:line="240" w:lineRule="auto"/>
            </w:pPr>
            <w:r>
              <w:t>izrađuje slikovnicu samostalno, u paru, u grupi, uočava jesenske promjene u neposrednom okolišu, stvara likovne uratke na zadanu temu ,</w:t>
            </w:r>
          </w:p>
          <w:p w:rsidR="00990531" w:rsidRDefault="00990531" w:rsidP="001362D7">
            <w:pPr>
              <w:spacing w:after="0" w:line="240" w:lineRule="auto"/>
            </w:pPr>
            <w:r>
              <w:t>sudjeluje aktivno u aktiv. kojima se obilježavaju blagdani, uočava potrebu brige za sebe i svije zdravlje, primjenjuje stečena matematička znanja i vještina pri rješavanju zadataka ,</w:t>
            </w:r>
          </w:p>
          <w:p w:rsidR="00990531" w:rsidRPr="005E432F" w:rsidRDefault="00990531" w:rsidP="001362D7">
            <w:pPr>
              <w:spacing w:after="0" w:line="240" w:lineRule="auto"/>
            </w:pPr>
            <w:r>
              <w:t>razumije važnost poštivanja različitosti u okruženju i izvan njega, aktivno sudjeluje u igri, primjenjuje znanje o pravilima ponašanja, navodi samostalno svoje ideje i stavove, spoznaje značenje pravila i dužnosti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tijekom školske godine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Prezentacija aktivnosti na Aktivu razredne nastave; Zajednici učenja, putem Udruge učitelja Zvono i e- Twinninga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1434"/>
          <w:jc w:val="center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5E432F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Razredni projekt Pomozi đaku prvaku (GOO)</w:t>
            </w:r>
          </w:p>
          <w:p w:rsidR="00990531" w:rsidRPr="001272ED" w:rsidRDefault="00990531" w:rsidP="001362D7">
            <w:pPr>
              <w:spacing w:after="0" w:line="240" w:lineRule="auto"/>
              <w:jc w:val="center"/>
            </w:pPr>
            <w:r w:rsidRPr="00B81671">
              <w:t>Predmet: Priroda i društvo</w:t>
            </w:r>
          </w:p>
        </w:tc>
        <w:tc>
          <w:tcPr>
            <w:tcW w:w="141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Dušanka Keresteš, Snježana Baksa</w:t>
            </w:r>
            <w:r>
              <w:rPr>
                <w:rFonts w:cs="Arial"/>
              </w:rPr>
              <w:t>, Zvonimir Sabol, Igor Pergar, Spomenka Mavriček, Darinka Kirić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Ines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Lesar</w:t>
            </w:r>
          </w:p>
        </w:tc>
        <w:tc>
          <w:tcPr>
            <w:tcW w:w="70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 i 4. r.</w:t>
            </w:r>
          </w:p>
        </w:tc>
        <w:tc>
          <w:tcPr>
            <w:tcW w:w="311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1272ED" w:rsidRDefault="00990531" w:rsidP="001362D7">
            <w:pPr>
              <w:spacing w:after="0" w:line="240" w:lineRule="auto"/>
            </w:pPr>
            <w:r w:rsidRPr="00B81671">
              <w:t>Međusobno pomaganje i uvažavanje, poticanje interesa za aktivno sudjelovanje učenika u radu škole,  poštivanje prava drugih učenika, pomoć u snalaženju u prvim tjednima školskog života</w:t>
            </w:r>
          </w:p>
        </w:tc>
        <w:tc>
          <w:tcPr>
            <w:tcW w:w="269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Default="00990531" w:rsidP="001362D7">
            <w:pPr>
              <w:spacing w:after="0" w:line="240" w:lineRule="auto"/>
            </w:pPr>
            <w:r w:rsidRPr="00B81671">
              <w:t>Obilaženje i upoznavanje prostora u školi, održavanje urednosti prostora, usvajanje poželjnih ponašanja (nenasilje, pozitivan odnos prema školi, pristojna komunikacija), stariji učenici pomažu prvašićima u školi i u autobusu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Rujan, listopad 2015.</w:t>
            </w:r>
          </w:p>
          <w:p w:rsidR="00990531" w:rsidRDefault="00990531" w:rsidP="001362D7">
            <w:pPr>
              <w:spacing w:after="0" w:line="240" w:lineRule="auto"/>
              <w:jc w:val="center"/>
            </w:pPr>
            <w:r w:rsidRPr="00B81671">
              <w:t>Troškovi papira za plakate i ljepilo (oko 50 kn)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Vrednovanje putem izrade plakata i na web-stranicama škole</w:t>
            </w:r>
          </w:p>
          <w:p w:rsidR="00990531" w:rsidRDefault="00990531" w:rsidP="001362D7">
            <w:pPr>
              <w:spacing w:after="0" w:line="240" w:lineRule="auto"/>
              <w:jc w:val="center"/>
            </w:pPr>
            <w:r w:rsidRPr="00B81671">
              <w:t>Korištenje rezultata: dobrobit i za mlađe i starije učenike-vježbati mirno rješavanje sukoba, upoznavanje života i rada u školi i pozitivan odnos prema školi, jačanje prijateljskih odnosa prema drugim učenicima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  <w:jc w:val="center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1984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Stoti dan škole (projekt RN)</w:t>
            </w:r>
          </w:p>
        </w:tc>
        <w:tc>
          <w:tcPr>
            <w:tcW w:w="141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učitelji razredne nastave</w:t>
            </w:r>
          </w:p>
        </w:tc>
        <w:tc>
          <w:tcPr>
            <w:tcW w:w="70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1.-4.</w:t>
            </w:r>
          </w:p>
        </w:tc>
        <w:tc>
          <w:tcPr>
            <w:tcW w:w="311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Raznim zanimljivim aktivnostima utjecati na razvoj pozitivnog odnosa prema školi i učenju, surađivati u timu, razvijati kreativnost i interes za stjecanjem znanja, poboljšavanje učinaka nastavnog rada ,jačanje samopouzdanja, poštivanje drugih i njihovo</w:t>
            </w:r>
            <w:r>
              <w:rPr>
                <w:rFonts w:cs="Calibri"/>
              </w:rPr>
              <w:t>g rada, veća povezanost učenika</w:t>
            </w:r>
          </w:p>
        </w:tc>
        <w:tc>
          <w:tcPr>
            <w:tcW w:w="269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Do 100-tog radnog dana provoditi zabavno-poučne aktivnosti kroz sve nastavne predmete na temu broja 100 (odnosno 10 (10 po 10; prilagođeno 1.razredu)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Listopad 2015. do veljača 2016.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plakata, raznih predmeta, takmičenja, rješavanje zadataka, crtanje/slikanje, prezentacija uradaka po razredima na stoti dan škole - otvorena vrata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94"/>
          <w:jc w:val="center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1984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„Čitamo mi , u obitelji svi“ (projekt)</w:t>
            </w:r>
          </w:p>
        </w:tc>
        <w:tc>
          <w:tcPr>
            <w:tcW w:w="141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sa razrednim učiteljima</w:t>
            </w:r>
          </w:p>
        </w:tc>
        <w:tc>
          <w:tcPr>
            <w:tcW w:w="70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3.raz.</w:t>
            </w:r>
          </w:p>
        </w:tc>
        <w:tc>
          <w:tcPr>
            <w:tcW w:w="311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Prepoznati važnost čitanja kao temelja obrazovanja, steći interes za čitanje izvan školske lektire i razviti pozitivan odnos prema čitanju kao kvalitetnom provođenju slobodnog vremena, prepoznati vrijednosti  hrvatske književne baštine i potrebu njezina njegovanja i očuvanja</w:t>
            </w:r>
          </w:p>
        </w:tc>
        <w:tc>
          <w:tcPr>
            <w:tcW w:w="269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 okviru projekta „Čitamo mi, u obitelji svi“ učenici naizmjenično nose kući naprtnjaču s knjigama  koja gostuje u obitelji 5 dana. Učenici zajedno  s roditeljima  i ukućanima čitaju knjige i zapisuju bilješke  u Knjigu dojmova .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10. – 5. mjesec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B81671">
              <w:rPr>
                <w:rFonts w:cs="Calibri"/>
              </w:rPr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Rezultati anketa o uspješnosti i zadovoljstvu učenika i roditelja projektom „Čitamo mi, u obitelji svi“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  <w:jc w:val="center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1984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Stranica iz časopisa</w:t>
            </w:r>
          </w:p>
        </w:tc>
        <w:tc>
          <w:tcPr>
            <w:tcW w:w="141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Dijana Kirić</w:t>
            </w:r>
          </w:p>
        </w:tc>
        <w:tc>
          <w:tcPr>
            <w:tcW w:w="70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3.</w:t>
            </w:r>
            <w:r>
              <w:rPr>
                <w:rFonts w:cs="Calibri"/>
              </w:rPr>
              <w:t>C</w:t>
            </w:r>
          </w:p>
        </w:tc>
        <w:tc>
          <w:tcPr>
            <w:tcW w:w="311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Stjecanje i razvijanje komunikacije na engleskom jeziku, upoznavanje kulture zemalja engleskog govornog područja te razvijanje tolerancije i razumijevanja prema engleskom jeziku</w:t>
            </w:r>
          </w:p>
        </w:tc>
        <w:tc>
          <w:tcPr>
            <w:tcW w:w="269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 xml:space="preserve">Individualni rad. Učenici nakon obrađene lekcije uz vođenje i pomoć koriste naučeni sadržaj lekcije te kreiraju svoju stranicu časopisa vezano uz teme </w:t>
            </w:r>
            <w:r w:rsidRPr="00B81671">
              <w:rPr>
                <w:rFonts w:cs="Arial"/>
                <w:i/>
              </w:rPr>
              <w:t>family, food, jobs, seasons</w:t>
            </w:r>
            <w:r w:rsidRPr="00B81671">
              <w:rPr>
                <w:rFonts w:cs="Arial"/>
              </w:rPr>
              <w:t xml:space="preserve"> (plan i program rada na časopisu prati plan i program rada redovne nastave)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godine, 6 sati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Individualno praćenje učenika, samovrednovanje, stvaranje učeničkih individualnih časopisa te objavljivanje na školskoj Internet stranici.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  <w:jc w:val="center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1984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Razredni dnevnik</w:t>
            </w:r>
          </w:p>
        </w:tc>
        <w:tc>
          <w:tcPr>
            <w:tcW w:w="141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Dijana Kirić</w:t>
            </w:r>
          </w:p>
        </w:tc>
        <w:tc>
          <w:tcPr>
            <w:tcW w:w="70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</w:t>
            </w:r>
            <w:r>
              <w:rPr>
                <w:rFonts w:cs="Calibri"/>
              </w:rPr>
              <w:t xml:space="preserve"> A/D</w:t>
            </w:r>
          </w:p>
        </w:tc>
        <w:tc>
          <w:tcPr>
            <w:tcW w:w="311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Stjecanje i razvijanje komunikacije na engleskom jeziku, upoznavanje kulture zemalja engleskog govornog područja te razvijanje tolerancije i razumijevanja prema engleskom jeziku.</w:t>
            </w:r>
          </w:p>
        </w:tc>
        <w:tc>
          <w:tcPr>
            <w:tcW w:w="269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015855" w:rsidRDefault="00990531" w:rsidP="00136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855">
              <w:rPr>
                <w:rFonts w:cs="Arial"/>
                <w:sz w:val="20"/>
                <w:szCs w:val="20"/>
              </w:rPr>
              <w:t>Individualni, grupni i rad u paru. Učenici nakon obrađene lekcije uz vođenje i pomoć koriste naučeni sadržaj lekcije ispunjavaju razredni dnevnik vezano uz obrađene teme (plan i program rada na dnevniku prati plan i program rada redovne nastave).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godine, 6</w:t>
            </w:r>
            <w:r w:rsidRPr="00B81671">
              <w:rPr>
                <w:rFonts w:cs="Calibri"/>
              </w:rPr>
              <w:t xml:space="preserve"> sati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Individualno praćenje učenika, samovrednovanje, stvaranje razrednog dnevnika, prezentacija roditeljima te objavljivanje na školskoj Internet stranici.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  <w:jc w:val="center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1984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Ekološki razred</w:t>
            </w:r>
          </w:p>
        </w:tc>
        <w:tc>
          <w:tcPr>
            <w:tcW w:w="141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svi učitelji razredne nastave</w:t>
            </w:r>
          </w:p>
        </w:tc>
        <w:tc>
          <w:tcPr>
            <w:tcW w:w="70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1.-4.</w:t>
            </w:r>
          </w:p>
        </w:tc>
        <w:tc>
          <w:tcPr>
            <w:tcW w:w="311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Razvijati ekol.</w:t>
            </w:r>
            <w:r w:rsidRPr="00B81671">
              <w:t xml:space="preserve"> svijest, osvijestiti učenike o važnosti recikliranja otpada, svraćanje pozornosti na energetsku, ekološku, f</w:t>
            </w:r>
            <w:r>
              <w:t>inancijsku prednost recik.  otpada.Usvojiti ekol.</w:t>
            </w:r>
            <w:r w:rsidRPr="00B81671">
              <w:t xml:space="preserve"> ponašanja</w:t>
            </w:r>
          </w:p>
        </w:tc>
        <w:tc>
          <w:tcPr>
            <w:tcW w:w="269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Skupljanje starog papira i ostalog reciklažnog materijala tijekom nastavne godine.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Briga o okolišu. Suradnja s lokalnom zajednicom.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školske godine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Objavljivanje rezultata na stranicama UNIMER-a, webu škole, školskom listu i prezentacija rezultata svim učenicima škole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  <w:jc w:val="center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1984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About us</w:t>
            </w:r>
          </w:p>
        </w:tc>
        <w:tc>
          <w:tcPr>
            <w:tcW w:w="1418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Dijana Kirić</w:t>
            </w:r>
          </w:p>
        </w:tc>
        <w:tc>
          <w:tcPr>
            <w:tcW w:w="70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A</w:t>
            </w:r>
          </w:p>
        </w:tc>
        <w:tc>
          <w:tcPr>
            <w:tcW w:w="3119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Stjecanje i razvijanje komunikacije na engleskom jeziku, upoznavanje kulture zemalja engleskog govornog područja te razvijanje tolerancije i razumijevanja prema engleskom jeziku</w:t>
            </w:r>
          </w:p>
        </w:tc>
        <w:tc>
          <w:tcPr>
            <w:tcW w:w="269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015855" w:rsidRDefault="00990531" w:rsidP="001362D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15855">
              <w:rPr>
                <w:rFonts w:cs="Arial"/>
                <w:sz w:val="20"/>
                <w:szCs w:val="20"/>
              </w:rPr>
              <w:t xml:space="preserve">Individualni rad. Učenici nakon obrađene lekcije u vrijeme ponavljanja uz vođenje i pomoć koriste naučeni sadržaj lekcije te kreiraju plakate </w:t>
            </w:r>
            <w:r w:rsidRPr="00015855">
              <w:rPr>
                <w:rFonts w:cs="Arial"/>
                <w:i/>
                <w:sz w:val="20"/>
                <w:szCs w:val="20"/>
              </w:rPr>
              <w:t xml:space="preserve">toys, food, pets </w:t>
            </w:r>
            <w:r w:rsidRPr="00015855">
              <w:rPr>
                <w:rFonts w:cs="Arial"/>
                <w:sz w:val="20"/>
                <w:szCs w:val="20"/>
              </w:rPr>
              <w:t>(plan i program rada prati plan i program rada redovne nastave)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Individualno praćenje učenika, samovrednovanje, stvaranje razrednih plakata izloženih na razrednom p</w:t>
            </w:r>
            <w:r>
              <w:rPr>
                <w:rFonts w:cs="Arial"/>
              </w:rPr>
              <w:t>anou te Internet stranici škole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  <w:jc w:val="center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984" w:type="dxa"/>
            <w:gridSpan w:val="5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7021CB" w:rsidRDefault="00990531" w:rsidP="001362D7">
            <w:pPr>
              <w:spacing w:after="0" w:line="240" w:lineRule="auto"/>
              <w:jc w:val="center"/>
            </w:pPr>
            <w:r w:rsidRPr="007021CB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Biljke travnjaka za 4. razred</w:t>
            </w:r>
          </w:p>
        </w:tc>
        <w:tc>
          <w:tcPr>
            <w:tcW w:w="1418" w:type="dxa"/>
            <w:gridSpan w:val="5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Default="00990531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DarinkaKirić,Spomenka Mavriček,</w:t>
            </w:r>
          </w:p>
          <w:p w:rsidR="00990531" w:rsidRDefault="00990531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Igor Pergar,</w:t>
            </w:r>
          </w:p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Bernarda Novak</w:t>
            </w:r>
          </w:p>
        </w:tc>
        <w:tc>
          <w:tcPr>
            <w:tcW w:w="708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 a, b, c, d</w:t>
            </w:r>
          </w:p>
          <w:p w:rsidR="00990531" w:rsidRDefault="00990531" w:rsidP="001362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rPr>
                <w:rFonts w:cs="Arial"/>
              </w:rPr>
            </w:pPr>
            <w:r>
              <w:t>Osposobljavanje učenika za samostalno istraživanje. Prepoznati biljke koje rastu na travnjaku i razlikovati ih od ostalih biljaka. Naučiti pravila skupljanja i prešanja biljaka te izrade herbarija.</w:t>
            </w:r>
          </w:p>
        </w:tc>
        <w:tc>
          <w:tcPr>
            <w:tcW w:w="2693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FB55F8" w:rsidRDefault="00990531" w:rsidP="001362D7">
            <w:r>
              <w:t>Učenici će istraživati biljke travnjaka, sakupljati ih, prešati i izrađivati herbarij. Uspoređivat će sakupljene biljke i tražiti njihove hrvat. i latin. nazive u priručnicima.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B81671" w:rsidRDefault="00990531" w:rsidP="001362D7">
            <w:pPr>
              <w:spacing w:after="0" w:line="240" w:lineRule="auto"/>
              <w:rPr>
                <w:rFonts w:cs="Calibri"/>
              </w:rPr>
            </w:pPr>
            <w:r>
              <w:t>Tijekom travnja i svibnja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FB55F8" w:rsidRDefault="00990531" w:rsidP="001362D7">
            <w:r>
              <w:t>Samovrednovanje učenika. Prezentacija rezultata putem plakata.Izložba herbarija. Herbarije pohranjujemo u razrednoj knjižnici i služit će za učenje.</w:t>
            </w:r>
          </w:p>
        </w:tc>
      </w:tr>
      <w:tr w:rsidR="00990531" w:rsidRPr="0049273B" w:rsidTr="001362D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  <w:jc w:val="center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984" w:type="dxa"/>
            <w:gridSpan w:val="5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2C62AD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Trening životnih vještina</w:t>
            </w:r>
          </w:p>
        </w:tc>
        <w:tc>
          <w:tcPr>
            <w:tcW w:w="1418" w:type="dxa"/>
            <w:gridSpan w:val="5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2C62AD" w:rsidRDefault="00990531" w:rsidP="001362D7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Darinka Kirić, Spomenka Mavriček,</w:t>
            </w:r>
          </w:p>
          <w:p w:rsidR="00990531" w:rsidRPr="002C62AD" w:rsidRDefault="00990531" w:rsidP="001362D7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Igor Pergar,</w:t>
            </w:r>
          </w:p>
          <w:p w:rsidR="00990531" w:rsidRPr="002C62AD" w:rsidRDefault="00990531" w:rsidP="001362D7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Bernarda Novak</w:t>
            </w:r>
          </w:p>
        </w:tc>
        <w:tc>
          <w:tcPr>
            <w:tcW w:w="708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4 a,b,</w:t>
            </w: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c,d</w:t>
            </w:r>
          </w:p>
        </w:tc>
        <w:tc>
          <w:tcPr>
            <w:tcW w:w="3119" w:type="dxa"/>
            <w:gridSpan w:val="4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2C62AD" w:rsidRDefault="00990531" w:rsidP="001362D7">
            <w:pPr>
              <w:spacing w:after="0" w:line="240" w:lineRule="auto"/>
            </w:pPr>
            <w:r w:rsidRPr="002C62AD">
              <w:t>Razvijanje vještina i ponašanja nužnih za sprečavanje uzimanja duhana, alkohola i drugih sredstava ovisnosti.</w:t>
            </w:r>
          </w:p>
          <w:p w:rsidR="00990531" w:rsidRPr="002C62AD" w:rsidRDefault="00990531" w:rsidP="001362D7">
            <w:pPr>
              <w:spacing w:after="0" w:line="240" w:lineRule="auto"/>
            </w:pPr>
            <w:r w:rsidRPr="002C62AD">
              <w:t>Osposobljavanje učenika za stjecanje vještina odupiranja vršnjačkom pritisku, donošenja odluka vezanih uz očuvanje zdravlja, verbalnu i neverbalnu komunikaciju, traženju pomoći.</w:t>
            </w:r>
          </w:p>
        </w:tc>
        <w:tc>
          <w:tcPr>
            <w:tcW w:w="2693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2C62AD" w:rsidRDefault="00990531" w:rsidP="001362D7">
            <w:r w:rsidRPr="002C62AD">
              <w:t xml:space="preserve">Kroz 8 radionica tijekom 1. i 2.polugodišta učenici će prepoznavati i uočavati, pojave,  promišljati uzroke, usvajati i  uvježbavati znanja i vještine . </w:t>
            </w:r>
          </w:p>
        </w:tc>
        <w:tc>
          <w:tcPr>
            <w:tcW w:w="1559" w:type="dxa"/>
            <w:gridSpan w:val="2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2C62AD" w:rsidRDefault="00990531" w:rsidP="001362D7">
            <w:pPr>
              <w:spacing w:after="0" w:line="240" w:lineRule="auto"/>
            </w:pPr>
            <w:r w:rsidRPr="002C62AD">
              <w:t>Listopad 2016. – travanj 2017.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990531" w:rsidRPr="002C62AD" w:rsidRDefault="00990531" w:rsidP="001362D7"/>
          <w:p w:rsidR="00990531" w:rsidRPr="002C62AD" w:rsidRDefault="00990531" w:rsidP="001362D7">
            <w:r w:rsidRPr="002C62AD">
              <w:t>Samovrednovanje učenika.</w:t>
            </w:r>
          </w:p>
          <w:p w:rsidR="00990531" w:rsidRPr="002C62AD" w:rsidRDefault="00990531" w:rsidP="001362D7">
            <w:r w:rsidRPr="002C62AD">
              <w:t>Radna bilježnica za svakoga učenika pohranjuje se u školi. Izrada plakata,pisanje sastavaka,  izrada video materijala. Objava u školskom listu i web stranici škole.  Izvješća učitelja i stručnih suradnika.</w:t>
            </w:r>
          </w:p>
          <w:p w:rsidR="00990531" w:rsidRPr="002C62AD" w:rsidRDefault="00990531" w:rsidP="001362D7"/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15559" w:type="dxa"/>
            <w:gridSpan w:val="2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 w:rsidRPr="00B81671">
              <w:rPr>
                <w:b/>
                <w:color w:val="0070C0"/>
                <w:sz w:val="32"/>
                <w:szCs w:val="32"/>
              </w:rPr>
              <w:t>PREDMETNA NASTAVA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A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B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C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D</w:t>
            </w:r>
          </w:p>
        </w:tc>
        <w:tc>
          <w:tcPr>
            <w:tcW w:w="3827" w:type="dxa"/>
            <w:gridSpan w:val="6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E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F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G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B81671">
              <w:rPr>
                <w:b/>
                <w:color w:val="00B050"/>
              </w:rPr>
              <w:t>H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15559" w:type="dxa"/>
            <w:gridSpan w:val="2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B81671">
              <w:rPr>
                <w:b/>
                <w:sz w:val="30"/>
                <w:szCs w:val="30"/>
                <w:u w:val="single"/>
              </w:rPr>
              <w:t>IZBORNA NASTAVA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Informatika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Alan Belak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 a</w:t>
            </w:r>
            <w:r>
              <w:rPr>
                <w:rFonts w:cs="Calibri"/>
              </w:rPr>
              <w:t>b</w:t>
            </w:r>
            <w:r w:rsidRPr="00B81671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6.bcd6.a</w:t>
            </w:r>
            <w:r w:rsidRPr="00B81671">
              <w:rPr>
                <w:rFonts w:cs="Calibri"/>
              </w:rPr>
              <w:t>, 7.ab, 8.ab (</w:t>
            </w:r>
            <w:r>
              <w:rPr>
                <w:rFonts w:cs="Calibri"/>
                <w:sz w:val="18"/>
                <w:szCs w:val="18"/>
              </w:rPr>
              <w:t>ukup. 5 komb. grupa</w:t>
            </w:r>
            <w:r w:rsidRPr="00B81671">
              <w:rPr>
                <w:rFonts w:cs="Calibri"/>
              </w:rPr>
              <w:t>)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komunic.  putem različitih medija, prikupljanje, organiziranje i analiza podataka te njihova sinteza u informacije, razumijevanje i kritička ocjena prikupljenih informacija,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donošenje zaključaka na temelju prikupljenih informacija, prog.. i rješ. problema, timski rad pri rješ. probl.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rad na računalima (Windows, MS Office, QBasic itd.)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individualni oblici rada, rad u paru i grupi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metode prikaza, samostalnih vježbi na računalima, razgovora, obrade i sl.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nast. godine, 2 sata tjedno po skupini, 70 sati godišnje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projektor, laptop, računala, sitni inventar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brojčano ocjenjivanje  kroz usmene i pisane provjere znanja kao i kroz praktične radove, vrednovanje putem opisnog ocjenjivanja, pohvale, savjeti učenicima koji nisu pokazali primjerenu razinu znanja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Dajana Mikulan Vidović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 a, b, c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Otkriti snagu istinske vjere i zajedništva; Otkriti snagu povjerenja i prijateljstva s Bogom kako su to činili starozavjetni likovi Abraham, Izak i Jakov; Izgraditi interes prema Bibliji kao knjizi Božje riječi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1417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3B297F">
              <w:rPr>
                <w:rFonts w:cs="Calibri"/>
              </w:rPr>
              <w:t>Dajana Mikulan Vidović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 a, b, c</w:t>
            </w:r>
            <w:r>
              <w:rPr>
                <w:rFonts w:cs="Calibri"/>
              </w:rPr>
              <w:t>, d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Izgraditi ozbiljan i odgovoran stav prema životnim činjenicama  (ropstvo grijeha, zlo u svijetu, nepravda i patnja); Upoznati Boga koji  u Starom zavjetu izbavlja svoj narod iz ropstva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4.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3B297F">
              <w:rPr>
                <w:rFonts w:cs="Calibri"/>
              </w:rPr>
              <w:t>Dajana Mikulan Vidović</w:t>
            </w:r>
            <w:r>
              <w:rPr>
                <w:rFonts w:cs="Calibri"/>
              </w:rPr>
              <w:t>/ Marko Vidović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7. a, b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Doživjeti i graditi pomirenje i praštanje kao uvjet zajedništva i jedinstva svih kršćana; Otkriti tajne života nakon smrti, upoznati poruku  kršćanske vjere u vječni život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5.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3B297F">
              <w:rPr>
                <w:rFonts w:cs="Calibri"/>
              </w:rPr>
              <w:t>Dajana Mikulan Vidović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8. a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temeljne kršć. vrednote vezane uz prijateljstvo, brak i celibat; otkriti važnost traganja za dubljom spoznajom vjere i postignućem temeljnog smisla života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Vjeronauk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3B297F">
              <w:t>Dajana Mikulan Vidović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8. b, c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B81671">
              <w:rPr>
                <w:rFonts w:cs="Calibri"/>
              </w:rPr>
              <w:t>Upoznati temeljne kršćanske vrednote vezane uz prijateljstvo, brak i celibat; Otkriti važnost traganja za dubljom spoznajom vjere i postignućem temeljnog smisla života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Brojčano i opisno ocjenjivanje prema elementima: znanje, stvaralačko izražavanje, zalaganje i kultura međusobnog komuniciranja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7.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Lidija Branilović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  <w:r w:rsidRPr="00B81671">
              <w:rPr>
                <w:rFonts w:cs="Calibri"/>
              </w:rPr>
              <w:t>c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učenike za osnovnu usmenu komunikaciju na engleskom jeziku, međusobnu interakciju jednostavnim riječima i frazama; započeti i usavršiti pisanu komunikaciju; ponoviti usvojene i uvesti nove gramatičke sadržaje i usvojiti njihovu upotrebu u svakodnevnoj komunikaciji na engleskom jeziku.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učenike na osposobljavanje za usmenu i pisanu komunikaciju na stranom jeziku, razvijati jezične vještine kod učenika; na satovima izborne nastave; plan i program prilagođen prema udžbeniku Happy Starting Points, OUP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Opisno praćenje napretka učenika; brojčano ocjenjivanje i vrednovanje učeničkog napretka; rezultati učeničkog napretka se koriste za osobno vrednovanje rada nositelja aktivnosti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8.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Njemački jezik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Ružica Horvat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7.a,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8.a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Poticati učenike na stjecanje pismene i komunikacijske vještine iz njemačkog jezika. Proširujemo elementima sociokulturne, interkulturalne čitalačke vještine. Istraživati običaje i kulturu većinskog broja učenika. Razvijati kreativnost uranjajući u kulturnu baštinu. Pripremanje učenika za različite smotre( pjevanje,scenske igre .. )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na tekstu, individualni pristup .Svi oblici rada po potrebi (razgovor,istraživanje,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>pisanje …)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2sata tjedno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Provjera znanja nakon obrađenih,ponovljenih i uvježbanih sadržaja . Rezultati učeničkog napretka se koriste za osobno vrednovanje rada nositelja aktivnosti.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9.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Marina Đura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8.b/c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Osposobiti učenike za usmenu i pisanu komunikaciju na engleskom jeziku, razvijati toleranciju i razumijevanje prema engleskom jeziku, upoznavanje s kulturom zemalja engleskog govornog područja.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u paru i skupini, individualni oblik rada, razgovor, imenovanje, čitanje, vježbanje izgovora, slušanje CD-a i gledanje DVD s tekstovima na engleskom, pisanje kraćih sastavaka prema modelu, prevođenje uz pomoć rječnika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Učenikovo znanje i aktivnost na satu se vrednuju opisno i brojčano, rezultati se vode u Imeniku učenika.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10.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Njemački jezik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Kornelija Baksa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</w:t>
            </w:r>
            <w:r>
              <w:rPr>
                <w:rFonts w:cs="Calibri"/>
              </w:rPr>
              <w:t>a/6a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Razvijanje jezične svjesnosti, razvijanje vještine aktivnog slušanja kroz različite aktivnosti poput priča, pjesama, igara, razvijanje pravilnog izgovora, vokabulara i znanja, potrebne za jednostavnu i efikasnu komunikaciju,razvijanje komunikacijskih kompetencija osposobljavajući učenike da koristi jezik u različitim kontekstima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rad, radu u paru, rad u više manjih skupina, individualni rad, rad na postajama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 se vrednuju sustavnim praćenjem, brojčanim ocjenama i opisnim ocjenama u vidu bilježaka o radu i napretku učenika u područjima koja su opisana pod kriterije ocjenjivanja, a provjeravaju usmenim i pisanim provjerama te ocjenjivanjem aktivnosti na satu i urednosti  tj. točnosti u pisanju domaćih uradaka.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11.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Lidija Branilović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  <w:r>
              <w:rPr>
                <w:rFonts w:cs="Calibri"/>
              </w:rPr>
              <w:t>c/d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Razvijanje svih jezičnih vještina, osposobiti učenike za svakodnevnu komunikaciju, usvajanje znanja i razvijanje sposobnosti potrebnih za uvođenje u samostalno učenje jezika, upoznavanje kulture i civilizacije naroda čiji jezik se uči, razvijanje međunarodne tolerancije.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Razgovor, čitanje, prevođenje, rad s rječnikom, vježbanje izgovora, slušanje CD-a i gledanje DVD s tekstovima na engleskom, pisanje kraćih sastavaka prema modelu, usvajanje i vježbanje gramatičkih pravila i primjenjivanje na zadacima i u razgovoru, upoznavanje sa kulturom i običajima zemalja engl. govornog područja.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Učenici se vrednuju sustavnim praćenjem kroz usmeno i pismeno ispitivanje te rad na satu. Koristi se brojčano i opisno praćenje učenika.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559" w:type="dxa"/>
            <w:gridSpan w:val="3"/>
          </w:tcPr>
          <w:p w:rsidR="00990531" w:rsidRPr="007021CB" w:rsidRDefault="00990531" w:rsidP="001362D7">
            <w:pPr>
              <w:spacing w:after="0" w:line="240" w:lineRule="auto"/>
            </w:pPr>
          </w:p>
          <w:p w:rsidR="00990531" w:rsidRPr="007021CB" w:rsidRDefault="00990531" w:rsidP="001362D7">
            <w:pPr>
              <w:spacing w:after="0" w:line="240" w:lineRule="auto"/>
            </w:pPr>
          </w:p>
          <w:p w:rsidR="00990531" w:rsidRPr="007021CB" w:rsidRDefault="00990531" w:rsidP="001362D7">
            <w:pPr>
              <w:spacing w:after="0" w:line="240" w:lineRule="auto"/>
            </w:pPr>
          </w:p>
          <w:p w:rsidR="00990531" w:rsidRPr="007021CB" w:rsidRDefault="00990531" w:rsidP="001362D7">
            <w:pPr>
              <w:spacing w:after="0" w:line="240" w:lineRule="auto"/>
            </w:pPr>
            <w:r w:rsidRPr="007021CB">
              <w:t>Engleski jezik</w:t>
            </w:r>
          </w:p>
        </w:tc>
        <w:tc>
          <w:tcPr>
            <w:tcW w:w="1134" w:type="dxa"/>
            <w:gridSpan w:val="4"/>
          </w:tcPr>
          <w:p w:rsidR="00990531" w:rsidRPr="007021CB" w:rsidRDefault="00990531" w:rsidP="001362D7">
            <w:pPr>
              <w:spacing w:after="0" w:line="240" w:lineRule="auto"/>
              <w:rPr>
                <w:rFonts w:cs="Calibri"/>
              </w:rPr>
            </w:pPr>
          </w:p>
          <w:p w:rsidR="00990531" w:rsidRPr="007021CB" w:rsidRDefault="00990531" w:rsidP="001362D7">
            <w:pPr>
              <w:spacing w:after="0" w:line="240" w:lineRule="auto"/>
              <w:rPr>
                <w:rFonts w:cs="Calibri"/>
              </w:rPr>
            </w:pPr>
          </w:p>
          <w:p w:rsidR="00990531" w:rsidRPr="007021CB" w:rsidRDefault="00990531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Marina Đura</w:t>
            </w:r>
          </w:p>
        </w:tc>
        <w:tc>
          <w:tcPr>
            <w:tcW w:w="709" w:type="dxa"/>
            <w:gridSpan w:val="3"/>
            <w:vAlign w:val="center"/>
          </w:tcPr>
          <w:p w:rsidR="00990531" w:rsidRPr="007021CB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7021CB">
              <w:rPr>
                <w:rFonts w:cs="Calibri"/>
              </w:rPr>
              <w:t>7.b</w:t>
            </w:r>
          </w:p>
        </w:tc>
        <w:tc>
          <w:tcPr>
            <w:tcW w:w="3685" w:type="dxa"/>
            <w:gridSpan w:val="5"/>
          </w:tcPr>
          <w:p w:rsidR="00990531" w:rsidRPr="007021CB" w:rsidRDefault="00990531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Osposobiti učenike za usmenu i pisanu komunikaciju na engleskom jeziku, razvijati toleranciju i razumijevanje prema engleskom jeziku, upoznavanje s kulturom zemalja engleskog govornog područja.</w:t>
            </w:r>
          </w:p>
          <w:p w:rsidR="00990531" w:rsidRPr="007021CB" w:rsidRDefault="00990531" w:rsidP="001362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5" w:type="dxa"/>
            <w:gridSpan w:val="3"/>
          </w:tcPr>
          <w:p w:rsidR="00990531" w:rsidRPr="007021CB" w:rsidRDefault="00990531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Ra</w:t>
            </w:r>
            <w:r>
              <w:rPr>
                <w:rFonts w:cs="Calibri"/>
              </w:rPr>
              <w:t>d u paru i skupini, ind.</w:t>
            </w:r>
            <w:r w:rsidRPr="007021CB">
              <w:rPr>
                <w:rFonts w:cs="Calibri"/>
              </w:rPr>
              <w:t xml:space="preserve"> oblik rada, razgovor</w:t>
            </w:r>
            <w:r>
              <w:rPr>
                <w:rFonts w:cs="Calibri"/>
              </w:rPr>
              <w:t>, imenovanje, čitanje, vjež.</w:t>
            </w:r>
            <w:r w:rsidRPr="007021CB">
              <w:rPr>
                <w:rFonts w:cs="Calibri"/>
              </w:rPr>
              <w:t xml:space="preserve"> izgovora, slušanje CD-a i gledan</w:t>
            </w:r>
            <w:r>
              <w:rPr>
                <w:rFonts w:cs="Calibri"/>
              </w:rPr>
              <w:t>je DVD s tekstovima na eng.</w:t>
            </w:r>
            <w:r w:rsidRPr="007021CB">
              <w:rPr>
                <w:rFonts w:cs="Calibri"/>
              </w:rPr>
              <w:t xml:space="preserve">, pisanje kraćih sastavaka prema modelu, prevođenje uz pomoć </w:t>
            </w:r>
            <w:r>
              <w:rPr>
                <w:rFonts w:cs="Calibri"/>
              </w:rPr>
              <w:t xml:space="preserve"> rječ.</w:t>
            </w:r>
          </w:p>
        </w:tc>
        <w:tc>
          <w:tcPr>
            <w:tcW w:w="1559" w:type="dxa"/>
            <w:gridSpan w:val="2"/>
          </w:tcPr>
          <w:p w:rsidR="00990531" w:rsidRPr="007021CB" w:rsidRDefault="00990531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2 sata tjedno,</w:t>
            </w:r>
          </w:p>
          <w:p w:rsidR="00990531" w:rsidRPr="007021CB" w:rsidRDefault="00990531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70 sati godišnje</w:t>
            </w:r>
          </w:p>
        </w:tc>
        <w:tc>
          <w:tcPr>
            <w:tcW w:w="3544" w:type="dxa"/>
          </w:tcPr>
          <w:p w:rsidR="00990531" w:rsidRPr="007021CB" w:rsidRDefault="00990531" w:rsidP="001362D7">
            <w:pPr>
              <w:spacing w:after="0" w:line="240" w:lineRule="auto"/>
              <w:rPr>
                <w:rFonts w:cs="Calibri"/>
              </w:rPr>
            </w:pPr>
            <w:r w:rsidRPr="007021CB">
              <w:rPr>
                <w:rFonts w:cs="Calibri"/>
              </w:rPr>
              <w:t>Učenikovo znanje i aktivnost na satu se vrednuju opisno i brojčano, rezultati se vode u Imeniku učenika.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74"/>
        </w:trPr>
        <w:tc>
          <w:tcPr>
            <w:tcW w:w="15559" w:type="dxa"/>
            <w:gridSpan w:val="2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  <w:u w:val="single"/>
              </w:rPr>
            </w:pPr>
            <w:r w:rsidRPr="00B81671">
              <w:rPr>
                <w:rFonts w:cs="Calibri"/>
                <w:b/>
                <w:sz w:val="30"/>
                <w:szCs w:val="30"/>
                <w:u w:val="single"/>
              </w:rPr>
              <w:t>IZVANNASTAVNE AKTIVNOSTI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91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AKTIVNOSTI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9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Likovna grupa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Andrea Matić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5., 6., 7.,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8.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proširenje likovnog vokabulara, razvijanje vizualnog mišljenja,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senzibiliziranje estetskog i konceptualnog aspekta vizualnog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djela, produbljivanje teoretskog znanja i povijesti umjetnosti,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upoznavanje sa manje zastupljenim oblicima vizualnog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izražavanja kroz film, animaciju, fotografiju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 w:cs="Calibri"/>
                <w:sz w:val="22"/>
                <w:szCs w:val="22"/>
              </w:rPr>
              <w:t>individualni rad, rad u skupinama,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  <w:color w:val="222222"/>
                <w:shd w:val="clear" w:color="auto" w:fill="FFFFFF"/>
                <w:lang w:eastAsia="hr-HR"/>
              </w:rPr>
              <w:t>opisno, (samo)evaulacija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52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Rukomet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Alan Belko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Obuka neplivača i plivača na gradskim bazenima Čakovec.</w:t>
            </w:r>
            <w:r w:rsidRPr="00B81671">
              <w:rPr>
                <w:rFonts w:cs="Calibri"/>
              </w:rPr>
              <w:t>Istovremeno time poticati učenike na stjecanje navike za stalnim i sistematskim bavljenjem tjelesnom aktivnošću i vježbanjem.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individualni rad, rad u parovima, trojkama, rad u stanicama, kružni rad, grupni rad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1sat tjedno, 35 </w:t>
            </w:r>
            <w:r w:rsidRPr="00B81671">
              <w:rPr>
                <w:rFonts w:cs="Calibri"/>
              </w:rPr>
              <w:t>sati godišnje</w:t>
            </w:r>
          </w:p>
        </w:tc>
        <w:tc>
          <w:tcPr>
            <w:tcW w:w="354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Usvajanje novih motoričkih znanja- tehnike plivanja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(kraul,leđno,prsno)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9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Nogomet, Kros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Zlatko Sir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5., 6., 7.,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8.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Stjecati motorička znanja u pojedinim sportskim aktivnostima s ciljem osobne i kolektivne afirmacije u sportskom stvaralaštvu. Istovremeno time poticati učenike na stjecanje navike za stalnim i sistematskim bavljenjem tjelesnom aktivnošću i vježbanjem.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individualni rad, rad u parovima, trojkama, rad u stanicama, kružni rad, grupni rad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tjedno,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Sudjelovanje u sportskim natjecanjima na svim razinama u cilju postizanja što boljih rezultata.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Kemija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Tihana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Toplek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Horvat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7.,8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Djelotvorno poticati na stjecanje radnih navika, upornosti i istraživačkog duha, utjecati na svijest razvijanja potrebe o očuvanju okoliša te stjecati kulturu življenja u zdravom okolišu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rad u parovima, rad u skupinama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Pohvale, poticaji i samovrednovanje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989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Mladi tehničari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Nevenka Reif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5.,6.,7.,8.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tehničke tvorevine, razvijanje tehnološkog i poduzetničkog mišljenja učenika te stjecanje i vježba primjene znanja, razvijanje samopouzdanja.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frontalni i individualni rad, rad u parovima i grupi</w:t>
            </w:r>
          </w:p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metode razgovora, praktičnog rada, grafičkog rada, demonstracije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81671">
              <w:rPr>
                <w:color w:val="000000"/>
              </w:rPr>
              <w:t xml:space="preserve"> sat tjedno,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B81671">
              <w:rPr>
                <w:color w:val="000000"/>
              </w:rPr>
              <w:t xml:space="preserve"> sati godišnje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Vrednovat će se zalaganje učenika i njihovo aktivno sudjelovanje</w:t>
            </w:r>
            <w:r>
              <w:rPr>
                <w:color w:val="000000"/>
              </w:rPr>
              <w:t>, izrada tehničke tvorevine.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 w:rsidRPr="00B81671">
              <w:rPr>
                <w:color w:val="000000"/>
              </w:rPr>
              <w:t>Učenici mogu sudjelovati na foto natječajima te natjecanjima iz tehničke kulture.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97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Prometna grupa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Nevenka Reif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 (6.,7. 8.)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Obogaćivanje i produbljivanje znanja, vještina i spoznaja vezanih uz prometnu kulturu. Provođenje programa osposobljavanja za upravljanje biciklom i biciklističkog ispita.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individualni rad, rad u parovima i grupi, razgovor, rasprava</w:t>
            </w:r>
          </w:p>
        </w:tc>
        <w:tc>
          <w:tcPr>
            <w:tcW w:w="1559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 w:rsidRPr="00B81671">
              <w:t>1 sat tjedno, 35 sati godišnje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(16 sati programa)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:rsidR="00990531" w:rsidRDefault="00990531" w:rsidP="001362D7">
            <w:pPr>
              <w:spacing w:after="0" w:line="240" w:lineRule="auto"/>
            </w:pPr>
          </w:p>
          <w:p w:rsidR="00990531" w:rsidRDefault="00990531" w:rsidP="001362D7">
            <w:pPr>
              <w:spacing w:after="0" w:line="240" w:lineRule="auto"/>
              <w:rPr>
                <w:color w:val="000000"/>
              </w:rPr>
            </w:pPr>
            <w:r>
              <w:t>Polaganje biciklističkog ispita i dobivanje potvrde o osposobljenosti.</w:t>
            </w:r>
          </w:p>
          <w:p w:rsidR="00990531" w:rsidRPr="00B81671" w:rsidRDefault="00990531" w:rsidP="001362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Učenici mogu sudjelovati  radu ŠPJ te u natjecanju iz prometnih znanja i vještina „Sigurno u prometu“.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Misch- Masch Gruppe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Njemački jezik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Ružica Horvat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4.- 8. r.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left="360" w:right="113"/>
              <w:jc w:val="center"/>
            </w:pPr>
            <w:r w:rsidRPr="00B81671">
              <w:t>Razvijanje kreativnosti, pozitivan odnos prema radu. Istraživati kulturu i običaje većinskog broja učenika, razvijati kreativnost uranjajući u kulturnu baštinu, pripremanje učenika za različite smotre : scenske igre, pjevanje, cirkuske vještine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Rad na tekstu. Razgovor, individualni pristup. Svi oblici rada po potrebi ; (razgovor, istraživanje, prepisivanje, dopunjavanje…)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left="113" w:right="113"/>
              <w:jc w:val="center"/>
            </w:pPr>
            <w:r w:rsidRPr="00B81671">
              <w:t>1 sat tjedno</w:t>
            </w:r>
          </w:p>
          <w:p w:rsidR="00990531" w:rsidRPr="00B81671" w:rsidRDefault="00990531" w:rsidP="001362D7">
            <w:pPr>
              <w:spacing w:after="0" w:line="240" w:lineRule="auto"/>
              <w:ind w:left="113" w:right="113"/>
              <w:jc w:val="center"/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Izlaganje radova u školi. Prezentacija istraživanja. Nastupanje u  Varaždinu na „ Theaterspiele „ i  Cestici na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„ Max sucht den Superstar „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Geografska grupa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Sandra Gotal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5., 6.,   7. 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Poticati i dalje razvijati geografske vještine:kartografske, grafičke,  statističke, istraživačke prezentacijske, razvijati kritičko geografsko mišljenje-uočavati probleme i tražiti rješenja, pripremati se za natjecanja geografa - školsko, županijsko.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rad, rad u parovima, grupni rad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metode monstracije, metode razgovora, praktičnog rada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1 sat tjedno,35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Analiza postignuća učenika prema rješenim testovima na određenim razinama natjecanja.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Geografska grupa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Boris Tomašić</w:t>
            </w:r>
          </w:p>
        </w:tc>
        <w:tc>
          <w:tcPr>
            <w:tcW w:w="70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8. </w:t>
            </w:r>
            <w:r>
              <w:rPr>
                <w:rFonts w:cs="Calibri"/>
              </w:rPr>
              <w:t>,</w:t>
            </w: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Potic</w:t>
            </w:r>
            <w:r>
              <w:t>ati i dalje razvijati geog.</w:t>
            </w:r>
            <w:r w:rsidRPr="00B81671">
              <w:t xml:space="preserve"> vještine:kartografske, grafičke, statisti</w:t>
            </w:r>
            <w:r>
              <w:t>čke, istraživačke prez., razvijati kritičko geog.</w:t>
            </w:r>
            <w:r w:rsidRPr="00B81671">
              <w:t xml:space="preserve"> mišljenje-uoča</w:t>
            </w:r>
            <w:r>
              <w:t>vati probleme i tražiti rješ.</w:t>
            </w:r>
            <w:r w:rsidRPr="00B81671">
              <w:t xml:space="preserve">, pripremati se za natjecanja geografa-školsko, </w:t>
            </w:r>
            <w:r>
              <w:t>župan.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rad, rad u parovima, grupni rad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metode demonstracije, metode razgovora, praktičnog rada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 sat tjedno,70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Analiza postignuća učenika prema rješenim testovima na određenim razinama natjecanja.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Literarna skupina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Jagoda Vičević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Usvajati književnoteorijske pojmove,upoznavati literarne tekstove, osposobiti učenike za literarno izražavanje u svim pisanim oblicima:sastavcima, pričama, pjesmama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Rad u skupini, individualni rad, metoda čitanja i rada na tekstu ,  pisanja i razgovora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 sat tjedno 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Izbor najuspješnijih radova za literarne natječaje, školski list te sudjelovanje na Lidranu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1807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Novinarska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grupa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Sandra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Logožar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24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  <w:color w:val="000000"/>
              </w:rPr>
              <w:t>Učenicima, roditeljima i učiteljima pružiti informacije o radu škole, novostima, uspjesima vezanim uz redovan rad škole, izvannastavne aktivnosti, radove učenika i sl., razvijati komunikacijske sposobnosti i prenošenje informacija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Proces je baziran na samostalnom i timskom radu učenika, kao i individualnom pristupu učitelja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 sat tjedno,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  <w:color w:val="000000"/>
              </w:rPr>
              <w:t>Anketiranje korisnika lista (učenici, učitelji, roditelji, lokalna zajednica)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Engleski </w:t>
            </w:r>
            <w:r>
              <w:rPr>
                <w:rFonts w:cs="Calibri"/>
              </w:rPr>
              <w:t>klub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Cs/>
                <w:color w:val="FF0000"/>
              </w:rPr>
            </w:pPr>
            <w:r w:rsidRPr="00B81671">
              <w:rPr>
                <w:rFonts w:cs="Calibri"/>
                <w:bCs/>
              </w:rPr>
              <w:t>Lidija Branilović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5.-8.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Stjecanje i razvijanje osnovne i dodatne usmene i pisane komunikacije na engleskom jeziku; razvijanje tolerancije i razumijevanja prema engleskom jeziku; upoznavanje s kulturom zemalja engleskog  jezika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Na satovima izvannastavnih aktivnosti, uz redoviti plan i program, prate se i priručnici vezani uz kulture i zemlje engleskog govornog područja; usvojeni sadržaji koristit će se za osmišljavanje </w:t>
            </w:r>
            <w:r w:rsidRPr="00B81671">
              <w:rPr>
                <w:rFonts w:cs="Calibri"/>
                <w:i/>
              </w:rPr>
              <w:t>časopisa</w:t>
            </w:r>
            <w:r w:rsidRPr="00B81671">
              <w:rPr>
                <w:rFonts w:cs="Calibri"/>
              </w:rPr>
              <w:t xml:space="preserve"> na engleskom jeziku; za provođenje </w:t>
            </w:r>
            <w:r w:rsidRPr="00B81671">
              <w:rPr>
                <w:rFonts w:cs="Calibri"/>
                <w:i/>
              </w:rPr>
              <w:t>eTwinning projekata</w:t>
            </w:r>
            <w:r w:rsidRPr="00B81671">
              <w:rPr>
                <w:rFonts w:cs="Calibri"/>
              </w:rPr>
              <w:t xml:space="preserve"> i za interakciju s dr. učenicima u šk. i izvan nje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Prati se napredak rada učenika koji polaze dodatnu nastavu te se vrednuju njihovi rezultati prema evaluacijskim listama koje priprema nositelj aktivnosti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Tamburaška grupa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Gabrijel Kovačić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Vježbanjem pjesama razne glazbene tematike usavršavati tehniku sviranja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provjeriti kod učenika interes za pjevanje, utvrditi mogućnosti (odabir instrumenta), utvrditi stabilnost inton., dogovor s za literaturu, rad u grupama, korepeticija, suradnja sa solistima i zborom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 sata tjedno, 105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Postignuća vrednuju učitelji, učenici i roditelji na svečanoj priredbi za Božić i Dan škole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4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Veliki zbor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Gabrijel Kovačić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Plasman u finale državnog natjecanja, te redovito i kvalitetno sudjelovanje na školskim priredbama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provjeriti kod učenika interes za pjevanje, utvrditi glasovne mogućnosti učenika, provjeriti opseg glasa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utvrditi stabilnost intoniranja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dogovoriti s učenicima literaturu, rad u grupama -korepeticija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 sata tjedno,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Postignuća vrednuju učitelji, učenici i roditelji na svečanoj priredbi za Božić i Dan škole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5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Mali zbor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(područna šk.)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Gabrijel Kovačić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1.-4.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Steći i razvijati osjećaj za prepoznavanje i korektnu reprodukciju ritma i melodije određenih skladbi, razvijati i proširivati djetetov opseg glasa, poticati senzibilitet improvizacije, razvijati slušnu koncentraciju te utjecati na formiranje glazbenog ukusa, redovito i kvalitetno sudjelovanje na školskim priredbama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provjeriti kod učenika interes za pjevanje, utvrditi glasovne mogućnosti učenika, provjeriti opseg glasa, utvrditi stabilnost intoniranja, skupno pjevanje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 sata tjedno, 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Nastupi na školskim priredbama, pred roditeljima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6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Ekološka grupa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Monika Mesarić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Osvijestiti učenike na odgovorno ponašanje za prirodu, potaknuti učenike da utječu na ekološku svijest okoline, razvoj kreativnosti, timskog rada, kolektivnosti i osjećaj stvaralaštva, razvijati ljubav prema prirodi i vrijednostima koje je stvorio čovjek svojim radom te svijest o zaštiti okoliša i njegovanja baštine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de-DE"/>
              </w:rPr>
            </w:pPr>
            <w:r w:rsidRPr="00B81671">
              <w:rPr>
                <w:lang w:val="de-DE"/>
              </w:rPr>
              <w:t>Praktični radovi ( pokusi, plakati, mikroskopiranje, herbarij),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lang w:val="de-DE"/>
              </w:rPr>
              <w:t>radionice, izvanučionička nastava, uređenje školskog okoliša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 sata tjedno,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70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Pismeno praćenje učenika u napredovanju i zalaganju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7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Medijska grupa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Kristinka Vugrinec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Razvijanje zanimanja za medijsku kulturu. Poticanje učenika i razvijanje talenta za filmsko stvaralaštvo,  za timski rad. Pobuđivanje potrebe za gledanjem filmova.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015855" w:rsidRDefault="00990531" w:rsidP="0013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5855">
              <w:rPr>
                <w:sz w:val="20"/>
                <w:szCs w:val="20"/>
              </w:rPr>
              <w:t>Učenike dodatno educirati u području medij. kulture kroz gledanje različitih filmskih uradaka, njihovu analizu, proširivanje znanja o izražajnim sredstvima filma te praktičnih znanja vezanih uz nastanak filmskih uradaka (TV reportaža, dok. film i sl.)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 sat tjedno,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Opisno praćenje napredovanja učenika, njihovog zalaganja, vještina, sposobnosti, kreativnosti, smisla za timski rad i sposobnosti za vrjednovanje filmskih ostvarenja.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8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Mali povjesničari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Nenad Martinec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Usvajanje dodatnih sadržaja iz povijesti. Razvijanje interesa za zavičajnu povijest, poticanje učenika</w:t>
            </w:r>
            <w:r>
              <w:t xml:space="preserve"> na samostalni istraživački rad</w:t>
            </w:r>
            <w:r w:rsidRPr="00B81671">
              <w:t>, stjecanje i razvijanje sposobnosti povijesnog mišljenja.</w:t>
            </w:r>
            <w:r>
              <w:t xml:space="preserve"> Organizacija i sudjelovanje na školskom natjecanju. Sudjelovanje na EU kvizu.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rad, demonstracija, grupni rad,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školske godine,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Opisno praćenje učenika, prezentacije istraživačkih radova</w:t>
            </w:r>
            <w:r>
              <w:t>, školsko natjecanje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19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Dramsko-scenska grupa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Dijana Kirić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Poticanje i osposobljavanje učenika za sve oblike sporazumijevanja i izražavanja (verbalnog i neverbalnog), razvijanje govornih vještina, poticanje učeničke sklonosti spram glumi, stjecanje samopouzdanja, snalaženje na pozornici, poticanje mašte i kreativnosti u stvaranju i pisanju dramskih tekstova, razvijanje senzibiliteta učenika kroz postojeće pisano dramsko stvaralaštvo,  njegovanje zavičajnog idioma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Scenske improvizacije, uvježbavanje izgovora, gestikulacije, facijalne ekspresije, scenskog pokreta, osmišljavanje dramskog teksta, procesna drama. Osmišljavanje scene, osmišljavanje scenskih kostima. Pripremanje učenika za izvođenje dramskih tekstova na školskim svečanostima i smotrama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godine,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Opisno praćenje učenika, predstave na školskim priredbama, nastup na smotri LiDraNo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20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Radijska grupa</w:t>
            </w:r>
          </w:p>
        </w:tc>
        <w:tc>
          <w:tcPr>
            <w:tcW w:w="1134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Sanja Novinščak</w:t>
            </w:r>
          </w:p>
        </w:tc>
        <w:tc>
          <w:tcPr>
            <w:tcW w:w="70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Razvijati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sposobnosti korištenja aplikacija grafičkih programa i korištenje opreme (fotoaparat, videokamera, PC), poticati timski rad, kritičko mišljenje i kreativnost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rad, rad u grupi, rad u paru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godine,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Anketiranje  (učenici, učitelji, roditelji, lokalna zajednica)</w:t>
            </w:r>
          </w:p>
          <w:p w:rsidR="00990531" w:rsidRDefault="00990531" w:rsidP="001362D7">
            <w:pPr>
              <w:spacing w:after="0" w:line="240" w:lineRule="auto"/>
              <w:jc w:val="center"/>
            </w:pPr>
            <w:r w:rsidRPr="00B81671">
              <w:t>Uskladiti sa željama i potrebama korisnika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Sudjelovanje na smotrama i natjecanju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</w:tcPr>
          <w:p w:rsidR="00990531" w:rsidRPr="006D6DD4" w:rsidRDefault="00990531" w:rsidP="001362D7">
            <w:r>
              <w:t>21</w:t>
            </w:r>
            <w:r w:rsidRPr="006D6DD4">
              <w:t>.</w:t>
            </w:r>
          </w:p>
        </w:tc>
        <w:tc>
          <w:tcPr>
            <w:tcW w:w="1559" w:type="dxa"/>
            <w:gridSpan w:val="3"/>
          </w:tcPr>
          <w:p w:rsidR="00990531" w:rsidRPr="006D6DD4" w:rsidRDefault="00990531" w:rsidP="001362D7">
            <w:r>
              <w:t>Biološka</w:t>
            </w:r>
            <w:r w:rsidRPr="006D6DD4">
              <w:t xml:space="preserve"> grupa</w:t>
            </w:r>
          </w:p>
        </w:tc>
        <w:tc>
          <w:tcPr>
            <w:tcW w:w="1134" w:type="dxa"/>
            <w:gridSpan w:val="4"/>
          </w:tcPr>
          <w:p w:rsidR="00990531" w:rsidRPr="006D6DD4" w:rsidRDefault="00990531" w:rsidP="001362D7">
            <w:r>
              <w:t>Simona Tomšić</w:t>
            </w:r>
          </w:p>
        </w:tc>
        <w:tc>
          <w:tcPr>
            <w:tcW w:w="709" w:type="dxa"/>
            <w:gridSpan w:val="3"/>
          </w:tcPr>
          <w:p w:rsidR="00990531" w:rsidRPr="006D6DD4" w:rsidRDefault="00990531" w:rsidP="001362D7">
            <w:r>
              <w:t>7.,8.</w:t>
            </w:r>
          </w:p>
        </w:tc>
        <w:tc>
          <w:tcPr>
            <w:tcW w:w="3685" w:type="dxa"/>
            <w:gridSpan w:val="5"/>
          </w:tcPr>
          <w:p w:rsidR="00990531" w:rsidRPr="006D6DD4" w:rsidRDefault="00990531" w:rsidP="001362D7">
            <w:r w:rsidRPr="00AE4381">
              <w:t>Osvijestiti učenike</w:t>
            </w:r>
            <w:r>
              <w:t xml:space="preserve"> o bioraznolikosti biljaka i životinja našeg kraja. Poticati</w:t>
            </w:r>
            <w:r w:rsidRPr="00AE4381">
              <w:t xml:space="preserve"> na odgovorno ponašanje za prirodu, potaknuti učenike da utječu na ekološku svijes</w:t>
            </w:r>
            <w:r>
              <w:t xml:space="preserve">t okoline, razvoj kreativnosti i </w:t>
            </w:r>
            <w:r w:rsidRPr="00AE4381">
              <w:t>timskog rada</w:t>
            </w:r>
            <w:r>
              <w:t>.</w:t>
            </w:r>
          </w:p>
        </w:tc>
        <w:tc>
          <w:tcPr>
            <w:tcW w:w="2835" w:type="dxa"/>
            <w:gridSpan w:val="3"/>
          </w:tcPr>
          <w:p w:rsidR="00990531" w:rsidRPr="006D6DD4" w:rsidRDefault="00990531" w:rsidP="001362D7">
            <w:r>
              <w:t>Praktični radovi ( pokusi, plakati, mikroskopiranje, herbarij), radionice, izvanučionička nastava, uređenje školskog okoliša</w:t>
            </w:r>
          </w:p>
        </w:tc>
        <w:tc>
          <w:tcPr>
            <w:tcW w:w="1559" w:type="dxa"/>
            <w:gridSpan w:val="2"/>
          </w:tcPr>
          <w:p w:rsidR="00990531" w:rsidRDefault="00990531" w:rsidP="001362D7">
            <w:r>
              <w:t>2 sata tjedno,</w:t>
            </w:r>
          </w:p>
          <w:p w:rsidR="00990531" w:rsidRPr="006D6DD4" w:rsidRDefault="00990531" w:rsidP="001362D7">
            <w:r>
              <w:t>70 sati godišnje</w:t>
            </w:r>
          </w:p>
        </w:tc>
        <w:tc>
          <w:tcPr>
            <w:tcW w:w="3544" w:type="dxa"/>
          </w:tcPr>
          <w:p w:rsidR="00990531" w:rsidRPr="006D6DD4" w:rsidRDefault="00990531" w:rsidP="001362D7">
            <w:r>
              <w:tab/>
              <w:t>Pismeno praćenje učenika u napredovanju i zalaganju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</w:tcPr>
          <w:p w:rsidR="00990531" w:rsidRDefault="00990531" w:rsidP="001362D7">
            <w:r>
              <w:t>22.</w:t>
            </w:r>
          </w:p>
        </w:tc>
        <w:tc>
          <w:tcPr>
            <w:tcW w:w="1559" w:type="dxa"/>
            <w:gridSpan w:val="3"/>
          </w:tcPr>
          <w:p w:rsidR="00990531" w:rsidRDefault="00990531" w:rsidP="001362D7">
            <w:r>
              <w:t>Vjeronaučna skupina</w:t>
            </w:r>
          </w:p>
        </w:tc>
        <w:tc>
          <w:tcPr>
            <w:tcW w:w="1134" w:type="dxa"/>
            <w:gridSpan w:val="4"/>
          </w:tcPr>
          <w:p w:rsidR="00990531" w:rsidRDefault="00990531" w:rsidP="001362D7">
            <w:r>
              <w:t>Dajana Mikulan Vidović Vidović</w:t>
            </w:r>
          </w:p>
        </w:tc>
        <w:tc>
          <w:tcPr>
            <w:tcW w:w="709" w:type="dxa"/>
            <w:gridSpan w:val="3"/>
          </w:tcPr>
          <w:p w:rsidR="00990531" w:rsidRDefault="00990531" w:rsidP="001362D7">
            <w:r>
              <w:t>5-8</w:t>
            </w:r>
          </w:p>
        </w:tc>
        <w:tc>
          <w:tcPr>
            <w:tcW w:w="3685" w:type="dxa"/>
            <w:gridSpan w:val="5"/>
          </w:tcPr>
          <w:p w:rsidR="00990531" w:rsidRPr="00B81671" w:rsidRDefault="00990531" w:rsidP="001362D7">
            <w:r>
              <w:t>Upoznavanje pojededinih tema iz područja  filozofije i teologije za natjecanje ''Vjeronaučna olimpijada''</w:t>
            </w:r>
          </w:p>
        </w:tc>
        <w:tc>
          <w:tcPr>
            <w:tcW w:w="2835" w:type="dxa"/>
            <w:gridSpan w:val="3"/>
          </w:tcPr>
          <w:p w:rsidR="00990531" w:rsidRPr="00B81671" w:rsidRDefault="00990531" w:rsidP="001362D7">
            <w:r w:rsidRPr="003B297F">
              <w:t>Pripremanje učenika za izvođenje dramskih tekstova na školskim svečanostima</w:t>
            </w:r>
            <w:r>
              <w:t>, pripremanje učenika za školsko i županijsko natjecanje ''Vjeronaučna olimpijada''</w:t>
            </w:r>
          </w:p>
        </w:tc>
        <w:tc>
          <w:tcPr>
            <w:tcW w:w="1559" w:type="dxa"/>
            <w:gridSpan w:val="2"/>
          </w:tcPr>
          <w:p w:rsidR="00990531" w:rsidRPr="00B81671" w:rsidRDefault="00990531" w:rsidP="001362D7">
            <w:r>
              <w:t>tijekom nastavne godine, 70 sati godišnje</w:t>
            </w:r>
          </w:p>
        </w:tc>
        <w:tc>
          <w:tcPr>
            <w:tcW w:w="3544" w:type="dxa"/>
          </w:tcPr>
          <w:p w:rsidR="00990531" w:rsidRDefault="00990531" w:rsidP="001362D7">
            <w:r>
              <w:t>Vjeronaučna olimpijada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</w:tcPr>
          <w:p w:rsidR="00990531" w:rsidRDefault="00990531" w:rsidP="001362D7">
            <w:r>
              <w:t>23.</w:t>
            </w:r>
          </w:p>
        </w:tc>
        <w:tc>
          <w:tcPr>
            <w:tcW w:w="1559" w:type="dxa"/>
            <w:gridSpan w:val="3"/>
          </w:tcPr>
          <w:p w:rsidR="00990531" w:rsidRDefault="00990531" w:rsidP="001362D7">
            <w:r>
              <w:t>Mali fizičari</w:t>
            </w:r>
          </w:p>
        </w:tc>
        <w:tc>
          <w:tcPr>
            <w:tcW w:w="1134" w:type="dxa"/>
            <w:gridSpan w:val="4"/>
          </w:tcPr>
          <w:p w:rsidR="00990531" w:rsidRDefault="00990531" w:rsidP="001362D7">
            <w:r>
              <w:t>Nenad Martinec</w:t>
            </w:r>
          </w:p>
        </w:tc>
        <w:tc>
          <w:tcPr>
            <w:tcW w:w="709" w:type="dxa"/>
            <w:gridSpan w:val="3"/>
          </w:tcPr>
          <w:p w:rsidR="00990531" w:rsidRDefault="00990531" w:rsidP="001362D7">
            <w:r>
              <w:t>8.</w:t>
            </w:r>
          </w:p>
        </w:tc>
        <w:tc>
          <w:tcPr>
            <w:tcW w:w="3685" w:type="dxa"/>
            <w:gridSpan w:val="5"/>
          </w:tcPr>
          <w:p w:rsidR="00990531" w:rsidRDefault="00990531" w:rsidP="001362D7">
            <w:r>
              <w:t>Razvijanje interesa za sadržaje iz fizike i usvajanje dodatnih nastavnih sadržaja. Primjena znanja kroz različite praktičke zadatke. Razvijanje znanstvenog načina razmišljanja. Priprema za sudjelovanje na školskom natjecanju.</w:t>
            </w:r>
          </w:p>
        </w:tc>
        <w:tc>
          <w:tcPr>
            <w:tcW w:w="2835" w:type="dxa"/>
            <w:gridSpan w:val="3"/>
          </w:tcPr>
          <w:p w:rsidR="00990531" w:rsidRPr="003B297F" w:rsidRDefault="00990531" w:rsidP="001362D7">
            <w:r>
              <w:t>frontalni i individualni rad, rad u paru, rad u grupi</w:t>
            </w:r>
          </w:p>
        </w:tc>
        <w:tc>
          <w:tcPr>
            <w:tcW w:w="1559" w:type="dxa"/>
            <w:gridSpan w:val="2"/>
          </w:tcPr>
          <w:p w:rsidR="00990531" w:rsidRDefault="00990531" w:rsidP="001362D7">
            <w:r>
              <w:t>Tijekom nastavne godine, 70 sati godišnje</w:t>
            </w:r>
          </w:p>
        </w:tc>
        <w:tc>
          <w:tcPr>
            <w:tcW w:w="3544" w:type="dxa"/>
          </w:tcPr>
          <w:p w:rsidR="00990531" w:rsidRDefault="00990531" w:rsidP="001362D7">
            <w:r>
              <w:t>Školsko natjecanje u znanju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62"/>
        </w:trPr>
        <w:tc>
          <w:tcPr>
            <w:tcW w:w="15559" w:type="dxa"/>
            <w:gridSpan w:val="2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  <w:sz w:val="30"/>
                <w:szCs w:val="30"/>
              </w:rPr>
            </w:pPr>
            <w:r w:rsidRPr="00B81671">
              <w:rPr>
                <w:rFonts w:cs="Calibri"/>
                <w:b/>
                <w:sz w:val="30"/>
                <w:szCs w:val="30"/>
                <w:u w:val="single"/>
              </w:rPr>
              <w:t>D O O P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DOOP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7263A">
              <w:t>Natali</w:t>
            </w:r>
            <w:r w:rsidRPr="00B81671">
              <w:t xml:space="preserve"> Vidović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6.a,b,c,d,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Učenike koji imaju poteškoće u svladavanju nastavnog gradiva osposobiti za samostalno rješavanje zadataka i razvijanje matematičkog mišljenja, pomoć učenicima u savladavanju nastavnog gradiva u skladu sa individualnim mogućnostima učenika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B81671">
              <w:t>Individualizirani pristup svakom učeniku u skladu s njegovim potrebama, mogućnostima i interesima. Individualni rad, rad u paru, demonstracija i rješavanje zadataka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školske godine (35 sati) , jedan sat tjedno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Osobna analiza s ciljem uspješnog svladavanja nastavnog gradiva.  Rezultati postignuti na ispitima znanja, stvaranje preduvjeta za uspješno praćenje i savladavanje redovnih nastavnih sadržaja u nastavi matematike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Tina Ladić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</w:pPr>
            <w:r>
              <w:t>5</w:t>
            </w:r>
            <w:r w:rsidRPr="00B81671">
              <w:t>.</w:t>
            </w:r>
            <w:r>
              <w:t>, 8.c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Učenike koji imaju poteškoće u svladavanju nastavnog gradiva osposobiti za samostalno rješavanje zadataka i razvijanje matematičkog mišljenja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Individualizirani pristup svakom učeniku u skladu s njegovim potrebama, mogućnostima i interesima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školske godine (35 sati), jedan sat tjedno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 xml:space="preserve">Osobna analiza s ciljem uspješnog svladavanja nastavnog gradiva. rezultati postignuti na ispitima znanja. stvaranje preduvjeta za uspješno praćenje i savladavanje redovnih nastavnih sadržaja 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Jelena Horvat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</w:pPr>
            <w:r>
              <w:t>8</w:t>
            </w:r>
            <w:r w:rsidRPr="00B81671">
              <w:t>.</w:t>
            </w:r>
            <w:r>
              <w:t>b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Učenike koji imaju poteškoće u svladavanju nastavnog gradiva osposobiti za samostalno rješavanje zadataka i razvijanje matematičkog mišljenja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Individualizirani pristup svakom učeniku u skladu s njegovim potrebama, mogućnostima i interesima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školske godine (35 sati),  jedan sat tjedno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 xml:space="preserve">Osobna analiza s ciljem uspješnog svladavanja nastavnog gradiva. rezultati postignuti na ispitima znanja. stvaranje preduvjeta za uspješno praćenje i savladavanje redovnih nastavnih sadržaja 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Matematika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Jelena Horvat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</w:t>
            </w:r>
            <w:r>
              <w:rPr>
                <w:rFonts w:cs="Calibri"/>
              </w:rPr>
              <w:t>b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t>Učenike koji imaju poteškoće u svladavanju nastavnog gradiva osposobiti za samostalno rješ. zadataka i razvijanje mat. mišljenja. Pomoć učenicima u savladavanju nastavnog gradiva u skladu sa individualnim mogućnostima učenika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Individualizirani pristup svakom učeniku u skladu s njegovim potrebama, mogućnostima i interesima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 (35 sati), jedan sat tjedno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Osobna analiza s ciljem uspješnog svladavanja nastavnog gradiva. rezultati postignuti na ispitima znanja. stvaranje preduvjeta za uspješno praćenje i savladavanje redovnih nastavnih sadržaja u nastavi matematike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Lidija Branilović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B81671">
              <w:rPr>
                <w:rFonts w:cs="Calibri"/>
              </w:rPr>
              <w:t>.A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Pomoć pri stjecanju i razvijanju osnovne usmene i pismene komunikacije na engleskom jeziku; pomoć pri razvijanju znanja o kulturama zemalja engleskog govornog područja; poticanje radnih navika kod učenika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pristup učenicima kojima je pomoć pri stjecanju osnovne pismene i usmene komunikacije na engleskom jeziku potrebna; učenike sa slabim rezultatima i niskim interesima zainteresirati za kontinuirani rad i napredak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 sat tjedno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Opisno praćenje napretka učenika; brojčano ocjenjivanje i vrednovanje učeničkog napretka; rezultati učeničkog napretka se koriste za osobno vrednovanje rada nositelja aktivnosti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Biologija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 xml:space="preserve">Simona Tomšić 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-1008"/>
              <w:jc w:val="center"/>
            </w:pPr>
            <w:r w:rsidRPr="00B81671">
              <w:rPr>
                <w:rFonts w:cs="Calibri"/>
              </w:rPr>
              <w:t>7</w:t>
            </w:r>
            <w:r w:rsidRPr="00B81671">
              <w:t>7.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7., 8.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pružiti učenicima pomoć u nadoknađivanju 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stjecanju znanja, sposobnosti i vještina putem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individualiziranog pristupa i prilagodbe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nastavnih metoda i postupaka pojedinom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učeniku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demonstracija, pismeni radovi, čitanje i rad na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tekstu, rad na računalu, razgovor, crtanje, praktični radovi, samostalan rad učenika, istraživački projekti, prikupljanje informacija iz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različitih izvora, izrada plakata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 sat tjedno,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Opisno praćenje učeničkih postignuća i interesa.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Rezultati dobiveni vrednovanjem bit će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smjernice za što uspješniji rad u dopunskoj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nastavi u budućim godinama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Kemija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7263A">
              <w:t>Tihana</w:t>
            </w:r>
            <w:r w:rsidRPr="00B81671">
              <w:t xml:space="preserve"> Toplek Horvat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-1008"/>
              <w:jc w:val="center"/>
            </w:pPr>
            <w:r w:rsidRPr="00B81671">
              <w:t>7., 8.</w:t>
            </w:r>
          </w:p>
          <w:p w:rsidR="00990531" w:rsidRPr="00B81671" w:rsidRDefault="00990531" w:rsidP="001362D7">
            <w:pPr>
              <w:spacing w:after="0" w:line="240" w:lineRule="auto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7., 8.</w:t>
            </w:r>
          </w:p>
          <w:p w:rsidR="00990531" w:rsidRPr="00B81671" w:rsidRDefault="00990531" w:rsidP="001362D7">
            <w:pPr>
              <w:spacing w:after="0" w:line="240" w:lineRule="auto"/>
            </w:pPr>
          </w:p>
          <w:p w:rsidR="00990531" w:rsidRPr="00B81671" w:rsidRDefault="00990531" w:rsidP="001362D7">
            <w:pPr>
              <w:spacing w:after="0" w:line="240" w:lineRule="auto"/>
            </w:pP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Pomoć učenicima u učenju i nadoknađivanju znanja te pomoć u stjecanju sposobnosti i vještina iz kemije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obrađenog gradiva. Stjecanje i razvijanje osnovne usmene i pismene komunikacije na njemačkom jeziku, obogaćivanje znanja o kulturama znanja njemačkog govornog područja, poticanje radnih navika i samopouzdanja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 sat tjedno,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Opisno praćenje učeničkih postignuća i interesa.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Rezultati dobiveni vrednovanjem bit će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smjernice za što uspješniji rad u dopunskoj nastavi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Njemački jezik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Ružica Horvat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5., 6.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Pomoći djeci pri savladavanju obrađeno</w:t>
            </w:r>
            <w:r>
              <w:rPr>
                <w:rFonts w:cs="Calibri"/>
              </w:rPr>
              <w:t>g gradiva. Stjecanje i razvoj</w:t>
            </w:r>
            <w:r w:rsidRPr="00B81671">
              <w:rPr>
                <w:rFonts w:cs="Calibri"/>
              </w:rPr>
              <w:t xml:space="preserve"> osnov</w:t>
            </w:r>
            <w:r>
              <w:rPr>
                <w:rFonts w:cs="Calibri"/>
              </w:rPr>
              <w:t>ne usmene i pismene komun. na njem.</w:t>
            </w:r>
            <w:r w:rsidRPr="00B81671">
              <w:rPr>
                <w:rFonts w:cs="Calibri"/>
              </w:rPr>
              <w:t xml:space="preserve"> jeziku, obogaćivanje znanja o kulturama znanja njemačkog govornog područja, poticanje radnih navika i samopouzdanja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pristup učeniku , rad na tekstovima, razgovor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81671">
              <w:rPr>
                <w:rFonts w:cs="Calibri"/>
              </w:rPr>
              <w:t xml:space="preserve"> sat</w:t>
            </w:r>
            <w:r>
              <w:rPr>
                <w:rFonts w:cs="Calibri"/>
              </w:rPr>
              <w:t>a</w:t>
            </w:r>
            <w:r w:rsidRPr="00B81671">
              <w:rPr>
                <w:rFonts w:cs="Calibri"/>
              </w:rPr>
              <w:t xml:space="preserve"> tjedno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  <w:r w:rsidRPr="00B81671">
              <w:rPr>
                <w:rFonts w:cs="Calibri"/>
              </w:rPr>
              <w:t xml:space="preserve">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Rad na tekstu ,individualni pristup, razgovor, opisno praćenje napretka učenika, brojčano ocjenjivanje i vrednovanje napretka učenika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Hrvatski jezik-DOOP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Jagoda  Vičević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>d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Individualiziranim pristupom pojedinom učeniku poboljšati usvojenost gramatike i ostalih sastavnica u hrvatskom jeziku, razvijati sposobnost samostalnoga učenja i poticati  interes za učenje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rad, rad u skupini, metoda čitanja i rada na tekstu, pisanja i razgovora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 sat tjedno,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Praćenje napretka i rada kroz  dopunsku te redovnu nastavu- usmenim i pisanim provjerama znanja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0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Priroda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Monika Mesarić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5.,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gradiva prirode. Stjecanje i razvijanje osnovne usmene i pismene komunikacije. Poticanje radnih navika i samopouzdanja.</w:t>
            </w:r>
            <w:r w:rsidRPr="00B81671">
              <w:rPr>
                <w:b/>
              </w:rPr>
              <w:t xml:space="preserve"> </w:t>
            </w:r>
            <w:r w:rsidRPr="00B81671">
              <w:t>Individualiziranim pristupom pojedinom učeniku poboljšati usvojenost nastavnog predmeta, razvijati sposobnost samostalnog učenja i poticanje interesa za učenje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Individualizirani pristup svakom učeniku u skladu s njegovim potrebama, mogućnostima i interesima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 xml:space="preserve"> sata tjedno,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70</w:t>
            </w:r>
            <w:r w:rsidRPr="00B81671">
              <w:t xml:space="preserve">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Praćenje napretka i rada kroz  dopunsku te redovnu nastavu- usmenim i pisanim provjerama znanja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1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Hrvatski jezik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Kristinka Vugrinec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5.a, 5.b, 7.a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Individualiziranim pristupom svakom pojedinom učeniku poboljšati usvojenost sadržaja prvenstveno iz gramatike, ali i ostalih sastavnica hrvatskog jezika, razvijati sposobnost samostalnog učenja i snalaženja u radu. Poti</w:t>
            </w:r>
            <w:r>
              <w:t>cati interes za učenje hrv.</w:t>
            </w:r>
            <w:r w:rsidRPr="00B81671">
              <w:t xml:space="preserve"> jezika kako bi rezultati bili što bolji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Kroz individualizirani pristup služeći se različitim metodama i koristeći dodatne zadatke uz radnu bilježnicu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tjedno,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Praćenjem napretka i rada kroz dopunsku, ali i redovnu nastavu. Ispravljanje pogrešaka učenika i korištenje rezultata dopunske nastave u poboljšanju rada učitelja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268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Dijana Kirić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  <w:r>
              <w:t>/6./8.</w:t>
            </w:r>
            <w:r w:rsidRPr="00B81671">
              <w:t>a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Individualiziranim pristupom pomoći učenicima pri stjecanju i razvijanju osnovne usmene i pismene komunikacije na engl. jeziku; pomoć pri razvijanju znanja o kulturama zemalja engleskog govornog područja; poticanje radnih navika kod učenika i nadoknađivanje zaostataka iz programa redovne nastave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Individualni rad, rad u paru, demonstracija, čitanje, prevođenje, vježbanje izgovora, vježbanje gramatičkih pravila i primjenjivanje na zadacima i u razgovoru, pripremanje i ponavljanje za pismene provjere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školske godine,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  <w:lang w:eastAsia="hr-HR"/>
              </w:rPr>
              <w:t>Opisno praćenje učenika, usmena i pismena provjera, rezultati postignuti na ispitima znanja na satovima engleskog jezika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13</w:t>
            </w:r>
            <w:r w:rsidRPr="00B81671"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Kornelija Baksa</w:t>
            </w:r>
          </w:p>
        </w:tc>
        <w:tc>
          <w:tcPr>
            <w:tcW w:w="567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</w:pPr>
            <w:r>
              <w:t>6.c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obrađenog gradiva. Stjecanje i razvijanje osnovne usmene i pismene komunikacije na njemačkom jeziku, obogaćivanje znanja o kulturama znanja njemačkog govornog područja, poticanje radnih navika i samopouzdanja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>Pomoći djeci pri savladavanju obrađenog gradiva. Stjecanje i razvijanje osnovne usmene i pismene komunikacije na njemačkom jeziku, obogaćivanje znanja o kulturama znanja njemačkog govornog područja, poticanje radnih navika i samopouzdanja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 xml:space="preserve">Tijekom školske godine (70 sati) , dva sata </w:t>
            </w:r>
            <w:r w:rsidRPr="00F908BF">
              <w:t>tjedno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  <w:lang w:eastAsia="hr-HR"/>
              </w:rPr>
              <w:t>Opisno praćenje učenika, usmena i pismena provjera, rezultati postignuti na ispit</w:t>
            </w:r>
            <w:r>
              <w:rPr>
                <w:rFonts w:cs="Arial"/>
                <w:lang w:eastAsia="hr-HR"/>
              </w:rPr>
              <w:t xml:space="preserve">ima znanja na satovima njemačkog </w:t>
            </w:r>
            <w:r w:rsidRPr="00B81671">
              <w:rPr>
                <w:rFonts w:cs="Arial"/>
                <w:lang w:eastAsia="hr-HR"/>
              </w:rPr>
              <w:t xml:space="preserve"> jezika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559" w:type="dxa"/>
            <w:gridSpan w:val="3"/>
            <w:vAlign w:val="center"/>
          </w:tcPr>
          <w:p w:rsidR="00990531" w:rsidRPr="007021CB" w:rsidRDefault="00990531" w:rsidP="001362D7">
            <w:pPr>
              <w:spacing w:after="0" w:line="240" w:lineRule="auto"/>
              <w:jc w:val="center"/>
            </w:pPr>
            <w:r w:rsidRPr="007021CB">
              <w:t>Geografija</w:t>
            </w:r>
          </w:p>
        </w:tc>
        <w:tc>
          <w:tcPr>
            <w:tcW w:w="1276" w:type="dxa"/>
            <w:gridSpan w:val="5"/>
            <w:vAlign w:val="center"/>
          </w:tcPr>
          <w:p w:rsidR="00990531" w:rsidRPr="007021CB" w:rsidRDefault="00990531" w:rsidP="001362D7">
            <w:pPr>
              <w:spacing w:after="0" w:line="240" w:lineRule="auto"/>
              <w:jc w:val="center"/>
            </w:pPr>
            <w:r w:rsidRPr="007021CB">
              <w:t>Sandra Gotal</w:t>
            </w:r>
          </w:p>
        </w:tc>
        <w:tc>
          <w:tcPr>
            <w:tcW w:w="567" w:type="dxa"/>
            <w:gridSpan w:val="2"/>
            <w:vAlign w:val="center"/>
          </w:tcPr>
          <w:p w:rsidR="00990531" w:rsidRPr="007021CB" w:rsidRDefault="00990531" w:rsidP="001362D7">
            <w:pPr>
              <w:spacing w:after="0" w:line="240" w:lineRule="auto"/>
              <w:jc w:val="center"/>
            </w:pPr>
            <w:r w:rsidRPr="007021CB">
              <w:t>5.,6.</w:t>
            </w:r>
          </w:p>
        </w:tc>
        <w:tc>
          <w:tcPr>
            <w:tcW w:w="3685" w:type="dxa"/>
            <w:gridSpan w:val="5"/>
            <w:vAlign w:val="center"/>
          </w:tcPr>
          <w:p w:rsidR="00990531" w:rsidRPr="007021CB" w:rsidRDefault="00990531" w:rsidP="001362D7">
            <w:pPr>
              <w:spacing w:after="0" w:line="240" w:lineRule="auto"/>
              <w:jc w:val="center"/>
            </w:pPr>
            <w:r w:rsidRPr="007021CB">
              <w:t>Učenici koji nisu određeno gradivo usvojili u minimalnoj mjeri predviđenoj nastavnim planom i programom naučit će i uvježbati to gradivo, te ću ih uputiti kako savladati teškoće u učenju</w:t>
            </w:r>
          </w:p>
        </w:tc>
        <w:tc>
          <w:tcPr>
            <w:tcW w:w="2835" w:type="dxa"/>
            <w:gridSpan w:val="3"/>
            <w:vAlign w:val="center"/>
          </w:tcPr>
          <w:p w:rsidR="00990531" w:rsidRPr="007021CB" w:rsidRDefault="00990531" w:rsidP="001362D7">
            <w:pPr>
              <w:spacing w:after="0" w:line="240" w:lineRule="auto"/>
              <w:jc w:val="center"/>
            </w:pPr>
            <w:r w:rsidRPr="007021CB">
              <w:t>Individual. pristup svakom učeniku u skladu s njegovim potrebama, mogućnostima i interesima. Individ. rad, rad u paru, demonstr.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7021CB" w:rsidRDefault="00990531" w:rsidP="001362D7">
            <w:pPr>
              <w:spacing w:after="0" w:line="240" w:lineRule="auto"/>
              <w:jc w:val="center"/>
            </w:pPr>
            <w:r w:rsidRPr="007021CB">
              <w:t>Tijekom školske godine (70 sati) , dva sata tjedno.</w:t>
            </w:r>
          </w:p>
        </w:tc>
        <w:tc>
          <w:tcPr>
            <w:tcW w:w="3544" w:type="dxa"/>
            <w:vAlign w:val="center"/>
          </w:tcPr>
          <w:p w:rsidR="00990531" w:rsidRPr="007021CB" w:rsidRDefault="00990531" w:rsidP="001362D7">
            <w:pPr>
              <w:spacing w:after="0" w:line="240" w:lineRule="auto"/>
              <w:jc w:val="center"/>
            </w:pPr>
            <w:r w:rsidRPr="007021CB">
              <w:t>Praćenje napretka i rada kroz  dopunsku te redovnu nastavu - usmenim i pisanim provjerama znanja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559" w:type="dxa"/>
            <w:gridSpan w:val="3"/>
          </w:tcPr>
          <w:p w:rsidR="00990531" w:rsidRDefault="00990531" w:rsidP="001362D7">
            <w:pPr>
              <w:spacing w:after="0" w:line="240" w:lineRule="auto"/>
            </w:pPr>
          </w:p>
          <w:p w:rsidR="00990531" w:rsidRPr="007021CB" w:rsidRDefault="00990531" w:rsidP="001362D7">
            <w:pPr>
              <w:spacing w:after="0" w:line="240" w:lineRule="auto"/>
            </w:pPr>
            <w:r w:rsidRPr="007021CB">
              <w:t>Engleski jezk</w:t>
            </w:r>
          </w:p>
        </w:tc>
        <w:tc>
          <w:tcPr>
            <w:tcW w:w="1276" w:type="dxa"/>
            <w:gridSpan w:val="5"/>
          </w:tcPr>
          <w:p w:rsidR="00990531" w:rsidRPr="007021CB" w:rsidRDefault="00990531" w:rsidP="001362D7">
            <w:pPr>
              <w:spacing w:after="0" w:line="240" w:lineRule="auto"/>
            </w:pPr>
            <w:r w:rsidRPr="007021CB">
              <w:t>Marina Đura</w:t>
            </w:r>
          </w:p>
        </w:tc>
        <w:tc>
          <w:tcPr>
            <w:tcW w:w="567" w:type="dxa"/>
            <w:gridSpan w:val="2"/>
            <w:vAlign w:val="center"/>
          </w:tcPr>
          <w:p w:rsidR="00990531" w:rsidRPr="007021CB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7021CB">
              <w:rPr>
                <w:rFonts w:cs="Calibri"/>
              </w:rPr>
              <w:t>6.b</w:t>
            </w:r>
          </w:p>
        </w:tc>
        <w:tc>
          <w:tcPr>
            <w:tcW w:w="3685" w:type="dxa"/>
            <w:gridSpan w:val="5"/>
          </w:tcPr>
          <w:p w:rsidR="00990531" w:rsidRPr="007021CB" w:rsidRDefault="00990531" w:rsidP="001362D7">
            <w:pPr>
              <w:spacing w:after="0" w:line="240" w:lineRule="auto"/>
            </w:pPr>
            <w:r w:rsidRPr="007021CB">
              <w:t>Pružanje dodatne pomoći učenicima kod svladavanja nastavnog sadržaja te ih individualiziranim pristupom osposobiti za samostalnu primjenu istog.  Poticanje radnih navika kod učenika.</w:t>
            </w:r>
          </w:p>
        </w:tc>
        <w:tc>
          <w:tcPr>
            <w:tcW w:w="2835" w:type="dxa"/>
            <w:gridSpan w:val="3"/>
          </w:tcPr>
          <w:p w:rsidR="00990531" w:rsidRPr="007021CB" w:rsidRDefault="00990531" w:rsidP="001362D7">
            <w:pPr>
              <w:spacing w:after="0" w:line="240" w:lineRule="auto"/>
            </w:pPr>
            <w:r w:rsidRPr="007021CB">
              <w:t>individualni pristup učeniku, rad na konkretnim zadacima, vježbe čitanja i pisanja, povezivanje slikovnog predloška sa tekstom</w:t>
            </w:r>
          </w:p>
        </w:tc>
        <w:tc>
          <w:tcPr>
            <w:tcW w:w="1559" w:type="dxa"/>
            <w:gridSpan w:val="2"/>
          </w:tcPr>
          <w:p w:rsidR="00990531" w:rsidRPr="007021CB" w:rsidRDefault="00990531" w:rsidP="001362D7">
            <w:pPr>
              <w:spacing w:after="0" w:line="240" w:lineRule="auto"/>
            </w:pPr>
            <w:r w:rsidRPr="007021CB">
              <w:t>1 sat tjedno,</w:t>
            </w:r>
          </w:p>
          <w:p w:rsidR="00990531" w:rsidRPr="007021CB" w:rsidRDefault="00990531" w:rsidP="001362D7">
            <w:pPr>
              <w:spacing w:after="0" w:line="240" w:lineRule="auto"/>
            </w:pPr>
            <w:r w:rsidRPr="007021CB">
              <w:t>35 sati godišnje</w:t>
            </w:r>
          </w:p>
        </w:tc>
        <w:tc>
          <w:tcPr>
            <w:tcW w:w="3544" w:type="dxa"/>
          </w:tcPr>
          <w:p w:rsidR="00990531" w:rsidRPr="007021CB" w:rsidRDefault="00990531" w:rsidP="001362D7">
            <w:pPr>
              <w:spacing w:after="0" w:line="240" w:lineRule="auto"/>
            </w:pPr>
            <w:r w:rsidRPr="007021CB">
              <w:t>Redovito praćenje rada i napredovanja učenika te opisno ocjenjivanje.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15559" w:type="dxa"/>
            <w:gridSpan w:val="2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0"/>
                <w:szCs w:val="30"/>
                <w:u w:val="single"/>
              </w:rPr>
            </w:pPr>
            <w:r w:rsidRPr="00B81671">
              <w:rPr>
                <w:rFonts w:cs="Calibri"/>
                <w:b/>
                <w:color w:val="000000"/>
                <w:sz w:val="30"/>
                <w:szCs w:val="30"/>
                <w:u w:val="single"/>
              </w:rPr>
              <w:t>D O O D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Natali Vidović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 a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 interesima učenika i poticanje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uključivanja učenika na sudjelovanje na natjecanjima.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Primjenjuju se različiti oblici i metode rada (individualni, rad u paru, rad u skupinama, rješavanje zadataka, analiza, rasprava ... ). Individualizirano se pristupa svakom učeniku s ciljem poticanja darovitih i zainteresiranih učenika na produbljivanje i proširivanje znanja i vještina na dodatne sadržaje u nastavi mat.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 sat tjedno - 35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Osobna analiza s ciljem daljnjeg napretka i usavršavanja u skladu sa pojačanim interesima i sposobnostima učenika. Rezultati postignuti  na natjecanjima iz matematike.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Matematika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Tina Ladić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B8167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a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Proširivanje i produbljivanje znanja iz redovite nastave, usvajanje dodatnih sadržaja u skladu sa interesima učenika i poticanje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uključivanja učenika na sudjelovanje na natjecanjima.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Primjenjuju se različiti oblici i metode rada (individualni, rad u paru, rad u skupinama, rješavanje zadataka, analiza, rasprava ... ). Individualizirano se pristupa svakom učeniku s ciljem poticanja darovitih i zainteresiranih učenika na produbljivanje i proširivanje znanja i vještina na dodatne sadržaje u nastavi matematike.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rPr>
                <w:rFonts w:cs="Calibri"/>
              </w:rPr>
              <w:t>1 sat tjedno (35 sati godišnje)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Osobna analiza s ciljem daljnjeg napretka i usavršavanja u skladu sa pojačanim interesima i sposobnostima učenika. Rezultati postignuti  na natjecanjima iz matematike.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Biologija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Simona Tomšić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7.,8.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pStyle w:val="ListParagraph"/>
              <w:spacing w:after="0" w:line="240" w:lineRule="auto"/>
              <w:ind w:left="0"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Učenicima koji pokazuju dodatne interese i sposobnosti za predmet omogućiti opsežnije i kvalitetnije usvajanje nastavnih sadržaja redovne nastave, poticanje na kreativno i stvaralačko mišljenje, prosuđivanje i iznošenje vlastitog mišljenja, pripremanje učenika za sudjelovanje na natjecanju znanja i/ili smotri istraživačkih radova, razvijanje radnih navika, poticanje na korištenje različitim izvorima znanja.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samostalni, grupni i praktični radovi, istraživački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projekti, demonstracija i vizualizacija, rad sa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različitim izvorima znanja, rasprava, razmjena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mišljenja i iskustava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"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sat tjedno  (35 sati godišnje)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Calibri"/>
                <w:color w:val="000000"/>
                <w:u w:val="single"/>
              </w:rPr>
            </w:pPr>
            <w:r w:rsidRPr="00B81671">
              <w:t>redovito praćenje i opisno bilježenje učeničkih zalaganja, postignuća i interesa za rad, sudjelovanje na natjecanjima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Geografija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Sandra Gotal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B81671">
              <w:rPr>
                <w:rFonts w:cs="Arial"/>
              </w:rPr>
              <w:t>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Kod učenika razvijati interes za geografske sadržaje, jačati vještine komunikacije, učenike vježbati razvijanju pravilnog odnosa prema natjecanju i prihvaćanju rezultata natjecanja.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individualni rad, rad u paru, grupni rad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metode demonstracije, metode razgovora, praktični rad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>
              <w:t>1 sat</w:t>
            </w:r>
            <w:r w:rsidRPr="00B81671">
              <w:t xml:space="preserve"> tjedno,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>
              <w:t>35</w:t>
            </w:r>
            <w:r w:rsidRPr="00B81671">
              <w:t xml:space="preserve">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Analiza postignuća učenika prema riješenim testovima na određenim razinama natjecanja.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Kristinka Vugrinec</w:t>
            </w:r>
          </w:p>
        </w:tc>
        <w:tc>
          <w:tcPr>
            <w:tcW w:w="708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rPr>
                <w:rFonts w:cs="Arial"/>
                <w:color w:val="000000"/>
              </w:rPr>
              <w:t>Proširivanje znanja iz redovite nastave, usvajanje dodatnih sadržaja u skladu s interesima i mogućnostima pojedinih učenika te spremanje učenika za natjecanje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Arial"/>
              </w:rPr>
              <w:t>Različiti oblici i metode rada u svrhu što uspješnijeg rješavanja postavljenih zadataka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>
              <w:t>1 sat</w:t>
            </w:r>
            <w:r w:rsidRPr="00B81671">
              <w:t xml:space="preserve"> tjedno,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>
              <w:t>35</w:t>
            </w:r>
            <w:r w:rsidRPr="00B81671">
              <w:t xml:space="preserve">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</w:rPr>
              <w:t>Rezultati s natjecanja, bodovanje ispitnih materijala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6.</w:t>
            </w:r>
            <w:r w:rsidRPr="00B81671">
              <w:t>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Engleski jezik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Dijana Kirić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5.a, 6</w:t>
            </w:r>
            <w:r w:rsidRPr="00B81671">
              <w:rPr>
                <w:rFonts w:cs="Arial"/>
              </w:rPr>
              <w:t>.a, 8.a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Razvoj svih jezičnih vještina na višem stupnju, usvajanje u komunikacijskom kontekstu određenog lingvističkog (vokabular, morfološke, sintaktičke i fonološke strukture) sadržaja, usvajanje znanja i razvijanje sposobnosti potrebnih za uvođenje u samostalno učenje jezika, detaljnije upoznavanje kulture i civiliz. naroda čiji jezik se uči, razvijanje međunar. tolerancije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 xml:space="preserve">Individualni rad, rad u paru, rad u skupinama, </w:t>
            </w:r>
            <w:r w:rsidRPr="00B81671">
              <w:rPr>
                <w:rFonts w:cs="Calibri"/>
              </w:rPr>
              <w:t>uz redoviti plan i program, prate se i priručnici veza</w:t>
            </w:r>
            <w:r>
              <w:rPr>
                <w:rFonts w:cs="Calibri"/>
              </w:rPr>
              <w:t>ni uz kulture i zemlje eng.</w:t>
            </w:r>
            <w:r w:rsidRPr="00B81671">
              <w:rPr>
                <w:rFonts w:cs="Calibri"/>
              </w:rPr>
              <w:t xml:space="preserve"> govornog područja, usvojeni sadržaji koristit će se za osmišljavanje </w:t>
            </w:r>
            <w:r w:rsidRPr="00B81671">
              <w:rPr>
                <w:rFonts w:cs="Calibri"/>
                <w:i/>
              </w:rPr>
              <w:t>časopisa</w:t>
            </w:r>
            <w:r w:rsidRPr="00B81671">
              <w:rPr>
                <w:rFonts w:cs="Calibri"/>
              </w:rPr>
              <w:t xml:space="preserve"> na engleskom jeziku, za provođenje </w:t>
            </w:r>
            <w:r w:rsidRPr="00B81671">
              <w:rPr>
                <w:rFonts w:cs="Calibri"/>
                <w:i/>
              </w:rPr>
              <w:t>eTwinning projekata</w:t>
            </w:r>
            <w:r w:rsidRPr="00B81671">
              <w:rPr>
                <w:rFonts w:cs="Calibri"/>
              </w:rPr>
              <w:t xml:space="preserve"> i za interakciju s drugim učenicima u školi i izvan nje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 w:rsidRPr="00B81671">
              <w:t>tijekom školske godine,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81671">
              <w:rPr>
                <w:rFonts w:cs="Arial"/>
                <w:color w:val="000000"/>
              </w:rPr>
              <w:t>radni listići, rezultati s natjecanja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E7682E" w:rsidRDefault="00990531" w:rsidP="001362D7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Radmila Popović</w:t>
            </w:r>
          </w:p>
        </w:tc>
        <w:tc>
          <w:tcPr>
            <w:tcW w:w="708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 i 6.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91513E">
              <w:rPr>
                <w:rFonts w:cs="Arial"/>
                <w:lang w:eastAsia="hr-HR"/>
              </w:rPr>
              <w:t>Proširivanje temeljnih povijesnih znanja sadržajima koji se n</w:t>
            </w:r>
            <w:r>
              <w:rPr>
                <w:rFonts w:cs="Arial"/>
                <w:lang w:eastAsia="hr-HR"/>
              </w:rPr>
              <w:t>e obrađuju na redovnoj nastavi povijesti</w:t>
            </w:r>
            <w:r w:rsidRPr="0091513E">
              <w:rPr>
                <w:rFonts w:cs="Arial"/>
                <w:lang w:eastAsia="hr-HR"/>
              </w:rPr>
              <w:t xml:space="preserve">, razvoj sposobnosti povijesnog mišljenja, </w:t>
            </w:r>
            <w:r>
              <w:rPr>
                <w:rFonts w:cs="Arial"/>
                <w:lang w:eastAsia="hr-HR"/>
              </w:rPr>
              <w:t>obilježavanje prigodnih datuma. Osposobljavanje učenika za samostalnu analizu izvora i istraživački rad.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Frontalni i individualni rad, rad u paru, grupni rad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</w:pPr>
            <w:r>
              <w:t>tijekom školske godine, 35 sati godišnje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radni listići, opisno praćenje, istraživački radovi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50"/>
        </w:trPr>
        <w:tc>
          <w:tcPr>
            <w:tcW w:w="15559" w:type="dxa"/>
            <w:gridSpan w:val="2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bCs/>
                <w:sz w:val="30"/>
                <w:szCs w:val="30"/>
                <w:u w:val="single"/>
              </w:rPr>
            </w:pPr>
            <w:r w:rsidRPr="00B81671">
              <w:rPr>
                <w:rFonts w:cs="Arial"/>
                <w:b/>
                <w:bCs/>
                <w:sz w:val="30"/>
                <w:szCs w:val="30"/>
                <w:u w:val="single"/>
              </w:rPr>
              <w:t>IZVANUČIONIČKA NASTAVA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ŠKOLSKI PREDMET ILI NAZIV AKTIVNOSTI TJ.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PROJEKTA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13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Knjižnica – KIP,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Knjiga i ja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Marija Tot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1.-8.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Razvijanje ljubavi prema knjizi; poticanje na čitanje; suradničko učenje; knjiga kao poticaj za ostale kreativne aktivnosti; znati se radovati svom i tuđem uspjehu; knjiga kao poticaj za ostale kreativne aktivnosti.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Čitanje, natjecanje – pojedinačno, skupno, međurazredno, školsko</w:t>
            </w:r>
            <w:r>
              <w:rPr>
                <w:rFonts w:cs="Arial"/>
              </w:rPr>
              <w:t xml:space="preserve"> „Znanjem do znanja“</w:t>
            </w:r>
            <w:r w:rsidRPr="00B81671">
              <w:rPr>
                <w:rFonts w:cs="Arial"/>
              </w:rPr>
              <w:t>, međuškolsko, međužupanijsko</w:t>
            </w:r>
            <w:r>
              <w:rPr>
                <w:rFonts w:cs="Arial"/>
              </w:rPr>
              <w:t xml:space="preserve"> „Čitanjem do zvijezda“</w:t>
            </w:r>
            <w:r w:rsidRPr="00B81671">
              <w:rPr>
                <w:rFonts w:cs="Arial"/>
              </w:rPr>
              <w:t>. Odlazak na natjecanje van škole.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10. mj. – 6. mj.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(15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Postignuti uspjesi, mediji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43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Susret s piscem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Marija Tot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1.-8.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Razvijanje interesa za knjigu i poticanje čitanja, razvijanje temeljnih znanja i pozitivnih stavova prema umjetničkom stvaralaštvu i izražavanju, motivacija za nastavak školovanja i cjeloživotno učenje.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Sudjelovanje na književnom susretu.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10. – 11. mjesec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(3 sata)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Pismeno predstaviti pisca. Foto zapisi objavljeni na webu škole.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43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3.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Međukulturna dimenzija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Hrvatski na mreži</w:t>
            </w:r>
          </w:p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</w:pPr>
            <w:r w:rsidRPr="00B81671">
              <w:t>(izvanučionička nastava)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Uvesti učenike u virtualni svijet informacijske mreže, upoznati mrežni  virtualni pregled NSK, mrežne stranice Instituta za hrvatski jezik, Carnetov servis  e-lektira i LZ Miroslav Krleža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Pretraživanje putem interneta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Ožujak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</w:t>
            </w:r>
            <w:r>
              <w:rPr>
                <w:rFonts w:cs="Calibri"/>
              </w:rPr>
              <w:t>i</w:t>
            </w:r>
            <w:r w:rsidRPr="00B81671">
              <w:rPr>
                <w:rFonts w:cs="Calibri"/>
              </w:rPr>
              <w:t>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Ocjenjivanje sata - dojmovi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4.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ZOO – Uloga medija u vršnjačkim odnosima,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Međukulturna dimenzija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(izvanučionička nastava)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sa razrednikom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Potknuti međukulturnu osjetljivost: prepoznavanje i otklanjanje stereotipa i predrasuda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Učenik objašnjava što su stereotipi i predrasude, koristi postupke za prepoznavanje i oslobađanje od stereotipa i predrasuda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Travanj- svibanj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Promatranje ponašanja i međusobnog  ophođenja učenika unutar razrednog odjela i škole.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5.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ZOO – Uloga i pritisak medija u pubertetu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Međukulturna dimenzija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(izvanučionička nastava)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sa razrednikom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5.raz.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Prepoznati kako mediji i internet stvaraju norme izgleda  i ponašanja , prepoznati kakve emocije stvaraju medijski pritisci vezani uz određeni tjelesni izgled i ponašanje.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Rasprava o nametanju medija i prepoznavanju da sve što nam mediji nameću ne znači  nužno unutarnju kvalitetu.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Travanj- svibanj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Iznošenje svojih osobina  na koje si ponosan.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6.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Međukulturna dimenzija</w:t>
            </w:r>
          </w:p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</w:pPr>
            <w:r w:rsidRPr="00B81671">
              <w:t>Kataložno pretraživanje</w:t>
            </w:r>
          </w:p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</w:pPr>
            <w:r w:rsidRPr="00B81671">
              <w:t>(izvanučionička nastava)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7.raz.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Prepoznati školsku knjižnicu kao dio globalne informacijske mreže,naučiti kako doći do željene informacije.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eastAsia="hr-HR"/>
              </w:rPr>
            </w:pPr>
            <w:r w:rsidRPr="00B81671">
              <w:rPr>
                <w:lang w:val="sl-SI" w:eastAsia="hr-HR"/>
              </w:rPr>
              <w:t>Pretražiti fond školske knjižnice putem e- kataloga, samostalno uočiti koje knjige nekog autora ima knjižnica, koliko ih ima te koliko su stara izdanja-razlikovati dijelove kataložnog opisa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Studeni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Učenici će znati pronaći informaciju o potrebnoj građi u knjižničnom fondu svoje knjižnice i u ostalim  umreženim knjižnicama.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7.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Međukulturna dimenzija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Mediji (tisak)</w:t>
            </w:r>
          </w:p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</w:pPr>
            <w:r w:rsidRPr="00B81671">
              <w:t>(izvanučionička nastava)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5.raz.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Osnovna obilježja medijskih vrsta, upoznati ulogu medija u svakodnevnom životu i upozoriti na razliku između upotrebe i zlouporabe medija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Istraživački rad u grupama, raspodjela zaduženja, predstavljanje rezultata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Prosinac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6</w:t>
            </w:r>
            <w:r w:rsidRPr="00B81671">
              <w:rPr>
                <w:rFonts w:cs="Calibri"/>
              </w:rPr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Zajednički osvrt na postignute rezultate.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8.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Međukulturna dimenzija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3čave pjesme, Pajo Kanižaj</w:t>
            </w:r>
            <w:r>
              <w:rPr>
                <w:lang w:eastAsia="hr-HR"/>
              </w:rPr>
              <w:t xml:space="preserve"> </w:t>
            </w:r>
            <w:r w:rsidRPr="00B81671">
              <w:t>(izvanučionička nastava)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6.raz.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Upoznati  stvaralaštvo našeg satiričara i humoriste, pjesnika Paje Kanižaja, usvajanje pojma haiku pjesma, razvijati kritičko mišljenje i analitičke sposobnosti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Upoznati  život i djelo Paje  Kanižaja  te ga predstaviti na plakatu, napisati naslove dijelova zbirke, napisati 10 najzanimljivijih riječi i nači njihovo značenje, grupni rad, napisati haiku pjesmu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8</w:t>
            </w:r>
            <w:r w:rsidRPr="00B81671">
              <w:rPr>
                <w:rFonts w:cs="Calibri"/>
              </w:rPr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  <w:r w:rsidRPr="00B81671">
              <w:rPr>
                <w:lang w:eastAsia="hr-HR"/>
              </w:rPr>
              <w:t>Pohvale, poticaji, samovrednovanje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9.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lang w:eastAsia="hr-HR"/>
              </w:rPr>
              <w:t>Obojena  pjesma, Grigor  Vitez</w:t>
            </w:r>
          </w:p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</w:pPr>
            <w:r w:rsidRPr="00B81671">
              <w:t>(izvanučionička nastava)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6.raz.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Upoznavanje stvaralaštva jednog od najpoznatijeg pjesnika  za djecu, obogaćivanje znanja iz književnosti , usvajanje pojma pjesničke slike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  <w:r w:rsidRPr="00B81671">
              <w:rPr>
                <w:lang w:val="sl-SI" w:eastAsia="hr-HR"/>
              </w:rPr>
              <w:t>Istražit će život i djelo Grigora Viteza   u  knjižnici te ga predstaviti  na plakatu, ispisivanje motiva i pjesničkih slika iz pjesme,  motive dovesti  u asocijativnu  vezu  s bojom, na osnovu prikupljenih podataka (pjesničkih slika , motiva i boja) stvaraju likovni  rad i suprotno, emocionalni doživljaj pjesme.</w:t>
            </w:r>
          </w:p>
          <w:p w:rsidR="00990531" w:rsidRPr="00B81671" w:rsidRDefault="00990531" w:rsidP="001362D7">
            <w:pPr>
              <w:spacing w:before="100" w:beforeAutospacing="1" w:after="100" w:afterAutospacing="1" w:line="240" w:lineRule="auto"/>
              <w:jc w:val="center"/>
              <w:rPr>
                <w:lang w:val="sl-SI" w:eastAsia="hr-HR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godine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(6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color w:val="000000"/>
              </w:rPr>
            </w:pPr>
            <w:r w:rsidRPr="00B81671">
              <w:rPr>
                <w:color w:val="000000"/>
              </w:rPr>
              <w:t>Vrednovat će se zalaganje učenika  i njihovo aktivno sudjelovanje.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10..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Izvanučionička-terenska nastava u Gorski kotar , Rijeku, Opatiju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razrednici </w:t>
            </w:r>
            <w:r>
              <w:rPr>
                <w:rFonts w:cs="Calibri"/>
              </w:rPr>
              <w:t>5. i 6.</w:t>
            </w:r>
            <w:r w:rsidRPr="00B81671">
              <w:rPr>
                <w:rFonts w:cs="Calibri"/>
              </w:rPr>
              <w:t>razreda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B81671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i 6. raz.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Posjet </w:t>
            </w:r>
            <w:r>
              <w:rPr>
                <w:rFonts w:cs="Calibri"/>
              </w:rPr>
              <w:t>Fužinama,špilji Vrelo,jezeru,svetištu Trsat,Astronomskom centru, Prirodoslovnom muzeju, šetnja centrom Rijeke, posjet Opatiji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Upoznati priroda obilježja Gorskoga kotara, Hrvatskoga primorja. Razgledavanje postava  muzeja, posjet astronomskom centru, Trsatu, Opatiji.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svibanj</w:t>
            </w:r>
            <w:r>
              <w:rPr>
                <w:rFonts w:cs="Calibri"/>
              </w:rPr>
              <w:t>/lipanj</w:t>
            </w:r>
            <w:r w:rsidRPr="00B81671">
              <w:rPr>
                <w:rFonts w:cs="Calibri"/>
              </w:rPr>
              <w:t xml:space="preserve"> 201</w:t>
            </w:r>
            <w:r>
              <w:rPr>
                <w:rFonts w:cs="Calibri"/>
              </w:rPr>
              <w:t>7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Upoznavanje prirodnih, gospodarskih i kulturnih osobitosti </w:t>
            </w:r>
            <w:r>
              <w:rPr>
                <w:rFonts w:cs="Calibri"/>
              </w:rPr>
              <w:t xml:space="preserve"> Gorskoga kotara i Podravine.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11.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Matematika – primjena matematike u životu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Natali Vidović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7a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Omogućiti učenicima da naučeno gradivo o sličnosti trokuta primjene u svakodnevnom okruženju ( na igralištu škole) sa ciljem izračunavanja visine objekata prema duljini sjene, potaknuti učenike na svrsishodno i dosjetljivo korištenje matematičkih vještina u svakodnevnom životu i stjecanje uvida u korist matematike i matematičkih znanja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u manjim skupinama sa unaprijed dogovorenim ciljevima i zadacima unutar svake skupine. Na satu matematike ( uvježbavanje gradiva primjene sličnosti trokuta) učenici će izaći u školsko dvorište i izmjeriti duljinu sjene objekata (stablo, stup, štap) te primijeniti znanja o sličnosti trokuta i izračunati visinu objekata koji su previsoki za uobičajene oblike mjerenja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 mjesec (prema vremenskim uvjetima odgoditi na ožujak)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Učenikovo znanje, aktivnost i napredak vrednuju se i bilježe redovito. Učenici će na temelju provjere učinka sata dobiti uvid u razinu uvježbanosti primjene nastavnog gradiva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12.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Izvanučionična nastava – Carstvo biljaka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Simona Tomšić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</w:t>
            </w:r>
            <w:r>
              <w:rPr>
                <w:rFonts w:cs="Calibri"/>
              </w:rPr>
              <w:t xml:space="preserve"> a, b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Usvajanje spoznaja u neposrednoj životnoj stvarnosti, motiviranje učenika na sudjelovanje i doprinos nastavi, primjena usvojenih znanja u svakodnevnim životnim situacijama, stjecanje osjećaja odgovornosti za zaštitu prirode i očuvanja bioraznolikosti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grupni rad, praktični rad, vizualizacija,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prikupljanje informacija, crtanje, izrada plakata,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izrada herbarijske zbirke, učeničke prezentacije,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rasprava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svibanj (prema vremenskim prilikama), 2 školska sata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praćenje rada i angažmana pojedinog učenika izvan učionice te odnosa prema radu, vrednovanje izrađenih plakata, prezentacija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rada i herbarijskih zbirki - rezultati vrednovanja ulaze u konačnu ocjenu uspjeha pojedinog učenika iz nastavnog predmeta biologija na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kraju sedmog razreda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13.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Osposobljavanje učenika za pripadnika „Školske prometne jedinice“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Nevenka Reif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5.,6.,7.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Stjecanje teoretskih znanja iz Zakona o sigurnosti prometa na cestama, osposobljavanje učenika za regulaciju prometa u blizini OŠ za vrijeme  preventivnih akcija MUP-a, te u svim prigodama gdje se promiče prometna kultura, razvijanje prometne kulture te povećanje sigurnosti u prometu.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frontalni i individualni rad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metode demonstracije, razgovora, praktičnog rada…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Osposobljavanje za pripadnika ŠPJ vrši prometna policija u prostorijama HAK-a tokom dva dana (teorija i vježbe na terenu), nakon kojih se provjerava znanje i izdaje iskaznica.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10 sat ukupno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 (travanj)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Naknada za prijevoz učenika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Pripadnici ŠPJ reguliraju promet u blizini osnovnih škola za vrijeme preventivnih akcija MUP-a, te u svim prigodama gdje se promiče prometna kultura.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14.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Posjet Centrometalu Macinec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Nevenka Reif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7.,8.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Izgraditi stvaralački tehničko-tehnološki način mišljenja (spoznati vrste tehničkih tvorevina, znati njihovu uporabu i moći ih prepoznati u okružju, prepoznati moguća zanimanja), buditi kod učenika interes za tehniku i inovativnost, doprinos </w:t>
            </w:r>
            <w:r>
              <w:rPr>
                <w:rFonts w:cs="Calibri"/>
              </w:rPr>
              <w:t xml:space="preserve">prof. </w:t>
            </w:r>
            <w:r w:rsidRPr="00B81671">
              <w:rPr>
                <w:rFonts w:cs="Calibri"/>
              </w:rPr>
              <w:t>orijentaciji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 rad,  grupni rad, vizualizacija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metode demonstracije, praktičnog rada…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sata ukupno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 (svibanj)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Troškova nema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Ocjena za grupni rad izrade plakata ili prezentacije u nastavnom predmetu tehnička kultura u svrhu izvješća o obavljenom posjetu te procjene uspješnosti planiranog i realiziranog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15.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before="226" w:after="0" w:line="240" w:lineRule="auto"/>
              <w:jc w:val="center"/>
              <w:rPr>
                <w:bCs/>
                <w:iCs/>
              </w:rPr>
            </w:pPr>
            <w:r w:rsidRPr="00B81671">
              <w:rPr>
                <w:bCs/>
                <w:iCs/>
              </w:rPr>
              <w:t>Životni uvjeti kontinentalne listopadne</w:t>
            </w:r>
            <w:r w:rsidRPr="00B81671">
              <w:rPr>
                <w:bCs/>
                <w:iCs/>
                <w:color w:val="000080"/>
              </w:rPr>
              <w:t xml:space="preserve"> </w:t>
            </w:r>
            <w:r w:rsidRPr="00B81671">
              <w:rPr>
                <w:bCs/>
                <w:iCs/>
              </w:rPr>
              <w:t>šume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81671">
              <w:t>Opisati osn. obilježja kont. list. šume, razlikovati slojeve šume, usporediti svijetle šume sa sjenovitim, prepoznati biljke u kontinentalnoj listopadnoj šumi, navesti primjere jestivih, nejestivih i otrovnih vrsta,  prepoznati biljke i gljive uočene na odabranoj postaji i opisati prilagodbe životnim uvjetima staništa,  imati ispravno stajalište o očuvanju šuma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bCs/>
                <w:iCs/>
                <w:color w:val="000080"/>
              </w:rPr>
            </w:pPr>
            <w:r w:rsidRPr="00B81671">
              <w:rPr>
                <w:bCs/>
                <w:iCs/>
              </w:rPr>
              <w:t>Nastava će se održati u obližnjoj kontinentalno listopadnoj šumi, učenici  će biti podijeljeni u grupe i svaka grupa će dobiti svoj zadatak 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rujan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školska sata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cs="Arial"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Izrada plakata i PP prezentacija, provedba pokusa , prezentacija dobivenih rezultata i rasprava, izložba radova na razrednom panou, pisanje članaka za internet stranicu škole i školski časopis.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16.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before="226" w:after="0" w:line="240" w:lineRule="auto"/>
              <w:jc w:val="center"/>
              <w:rPr>
                <w:bCs/>
                <w:iCs/>
              </w:rPr>
            </w:pPr>
            <w:r w:rsidRPr="00B81671">
              <w:rPr>
                <w:bCs/>
                <w:iCs/>
              </w:rPr>
              <w:t>Životni uvjeti travnjaka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E7682E" w:rsidRDefault="00990531" w:rsidP="001362D7">
            <w:pPr>
              <w:spacing w:after="0" w:line="240" w:lineRule="auto"/>
              <w:jc w:val="center"/>
            </w:pPr>
            <w:r w:rsidRPr="00B81671">
              <w:t>Upoznati životne uvjete na odabranoj lokaciji, opisati osnovna obilježja travnjaka / oranice, herbarizacija biljaka, navesti prilagodbe biljaka i životinja kontinentalnih travnjaka uvjetima života; povezati vrste travnjaka s njihovim bitnim značajkama; na odabranoj postaji istraži</w:t>
            </w:r>
            <w:r>
              <w:t>ti životne uvjete na travnjaku.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b/>
                <w:bCs/>
                <w:iCs/>
                <w:color w:val="000080"/>
              </w:rPr>
            </w:pPr>
            <w:r w:rsidRPr="00B81671">
              <w:rPr>
                <w:bCs/>
                <w:iCs/>
              </w:rPr>
              <w:t>Nastava će se održati na travnjaku blizu škole.</w:t>
            </w:r>
            <w:r w:rsidRPr="00B81671">
              <w:rPr>
                <w:bCs/>
                <w:iCs/>
                <w:color w:val="000080"/>
              </w:rPr>
              <w:t xml:space="preserve"> </w:t>
            </w:r>
            <w:r w:rsidRPr="00B81671">
              <w:rPr>
                <w:bCs/>
                <w:iCs/>
              </w:rPr>
              <w:t>Učenici  će biti podijeljeni u grupe i svaka grupa će dobiti svoj zadatak</w:t>
            </w:r>
            <w:r w:rsidRPr="00B81671">
              <w:rPr>
                <w:b/>
                <w:bCs/>
                <w:iCs/>
              </w:rPr>
              <w:t xml:space="preserve"> 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lipanj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školski sat</w:t>
            </w:r>
          </w:p>
        </w:tc>
        <w:tc>
          <w:tcPr>
            <w:tcW w:w="3544" w:type="dxa"/>
            <w:vAlign w:val="center"/>
          </w:tcPr>
          <w:p w:rsidR="00990531" w:rsidRPr="00E7682E" w:rsidRDefault="00990531" w:rsidP="001362D7">
            <w:pPr>
              <w:spacing w:after="0" w:line="240" w:lineRule="auto"/>
              <w:jc w:val="center"/>
            </w:pPr>
            <w:r w:rsidRPr="00B81671">
              <w:t>Ocjena učeničkog zalaganja, prezentacijskih sposobnosti, stupnja realizacije grupnih i individualnih zadataka i estetskog izričaja, izrada plakata i PP prezentacija, provedba pokusa , prezentacija dobivenih rezultata i rasprava, izložba radova na razrednom panou, pisanje članaka za internet st</w:t>
            </w:r>
            <w:r>
              <w:t>ranicu škole i školski časopis.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17.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Biljka cvjetnjača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t>Prepoznati biljku cvjetnjaču na livadi, prepoznati njezine organe, opisati ih, naučiti ulogu pojedinih organa biljke cvjetnjače.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bCs/>
                <w:iCs/>
                <w:color w:val="000080"/>
              </w:rPr>
            </w:pPr>
            <w:r w:rsidRPr="00B81671">
              <w:rPr>
                <w:bCs/>
                <w:iCs/>
              </w:rPr>
              <w:t>Nastava će se održati na livadi  blizu škole.</w:t>
            </w:r>
            <w:r w:rsidRPr="00B81671">
              <w:rPr>
                <w:bCs/>
                <w:iCs/>
                <w:color w:val="000080"/>
              </w:rPr>
              <w:t xml:space="preserve"> </w:t>
            </w:r>
            <w:r w:rsidRPr="00B81671">
              <w:rPr>
                <w:bCs/>
                <w:iCs/>
              </w:rPr>
              <w:t>Učenici  će biti podijeljeni u grupe i svaka grupa će dobiti svoj zadatak 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svibanj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 školski sat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bCs/>
                <w:iCs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990531" w:rsidRPr="00E7682E" w:rsidRDefault="00990531" w:rsidP="001362D7">
            <w:pPr>
              <w:spacing w:after="0" w:line="240" w:lineRule="auto"/>
              <w:jc w:val="center"/>
            </w:pPr>
            <w:r w:rsidRPr="00B81671">
              <w:t>Izrada plakata i PP prezentacija, provedba pokusa , prezentacija dobivenih rezultata i rasprava, izložba radova na razrednom panou, pisanje članaka za internet st</w:t>
            </w:r>
            <w:r>
              <w:t>ranicu škole i školski časopis.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18.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Vode na kopnu - Mura</w:t>
            </w:r>
          </w:p>
        </w:tc>
        <w:tc>
          <w:tcPr>
            <w:tcW w:w="1418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  <w:r>
              <w:rPr>
                <w:rFonts w:cs="Calibri"/>
              </w:rPr>
              <w:t xml:space="preserve">,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Simona Tomšić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6.</w:t>
            </w:r>
            <w:r>
              <w:rPr>
                <w:rFonts w:cs="Calibri"/>
              </w:rPr>
              <w:t>, 7.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Posjeta poučne staze „Mura“ radi upoznavanja posebnosti biljnog i životinjskog svijeta, sudjelovanje na radionicama, proširivanje znanja i uočavanje posebnosti zaštićenih dijelova i potreba zaštite prirode Hrvatske.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bCs/>
                <w:iCs/>
              </w:rPr>
              <w:t>Terenska nastava održat će se na poučnim stazama Mure. Učenici će raditi zadatke u manjim skupinama.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travanj/svibanj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školska sata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bCs/>
                <w:iCs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Izrada plakata i PP prezentacija, provedba pokusa , prezentacija dobivenih rezultata i rasprava, izložba radova na razrednom panou, pisanje članaka za internet stranicu škole i školski časopis.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19.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Noć biologije</w:t>
            </w:r>
          </w:p>
        </w:tc>
        <w:tc>
          <w:tcPr>
            <w:tcW w:w="1418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</w:t>
            </w:r>
            <w:r>
              <w:rPr>
                <w:rFonts w:cs="Calibri"/>
              </w:rPr>
              <w:t xml:space="preserve">, 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Simona Tomšić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5., 6., 7.,   8.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Program sadrži više od 50 radionica i predavanja na kojima će biti moguće sudjelovati, obilazak Botaničkog vrta, herbarija, zbirke beskralježnjaka i kralježnjaka na fakultetu, razne igre, kvizove i još mnoge znanstvene i zabavne sadržaje.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293"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školske godine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bCs/>
                <w:iCs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Izrada plakata i PP prezentacija,  izložba radova na razrednom panou, pisanje članaka za internet stranicu škole i školski časopis.</w:t>
            </w:r>
          </w:p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39"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20.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Posjet Vukovaru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razrednici </w:t>
            </w:r>
            <w:r w:rsidRPr="00B81671">
              <w:rPr>
                <w:rFonts w:ascii="Calibri" w:hAnsi="Calibri"/>
                <w:sz w:val="22"/>
                <w:szCs w:val="22"/>
              </w:rPr>
              <w:t xml:space="preserve">8. razreda, učitelji povijesti 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 xml:space="preserve"> 8.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rFonts w:cs="Calibri"/>
              </w:rPr>
              <w:t xml:space="preserve">Posjet i </w:t>
            </w:r>
            <w:r w:rsidRPr="00B81671">
              <w:t>obilazak Vukovara,  upoznavanje učenika s najvažnijim činjenicama o Domovinskom ratu i Bitci za Vukovar, posjet Vukovarskoj bolnici, Ovčari i Memorijalnom centru Domovinskog rata.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Obilazak Vukovara uz stručno vodstvo. Korelacija predmeta povijest i geografija, poticanje učenika na samostalni rad i kritičko mišljenje, proširivanje učeničkog znanja.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Drugo polugodište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Samovrednovanje, prezentacija puta na UV i roditeljskim sastancima.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9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21.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Posjet i razgledavanje glavnog vodocrpilišta u Nedelišću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učitelji geografije, kemije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t>5., 8.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opisati promatranjem pojam vode temeljnice te navesti upravo ovaj primjer vodocrpilišta kao glavnog načina opskrbe vodom stanovništva Međimurske županije u vodoopskrbnom sustavu,uočiti važnost zaštite podzemnih voda od zagađenja kemijskim sredstvima koje se koriste u poljoprivrednoj proizvodnji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Rad s učenicima podijeljenih u grupe od 5 učenika sa rotiranjem, razgovor s učenicima po povratku s terenske nastave na temelju pripremljenih bilješki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svibanj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uporabom pismenih zabilješki te eventualno i fotografskih snimaka s terenske nastave učenici će na idućem satu geografije razgovarati s učiteljima o tome te popunjavati posebno pripremljene nastavne listiće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22.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Biljna i životinjska raznolikost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Simona Tomšić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t>Posjeta poučne staze „Mura“ radi upoznavanja posebnosti biljnog i životinjskog svijeta, sudjelovanje na radionicama, proširivanje znanja i uočavanje posebnosti zaštićenih dijelova i potreba zaštite prirode Hrvatske.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bCs/>
                <w:iCs/>
              </w:rPr>
              <w:t>Terenska nastava održat će se na poučnim stazama Mure. Učenici će raditi zadatke u manjim skupinama.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travanj/svibanj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 školska sata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bCs/>
                <w:iCs/>
              </w:rPr>
            </w:pPr>
            <w:r w:rsidRPr="00B81671">
              <w:t>Ocjena učeničkog zalaganja, prezentacijskih sposobnosti, stupnja realizacije grupnih i individualnih zadataka i estetskog izričaja.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Izrada plakata, provedba pokusa , prezentacija dobivenih rezultata i rasprava.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23</w:t>
            </w:r>
            <w:r w:rsidRPr="00B81671">
              <w:t>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Maturalno putovanje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razrednici 7.</w:t>
            </w:r>
            <w:r>
              <w:rPr>
                <w:rFonts w:cs="Calibri"/>
              </w:rPr>
              <w:t xml:space="preserve"> i 8.</w:t>
            </w:r>
            <w:r w:rsidRPr="00B81671">
              <w:rPr>
                <w:rFonts w:cs="Calibri"/>
              </w:rPr>
              <w:t xml:space="preserve"> razreda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7.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učenike s prirodnim i kulturnim bogatstvom Hrvatske, usvajanje novih i proširivanje stečenih znanja o kulturno-povijesnoj baštini, razvijati kulturu ponašanja i ophođenja učenika u novim okolnostima.</w:t>
            </w:r>
          </w:p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Višednevnim putovanjem na kraju nastavne godine, suradnjom voditelja, organizatora putovanja, roditelja i učenika.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lipanj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Provjera stečenog iskustva s putovanja u nastavi  (hrvatskog i stranih jezika, povijesti, likovne i glazbene kulture, geografije, biologije, TZK-a) za postizanje što boljih rezultata učenja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2</w:t>
            </w:r>
            <w:r>
              <w:t>4</w:t>
            </w:r>
            <w:r w:rsidRPr="00B81671">
              <w:t>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Izvanučionička nastava u Varaždinskim Toplicama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učitelji povijesti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Posjet </w:t>
            </w:r>
            <w:r>
              <w:rPr>
                <w:rFonts w:cs="Calibri"/>
              </w:rPr>
              <w:t xml:space="preserve"> </w:t>
            </w:r>
            <w:r w:rsidRPr="00B81671">
              <w:rPr>
                <w:rFonts w:cs="Calibri"/>
              </w:rPr>
              <w:t>Varaždinskim Toplicama i upoznavanje kulturne baštine, razvoj sposobnosti povijesnog uživljavanja, poticanje promišljanja, pružanje učenicima jasnih dokaza o promjeni i kontinuitetu u životima ljudi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Obilazak Varaždinskih Toplica</w:t>
            </w:r>
            <w:r>
              <w:rPr>
                <w:rFonts w:cs="Calibri"/>
              </w:rPr>
              <w:t>, frontalni rad, demonstracija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travanj</w:t>
            </w:r>
            <w:r>
              <w:rPr>
                <w:rFonts w:cs="Calibri"/>
              </w:rPr>
              <w:t>, 6. sati</w:t>
            </w:r>
          </w:p>
        </w:tc>
        <w:tc>
          <w:tcPr>
            <w:tcW w:w="354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radni listići, izrada plakata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 xml:space="preserve">25. 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 xml:space="preserve">Matematika – </w:t>
            </w:r>
            <w:r>
              <w:t>površina četverokuta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Natali Vidović</w:t>
            </w:r>
          </w:p>
        </w:tc>
        <w:tc>
          <w:tcPr>
            <w:tcW w:w="708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  <w:r w:rsidRPr="00B81671">
              <w:rPr>
                <w:rFonts w:cs="Calibri"/>
              </w:rPr>
              <w:t>a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 xml:space="preserve">Omogućiti učenicima da naučeno gradivo </w:t>
            </w:r>
            <w:r>
              <w:rPr>
                <w:rFonts w:cs="Calibri"/>
              </w:rPr>
              <w:t xml:space="preserve">površinama geometrijskih likova </w:t>
            </w:r>
            <w:r w:rsidRPr="00B81671">
              <w:rPr>
                <w:rFonts w:cs="Calibri"/>
              </w:rPr>
              <w:t xml:space="preserve">primjene u svakodnevnom okruženju ( na igralištu škole) sa ciljem </w:t>
            </w:r>
            <w:r>
              <w:rPr>
                <w:rFonts w:cs="Calibri"/>
              </w:rPr>
              <w:t>stjecanja predodžbe površine u stvarnom okruženju, procjene duljine i odnosa mjera. P</w:t>
            </w:r>
            <w:r w:rsidRPr="00B81671">
              <w:rPr>
                <w:rFonts w:cs="Calibri"/>
              </w:rPr>
              <w:t>otaknuti učenike na svrsishodno i dosjetljivo korištenje matematičkih vještina u svakodnevnom životu i stjecanje uvida u korist matematike i matematičkih znanja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Rad u manjim skupinama sa unaprijed dogovorenim ciljevima i zadacima unutar svake skupine. Na satu matematike ( uvježbavanje</w:t>
            </w:r>
            <w:r>
              <w:rPr>
                <w:rFonts w:cs="Calibri"/>
              </w:rPr>
              <w:t xml:space="preserve"> gradiva</w:t>
            </w:r>
            <w:r w:rsidRPr="00B81671">
              <w:rPr>
                <w:rFonts w:cs="Calibri"/>
              </w:rPr>
              <w:t>) učenici će izaći u škols</w:t>
            </w:r>
            <w:r>
              <w:rPr>
                <w:rFonts w:cs="Calibri"/>
              </w:rPr>
              <w:t xml:space="preserve">ko dvorište i izmjeriti duljine igrališta i </w:t>
            </w:r>
            <w:r w:rsidRPr="00B81671">
              <w:rPr>
                <w:rFonts w:cs="Calibri"/>
              </w:rPr>
              <w:t xml:space="preserve">primijeniti znanja o </w:t>
            </w:r>
            <w:r>
              <w:rPr>
                <w:rFonts w:cs="Calibri"/>
              </w:rPr>
              <w:t>površini četverokuta</w:t>
            </w:r>
            <w:r w:rsidRPr="00B81671">
              <w:rPr>
                <w:rFonts w:cs="Calibri"/>
              </w:rPr>
              <w:t xml:space="preserve"> i izračunati </w:t>
            </w:r>
            <w:r>
              <w:rPr>
                <w:rFonts w:cs="Calibri"/>
              </w:rPr>
              <w:t xml:space="preserve">površine </w:t>
            </w:r>
            <w:r w:rsidRPr="00B8167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raznih likova koji su njima poznati, a nedostaje im predodžba odgovarajućih površina.</w:t>
            </w:r>
          </w:p>
        </w:tc>
        <w:tc>
          <w:tcPr>
            <w:tcW w:w="1559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B81671">
              <w:rPr>
                <w:rFonts w:cs="Calibri"/>
              </w:rPr>
              <w:t xml:space="preserve">. mjesec (prema vremenskim uvjetima odgoditi na </w:t>
            </w:r>
            <w:r>
              <w:rPr>
                <w:rFonts w:cs="Calibri"/>
              </w:rPr>
              <w:t>lipanj</w:t>
            </w:r>
            <w:r w:rsidRPr="00B81671">
              <w:rPr>
                <w:rFonts w:cs="Calibri"/>
              </w:rPr>
              <w:t>)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Učenikovo znanje, aktivnost i napredak vrednuju se i bilježe redovito. Učenici će na temelju provjere učinka sata dobiti uvid u razinu uvježbanosti primjene nastavnog gradiva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1984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Posjet kazališnoj predstavi</w:t>
            </w:r>
          </w:p>
        </w:tc>
        <w:tc>
          <w:tcPr>
            <w:tcW w:w="1418" w:type="dxa"/>
            <w:gridSpan w:val="5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učitelji hrvatskoga jezika</w:t>
            </w:r>
          </w:p>
        </w:tc>
        <w:tc>
          <w:tcPr>
            <w:tcW w:w="708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5.-8.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CF2356">
              <w:rPr>
                <w:rFonts w:cs="Calibri"/>
              </w:rPr>
              <w:t>Proširivanje znanja iz područja medijske kulture- kazališta, razvijanje navike posjeta kazalištu, usvajanje pravila ponašanja u kazalištu</w:t>
            </w:r>
          </w:p>
        </w:tc>
        <w:tc>
          <w:tcPr>
            <w:tcW w:w="2693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Gledanje kazališne predstave </w:t>
            </w:r>
            <w:r w:rsidRPr="00CF2356">
              <w:rPr>
                <w:rFonts w:cs="Calibri"/>
              </w:rPr>
              <w:t>, pisanje prikaza predstave prema unaprijed određenom planu, razgovor o predstavi, izrada panoa u učionici hrvatskoga jezika</w:t>
            </w:r>
          </w:p>
        </w:tc>
        <w:tc>
          <w:tcPr>
            <w:tcW w:w="1559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tijekom školske godine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Opisno praćenje i vrednovanje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1984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Posjet kinu</w:t>
            </w:r>
          </w:p>
        </w:tc>
        <w:tc>
          <w:tcPr>
            <w:tcW w:w="1418" w:type="dxa"/>
            <w:gridSpan w:val="5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 w:rsidRPr="00CF2356">
              <w:t>učitelji hrvatskoga jezika</w:t>
            </w:r>
          </w:p>
        </w:tc>
        <w:tc>
          <w:tcPr>
            <w:tcW w:w="708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CF2356">
              <w:rPr>
                <w:rFonts w:cs="Calibri"/>
              </w:rPr>
              <w:t>5.-8.</w:t>
            </w:r>
          </w:p>
        </w:tc>
        <w:tc>
          <w:tcPr>
            <w:tcW w:w="3119" w:type="dxa"/>
            <w:gridSpan w:val="4"/>
            <w:vAlign w:val="center"/>
          </w:tcPr>
          <w:p w:rsidR="00990531" w:rsidRPr="00CF2356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CF2356">
              <w:rPr>
                <w:rFonts w:cs="Calibri"/>
              </w:rPr>
              <w:t>Proširivanje znanja iz područja medijske kultur</w:t>
            </w:r>
            <w:r>
              <w:rPr>
                <w:rFonts w:cs="Calibri"/>
              </w:rPr>
              <w:t>e- filma</w:t>
            </w:r>
            <w:r w:rsidRPr="00CF2356">
              <w:rPr>
                <w:rFonts w:cs="Calibri"/>
              </w:rPr>
              <w:t>, raz</w:t>
            </w:r>
            <w:r>
              <w:rPr>
                <w:rFonts w:cs="Calibri"/>
              </w:rPr>
              <w:t>vijanje navike posjeta projekcijama</w:t>
            </w:r>
            <w:r w:rsidRPr="00CF2356">
              <w:rPr>
                <w:rFonts w:cs="Calibri"/>
              </w:rPr>
              <w:t>, usvajanje pravila ponašanja u k</w:t>
            </w:r>
            <w:r>
              <w:rPr>
                <w:rFonts w:cs="Calibri"/>
              </w:rPr>
              <w:t>inu</w:t>
            </w:r>
          </w:p>
        </w:tc>
        <w:tc>
          <w:tcPr>
            <w:tcW w:w="2693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Gledanje filma, pisanje prikaza filma</w:t>
            </w:r>
            <w:r w:rsidRPr="00CF2356">
              <w:rPr>
                <w:rFonts w:cs="Calibri"/>
              </w:rPr>
              <w:t xml:space="preserve"> prema unaprijed određenom planu</w:t>
            </w:r>
            <w:r>
              <w:rPr>
                <w:rFonts w:cs="Calibri"/>
              </w:rPr>
              <w:t>, razgovor o filmu</w:t>
            </w:r>
            <w:r w:rsidRPr="00CF2356">
              <w:rPr>
                <w:rFonts w:cs="Calibri"/>
              </w:rPr>
              <w:t xml:space="preserve">, izrada </w:t>
            </w:r>
            <w:r>
              <w:rPr>
                <w:rFonts w:cs="Calibri"/>
              </w:rPr>
              <w:t>PPT prezentacija</w:t>
            </w:r>
          </w:p>
        </w:tc>
        <w:tc>
          <w:tcPr>
            <w:tcW w:w="1559" w:type="dxa"/>
            <w:gridSpan w:val="2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9B7576">
              <w:rPr>
                <w:rFonts w:cs="Calibri"/>
              </w:rPr>
              <w:t>tijekom školske godine</w:t>
            </w:r>
          </w:p>
        </w:tc>
        <w:tc>
          <w:tcPr>
            <w:tcW w:w="354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9B7576">
              <w:rPr>
                <w:rFonts w:cs="Calibri"/>
              </w:rPr>
              <w:t>Opisno praćenje i vrednovanje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23"/>
        </w:trPr>
        <w:tc>
          <w:tcPr>
            <w:tcW w:w="15559" w:type="dxa"/>
            <w:gridSpan w:val="2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30"/>
                <w:szCs w:val="30"/>
                <w:u w:val="single"/>
              </w:rPr>
            </w:pPr>
            <w:r w:rsidRPr="00B81671">
              <w:rPr>
                <w:rFonts w:cs="Arial"/>
                <w:b/>
                <w:color w:val="000000"/>
                <w:sz w:val="30"/>
                <w:szCs w:val="30"/>
                <w:u w:val="single"/>
              </w:rPr>
              <w:t>PROJEKTI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RB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NAZIV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PROJEKTA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NOSITELJ (učitelj-ica)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RA-ZRED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CILJEVI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NAČIN REALIZACIJE (oblici/metode)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VRIJEME (broj sati ili mjeseci i sl.) I TROŠKOVI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b/>
              </w:rPr>
            </w:pPr>
            <w:r w:rsidRPr="00B81671">
              <w:rPr>
                <w:b/>
              </w:rPr>
              <w:t>VREDNOVANJE I KORIŠTENJE REZULTATA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Knjižnica – KIP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Čitateljska grupa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(projekt)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Knjižničarka Marija Tot u suradnji  sa učiteljima hrvatskog jezika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2.-8.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Motivirati učenike za čitanje lektire, razvijanje i produbljivanje kulture čitanja, senzibiliteta  učenika za književnost, sposobnosti izražajnog čitanja i govorenja i  razvijanje ljubavi prema materinjem jeziku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Slušanje , pisanje, razgovor, čitanje, izlaganje, rad na tekstu, stvaranje samostalnih uradaka u pismenom i elektroničkom obliku.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10.-6. mjesec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(</w:t>
            </w:r>
            <w:r>
              <w:rPr>
                <w:rFonts w:cs="Calibri"/>
              </w:rPr>
              <w:t>20</w:t>
            </w:r>
            <w:r w:rsidRPr="00B81671">
              <w:rPr>
                <w:rFonts w:cs="Calibri"/>
              </w:rPr>
              <w:t xml:space="preserve"> sati)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Nema troškova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Ispitivanje učeničkih dojmova  o provedenim aktivnostima, statistika o posudbi knjiga u školskoj knjižnici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9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2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„Učenik mjeseca – učenik godine“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 xml:space="preserve">Lidija Branilović 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5.b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Kod učenika razvijati toleranciju i uvažavanje tuđeg mišljenja; stjecanje novih prijatelja; poštivanje drugih s kojima provodimo radne dane u školi; uvidjeti vrline drugih i nagraditi ih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Učenici će jednom mjesečno imati priliku dati svoj glas za jednog od tri ponuđena učenika koji je, po njihovom mišljenju, zaslužio titulu učenika mjeseca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10 sati godišnje, na SRO-u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Promatra se razina tolerancije kod učenika na početku školske godine, tijekom godine i na završetku godine te mogućnost prihvaćanja tuđih mišljenja koja se razlikuju od njihovih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3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Svetac mjeseca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Klaudija Lovrenčić, Marko Vidović, Kristijan Herceg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1.–8.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svaki mjesec jednog sveca Katoličke Crkve, istražiti najvažnije povijesne podatke o pojedinom svecu, prikazati neke zanimljivosti iz njegova života,  uvidjeti njegovu važnost za nas, u čemu nam može biti uzor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individualan rad, grupni rad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Učenička postignuća i radovi prikazuju se na oglasnoj ploči, a najaktivniji učenici se na kraju školske godine nagrade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4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Lik i djelo dr. Ivana Novaka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E7682E" w:rsidRDefault="00990531" w:rsidP="001362D7">
            <w:pPr>
              <w:widowControl w:val="0"/>
              <w:tabs>
                <w:tab w:val="left" w:pos="90"/>
                <w:tab w:val="left" w:pos="2325"/>
                <w:tab w:val="left" w:pos="5725"/>
                <w:tab w:val="left" w:pos="7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</w:rPr>
            </w:pPr>
            <w:r w:rsidRPr="00B81671">
              <w:rPr>
                <w:bCs/>
                <w:iCs/>
              </w:rPr>
              <w:t>učiteljice i učitelji hrvatskog jezika i povijesti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upoznavanje s likom i djelom dr. Ivana Novaka po kojem je škola dobila ime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bCs/>
                <w:iCs/>
              </w:rPr>
              <w:t>na satovima hrvatskog jezika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bCs/>
                <w:iCs/>
              </w:rPr>
              <w:t>prosinac i siječanj, oko 6 sati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</w:rPr>
            </w:pPr>
            <w:r w:rsidRPr="00B81671">
              <w:rPr>
                <w:bCs/>
                <w:iCs/>
              </w:rPr>
              <w:t>Individualno vrednovanje učenika i učiteljica, prezentacije svim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rPr>
                <w:bCs/>
                <w:iCs/>
              </w:rPr>
              <w:t>učenicima i djelatnicima škole.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5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Europski dan jezika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učiteljice hrvatskog i stranog jezika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Razvijanje tolerancije i razumijevanja prema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drugim europskim jezicima te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  <w:lang w:eastAsia="hr-HR"/>
              </w:rPr>
            </w:pPr>
            <w:r w:rsidRPr="00B81671">
              <w:rPr>
                <w:rFonts w:cs="Arial"/>
                <w:lang w:eastAsia="hr-HR"/>
              </w:rPr>
              <w:t>upoznavanje s kulturama drugih zemalja.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Individualni, grupni i rad u paru. Učenici u skupinama ili parovima istražuju europske zemlje i njihovu kulturu, uče pozdravljanje na stranim jezicima, naučeno predstavljaju u video uratku koji snima medijska grupa.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rujan 2016</w:t>
            </w:r>
            <w:r w:rsidRPr="00B81671">
              <w:rPr>
                <w:rFonts w:cs="Calibri"/>
              </w:rPr>
              <w:t>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Samovrednovanje. Snimanje video uratka te prezentacija rada ostalm učiteljima i učenicima 26. rujna u holu škole.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2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6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Čitam ti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učiteljice hrvatskoga jezika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Čitanjem naglas poticati da čitanje bude dio svakodnevnog života i druženja djece i odraslih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</w:pPr>
            <w:r w:rsidRPr="00B81671">
              <w:t xml:space="preserve">Čitanje naglas priča mlađima (djeci iz predškole) uz prezentacije fotografija i ilustracija, čitanje u ulozi (i odjeći) lika iz priče, lutka koja čita priču, poticanje crtanja dojmova nakon čitanja, izrada bojanki za male slušatelje, prevođenje priče na romski jezik; istraživanje čitalačkih interesa učenika viših razreda, provođenje ankete o nezaobilaznim naslovima knjiga do 14. godine te objava rezultata; provođenje ankete o čitalačkim interesima u </w:t>
            </w:r>
            <w:r>
              <w:t>zbornici; učitelji predstav.</w:t>
            </w:r>
            <w:r w:rsidRPr="00B81671">
              <w:t xml:space="preserve"> knjige koje</w:t>
            </w:r>
            <w:r>
              <w:t xml:space="preserve"> su im obilježile dane u osn.</w:t>
            </w:r>
            <w:r w:rsidRPr="00B81671">
              <w:t xml:space="preserve"> školi; učitelji preporučuju knjige za suze i knjige za smijeh; sudjelovanje u natjecanju „Čitanjem do zvijezda“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Od Mjeseca knjige (15.10.- 15.11.) do završetka školske godine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Samovrednovanje i opisno praćenje učeničkog angažmana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36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7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Glagoljica nekad- glagoljica danas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Jagoda Vičević, Sandra Logožar</w:t>
            </w:r>
            <w:r w:rsidRPr="00B81671">
              <w:rPr>
                <w:rFonts w:ascii="Calibri" w:hAnsi="Calibri"/>
                <w:sz w:val="22"/>
                <w:szCs w:val="22"/>
              </w:rPr>
              <w:t xml:space="preserve">, Andrea Matić, Nenad Martinec, </w:t>
            </w:r>
            <w:r>
              <w:rPr>
                <w:rFonts w:ascii="Calibri" w:hAnsi="Calibri"/>
                <w:sz w:val="22"/>
                <w:szCs w:val="22"/>
              </w:rPr>
              <w:t>Dajana Mikulan-Vidović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6.r.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Razvijanje interesa za najstarije slavensko pismo- glagoljicu, istraživanje povijesti hrvatskoga jezika i glagoljice, sačuvati glagoljicu od zaborava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Istražiti glagoljičku azbuku, njezin nastanak, autora, naučiti glagoljička slova te njihove brojčane vrijednosti; istražiti tko su bila Sveta braća; istražiti najpoznatije spomenike na glagoljici; istražiti i prezentirati prve tiskane knjige; izraditi glagoljičku abecedu za učionicu; pisanje poruka, citata na glagoljici; izrada uporabnih predmeta s motivima glagoljice…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-predavanja, prikupljanje i obrada materijala, izrada plakata, umnih mapa i prezentacija, izvješća, izložbe praktičnih radova, sudjelovanje na natječajima vezanim uz temu glagoljice, terenska nastava u Aleji glagoljaša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Od druge polovice rujna do završetka školske godine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Samovrednovanje i opisno praćenje učeničkog angažmana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9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8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 pjesmom do Črečana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 xml:space="preserve"> Kristi</w:t>
            </w:r>
            <w:r>
              <w:rPr>
                <w:rFonts w:ascii="Calibri" w:hAnsi="Calibri"/>
                <w:sz w:val="22"/>
                <w:szCs w:val="22"/>
              </w:rPr>
              <w:t>nka Vugrinec, Sandra Logožar, Sanja Novinščak</w:t>
            </w:r>
            <w:r w:rsidRPr="00B81671">
              <w:rPr>
                <w:rFonts w:ascii="Calibri" w:hAnsi="Calibri"/>
                <w:sz w:val="22"/>
                <w:szCs w:val="22"/>
              </w:rPr>
              <w:t>, Gabrijel Kovačić, Ksenija Zadravec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5.-8.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Upoznavanje i njegovanje narodnih lirskih pjesama, njegovanje kulturne baštine Međimurja, nematerijalne kulturne baštine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Sakupljanje narodnih međimurskih pjesama (bilježenje teksta i snimanje tonskih zapisa); istraživanje biografije i sakupljene materije Vinka Žganca i F. Andrašeca; istraživanje biograf. Josipa Vrhovskog; pješačenje i posjet rodnoj kući J. Vrhovskog u Črečanu; gostovanje člana(ili članova) pjevačkog zbora J. Vrhovski iz Nedelišća; pjevanje narodnih pjesama izvan učionice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Dva mjeseca za pripremu, finalizacija do Dana međi</w:t>
            </w:r>
            <w:r>
              <w:t>murske županije 30. travnja 2017</w:t>
            </w:r>
            <w:r w:rsidRPr="00B81671">
              <w:t>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t>Samovrednovanje i opisno praćenje učeničkog angažmana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9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Razredna kuharica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Dijana Kirić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5.a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Arial"/>
              </w:rPr>
              <w:t>Stjecanje i razvijanje komunikacije na engleskom jeziku, vježba prevođenja s hrv. na engl. jezik, upoznavanje kulture zemalja engl. govornog područja te razvijanje tolerancije i razumijevanja prema engl. jez.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Individualni rad. Učenici nakon obrađene lekcije prevode svoj omiljeni recept te stvaraju razrednu kuharicu.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veljača, ožujak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Opisno praćenje učenika, samovrednovanje, stvaranje razredne kuharice te objavljivanje iste na Internet stranicama škole.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9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10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Papir nije smeće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svi učitelji predmetne nastave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Arial"/>
              </w:rPr>
            </w:pPr>
            <w:r w:rsidRPr="00B81671">
              <w:rPr>
                <w:rFonts w:cs="Arial"/>
              </w:rPr>
              <w:t>5.-8.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Razvijati ekol. svijest,osvijestiti učenike o važnosti recikliranja otpada, svraćanje pozornosti na energetsku, ekološku, fin. prednost recik. otpada.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Skupljanje starog papira tijekom nastavne godine.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Objavljivanje rezultata na stranicama UNIMER-a, webu škole, školskom listu i prezentacija rezultata svim učenicima škole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11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Korisni i štetni kukci našeg kraja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Monika Mesarić, Tihana Toplek Horvat, Sandra Gotal, Simona Tomšić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5.-8.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Upoznati se s korisnim i štetnim kukcima našeg kraja te složene org. spojeve i njihov utjecaj na kukce, uočiti vremenske promjene oko nas., upoznati se s životnim zajednicama kukaca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Determinacija kukaca, mjerenje temper. zraka, grupni rad, prezentacija rezultata, izrada plakata i zbirki kukaca. Izrada hotela za kukce, postavljanje fero-trapova za kukce.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B81671">
              <w:rPr>
                <w:rFonts w:cs="Calibri"/>
              </w:rPr>
              <w:t>tijekom školske godine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1671">
              <w:rPr>
                <w:rFonts w:cs="Calibri"/>
                <w:color w:val="000000"/>
              </w:rPr>
              <w:t>Prezentacija rada učenicima od 5.-8. razreda, ocjenjivanje plakata i prezentacija učenika.</w:t>
            </w: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2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Rastimo zajedno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Simona Borko</w:t>
            </w: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Miroslava Vaksman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1. –  4.</w:t>
            </w: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5. –  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2C62AD" w:rsidRDefault="00990531" w:rsidP="001362D7">
            <w:pPr>
              <w:spacing w:after="0" w:line="240" w:lineRule="auto"/>
              <w:ind w:right="113"/>
              <w:rPr>
                <w:rFonts w:cs="Calibri"/>
              </w:rPr>
            </w:pPr>
            <w:r w:rsidRPr="002C62AD">
              <w:rPr>
                <w:rFonts w:cs="Calibri"/>
              </w:rPr>
              <w:t>Namijenjeno  učenicima Škole koji manifestiraju neprimjerena ponašanja, razvijati toleranciju i prihvaćanje različitosti, poučavati učenike kontroli ljutnje i emocija općenito, osvijestiti uzroke vlastitog ponašanja te ponuditi primjerene alternat., poticati nenasilno rješ. sukoba, redovito polaženje nastave i izvršavanje šk. obveza ponuditi učenicima pomoć u učenju, poboljšati suradnju s roditeljima učen. neprimjer. ponašanja.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razgovor,  rad u skupinama,</w:t>
            </w: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igra uloga, suradničko učenje, demonstracija, trening socijalnih vještina</w:t>
            </w:r>
          </w:p>
        </w:tc>
        <w:tc>
          <w:tcPr>
            <w:tcW w:w="1275" w:type="dxa"/>
            <w:vAlign w:val="center"/>
          </w:tcPr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tijekom školske godine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1</w:t>
            </w:r>
            <w:r>
              <w:t>3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Vršnjaci edukatori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Simona Borko</w:t>
            </w: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Miroslava Vaksman</w:t>
            </w: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5. - 8.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2C62AD" w:rsidRDefault="00990531" w:rsidP="001362D7">
            <w:pPr>
              <w:spacing w:after="0" w:line="240" w:lineRule="auto"/>
              <w:ind w:right="113"/>
              <w:rPr>
                <w:rFonts w:cs="Calibri"/>
              </w:rPr>
            </w:pPr>
            <w:r w:rsidRPr="002C62AD">
              <w:rPr>
                <w:rFonts w:cs="Calibri"/>
              </w:rPr>
              <w:t>Povećati svjesnost učenika predmetne nastave o štetnosti zlouporabe sredstava ovisnosti, istražiti raširenost uporabe sred. ovisnosti među učenicima, upoznati učenike i roditelje s rezultatima istraživanja, osvijestiti zdrave alternative korištenju sredstava ovisnosti.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Radionice,rad u skupinama,  istraživanje, parlaonica, izrada PPT prezentacije o sredstvima ovisnosti, anoniman upitnik o raširenosti sredstava ovisnosti u školi, obrada upitnika, integracija rezultata mini – istraživanja u  predavanje</w:t>
            </w:r>
          </w:p>
        </w:tc>
        <w:tc>
          <w:tcPr>
            <w:tcW w:w="1275" w:type="dxa"/>
            <w:vAlign w:val="center"/>
          </w:tcPr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studeni i prosinac 2016.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00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2C62AD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Trening životnih vještina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2C62AD" w:rsidRDefault="00990531" w:rsidP="001362D7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Miroslava Vaksman, Simona Borko, Darinka Kirić, Spomenka Mavriček,</w:t>
            </w:r>
          </w:p>
          <w:p w:rsidR="00990531" w:rsidRPr="002C62AD" w:rsidRDefault="00990531" w:rsidP="001362D7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Igor Pergar,</w:t>
            </w:r>
          </w:p>
          <w:p w:rsidR="00990531" w:rsidRPr="002C62AD" w:rsidRDefault="00990531" w:rsidP="001362D7">
            <w:pPr>
              <w:spacing w:after="0" w:line="240" w:lineRule="auto"/>
              <w:rPr>
                <w:rFonts w:cs="Calibri"/>
              </w:rPr>
            </w:pPr>
            <w:r w:rsidRPr="002C62AD">
              <w:rPr>
                <w:rFonts w:cs="Calibri"/>
              </w:rPr>
              <w:t>Bernarda Novak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4 a,b,</w:t>
            </w: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c,d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2C62AD" w:rsidRDefault="00990531" w:rsidP="001362D7">
            <w:pPr>
              <w:spacing w:after="0" w:line="240" w:lineRule="auto"/>
            </w:pPr>
            <w:r w:rsidRPr="002C62AD">
              <w:t>Razvijanje vještina i ponašanja nužnih za sprečavanje uzimanja duhana, alkohola i drugih sredstava ovisnosti.</w:t>
            </w:r>
          </w:p>
          <w:p w:rsidR="00990531" w:rsidRDefault="00990531" w:rsidP="001362D7">
            <w:pPr>
              <w:spacing w:after="0" w:line="240" w:lineRule="auto"/>
            </w:pPr>
            <w:r w:rsidRPr="002C62AD">
              <w:t>Osposobljavanje učenika za stjecanje vještina odupiranja vršnjačkom pritisku, donošenja odluka vezanih uz očuvanje zdravlja, verbalnu i neverbalnu komunikaciju, traženju pomoći.</w:t>
            </w:r>
          </w:p>
          <w:p w:rsidR="00990531" w:rsidRPr="002C62AD" w:rsidRDefault="00990531" w:rsidP="001362D7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694" w:type="dxa"/>
            <w:gridSpan w:val="2"/>
            <w:vAlign w:val="center"/>
          </w:tcPr>
          <w:p w:rsidR="00990531" w:rsidRPr="002C62AD" w:rsidRDefault="00990531" w:rsidP="001362D7">
            <w:r w:rsidRPr="002C62AD">
              <w:t xml:space="preserve">Kroz 8 radionica tijekom 1. i 2.polugodišta učenici će prepoznavati i uočavati, pojave,  promišljati uzroke, usvajati i  uvježbavati znanja i vještine . </w:t>
            </w:r>
          </w:p>
        </w:tc>
        <w:tc>
          <w:tcPr>
            <w:tcW w:w="1275" w:type="dxa"/>
            <w:vAlign w:val="center"/>
          </w:tcPr>
          <w:p w:rsidR="00990531" w:rsidRPr="002C62AD" w:rsidRDefault="00990531" w:rsidP="001362D7">
            <w:pPr>
              <w:spacing w:after="0" w:line="240" w:lineRule="auto"/>
            </w:pPr>
            <w:r w:rsidRPr="002C62AD">
              <w:t>Listopad 2016. – travanj 2017.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Odgovorno roditeljstvo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Simona Borko</w:t>
            </w: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Vesna Perhoč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rodite-lji</w:t>
            </w: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Mala škola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Osnažiti i pripremiti roditelje predškolske djece  za polazak njihovog djeteta u 1. razred, poučiti roditelje kako da pomognu  svome djetetu u  usvajanju predčitalačkih i predmatematičkih vještina, stvoriti sigurno i poticajno okruženje u šk.  koje će pozitivno utjecati na suradnju roditelja i škole te na odnos djeteta prema roditelj. odgovornostima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radionice, rad u skupinama, demonstracija, igra uloga, parlaonica</w:t>
            </w:r>
          </w:p>
        </w:tc>
        <w:tc>
          <w:tcPr>
            <w:tcW w:w="1275" w:type="dxa"/>
            <w:vAlign w:val="center"/>
          </w:tcPr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ožujak – lipanj 2017.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16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SUPERTATA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Simona Borko</w:t>
            </w:r>
          </w:p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Vesna Perhoč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očevi učenika od 1.-4.r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 xml:space="preserve">Uključivanje očeva s ciljem smanjenja rodne neravnopravnosti u romskoj zajednici. Osnažiti i potaknuti očeve na aktivno uključivanje u odgoj djece, pomoć u domaćinstvu, brigu za zdravlje članova obitelji, odgovorno roditeljstvo, planiranje obitelji. 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2C62AD" w:rsidRDefault="00990531" w:rsidP="001362D7">
            <w:pPr>
              <w:spacing w:after="0" w:line="240" w:lineRule="auto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radionice, rad u skupinama, demonstracija, igra uloga, parlaonica</w:t>
            </w:r>
          </w:p>
        </w:tc>
        <w:tc>
          <w:tcPr>
            <w:tcW w:w="1275" w:type="dxa"/>
            <w:vAlign w:val="center"/>
          </w:tcPr>
          <w:p w:rsidR="00990531" w:rsidRPr="002C62AD" w:rsidRDefault="00990531" w:rsidP="001362D7">
            <w:pPr>
              <w:spacing w:after="0" w:line="240" w:lineRule="auto"/>
              <w:ind w:right="113"/>
              <w:jc w:val="center"/>
              <w:rPr>
                <w:rFonts w:cs="Calibri"/>
              </w:rPr>
            </w:pPr>
            <w:r w:rsidRPr="002C62AD">
              <w:rPr>
                <w:rFonts w:cs="Calibri"/>
              </w:rPr>
              <w:t>siječanj – svibanj 2017.</w:t>
            </w: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281"/>
        </w:trPr>
        <w:tc>
          <w:tcPr>
            <w:tcW w:w="53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17</w:t>
            </w:r>
            <w:r w:rsidRPr="00B81671">
              <w:t>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eTwinning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90531" w:rsidRPr="00B81671" w:rsidRDefault="00990531" w:rsidP="001362D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B81671">
              <w:rPr>
                <w:rFonts w:ascii="Calibri" w:hAnsi="Calibri"/>
                <w:sz w:val="22"/>
                <w:szCs w:val="22"/>
              </w:rPr>
              <w:t>Učiteljice engleskog jezika Dijana Filo, Lidija Branilović, Marina Đura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4.a</w:t>
            </w:r>
            <w:r>
              <w:t>/d</w:t>
            </w:r>
            <w:r w:rsidRPr="00B81671">
              <w:t>,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5.-8.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Omogućiti učenicima razgovor i suradnju na engleskom jeziku sa vršnjacima iz drugih država, osposobiti učenike za razmjenu ideja, znanja i iskustava, poticati zainteresiranost učenika za engleski jezik i kulturu.</w:t>
            </w:r>
          </w:p>
        </w:tc>
        <w:tc>
          <w:tcPr>
            <w:tcW w:w="2694" w:type="dxa"/>
            <w:gridSpan w:val="2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 xml:space="preserve">Učenici će biti upoznati s načinom rada portala </w:t>
            </w:r>
            <w:r w:rsidRPr="00B81671">
              <w:rPr>
                <w:i/>
                <w:iCs/>
              </w:rPr>
              <w:t>eTwinning</w:t>
            </w:r>
            <w:r w:rsidRPr="00B81671">
              <w:rPr>
                <w:b/>
              </w:rPr>
              <w:t xml:space="preserve"> </w:t>
            </w:r>
            <w:r w:rsidRPr="00B81671">
              <w:t>koji omogućuje učenicima upoznavanje i suradnju s učenicima iz europskih škola te provođenje različitih projekata</w:t>
            </w:r>
            <w:r w:rsidRPr="00B81671">
              <w:rPr>
                <w:i/>
                <w:iCs/>
              </w:rPr>
              <w:t>.</w:t>
            </w:r>
            <w:r w:rsidRPr="00B81671">
              <w:t xml:space="preserve"> Tema projekta ovisi o dobi i interesu učenika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p w:rsidR="00990531" w:rsidRPr="00B81671" w:rsidRDefault="00990531" w:rsidP="001362D7">
            <w:pPr>
              <w:spacing w:after="0" w:line="240" w:lineRule="auto"/>
              <w:jc w:val="center"/>
            </w:pPr>
            <w:r w:rsidRPr="00B81671">
              <w:t>Tijekom školske godine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</w:p>
          <w:tbl>
            <w:tblPr>
              <w:tblW w:w="5443" w:type="dxa"/>
              <w:tblLayout w:type="fixed"/>
              <w:tblLook w:val="0000"/>
            </w:tblPr>
            <w:tblGrid>
              <w:gridCol w:w="5443"/>
            </w:tblGrid>
            <w:tr w:rsidR="00990531" w:rsidRPr="0049273B" w:rsidTr="001362D7">
              <w:trPr>
                <w:trHeight w:val="526"/>
              </w:trPr>
              <w:tc>
                <w:tcPr>
                  <w:tcW w:w="5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0531" w:rsidRPr="0049273B" w:rsidRDefault="00990531" w:rsidP="001362D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9273B">
                    <w:rPr>
                      <w:rFonts w:ascii="Calibri" w:hAnsi="Calibri"/>
                      <w:sz w:val="22"/>
                      <w:szCs w:val="22"/>
                    </w:rPr>
                    <w:t>Redovito praćenje rada i</w:t>
                  </w:r>
                </w:p>
                <w:p w:rsidR="00990531" w:rsidRPr="0049273B" w:rsidRDefault="00990531" w:rsidP="001362D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9273B">
                    <w:rPr>
                      <w:rFonts w:ascii="Calibri" w:hAnsi="Calibri"/>
                      <w:sz w:val="22"/>
                      <w:szCs w:val="22"/>
                    </w:rPr>
                    <w:t>napredovanja učenika  te opisno</w:t>
                  </w:r>
                </w:p>
                <w:p w:rsidR="00990531" w:rsidRPr="0049273B" w:rsidRDefault="00990531" w:rsidP="001362D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9273B">
                    <w:rPr>
                      <w:rFonts w:ascii="Calibri" w:hAnsi="Calibri"/>
                      <w:sz w:val="22"/>
                      <w:szCs w:val="22"/>
                    </w:rPr>
                    <w:t>ocjenjivanje.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9273B">
                    <w:rPr>
                      <w:rFonts w:ascii="Calibri" w:hAnsi="Calibri"/>
                      <w:sz w:val="22"/>
                      <w:szCs w:val="22"/>
                    </w:rPr>
                    <w:t>Rezultati će se</w:t>
                  </w:r>
                </w:p>
                <w:p w:rsidR="00990531" w:rsidRPr="0049273B" w:rsidRDefault="00990531" w:rsidP="001362D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9273B">
                    <w:rPr>
                      <w:rFonts w:ascii="Calibri" w:hAnsi="Calibri"/>
                      <w:sz w:val="22"/>
                      <w:szCs w:val="22"/>
                    </w:rPr>
                    <w:t>prezentirati na školskom panou</w:t>
                  </w:r>
                </w:p>
                <w:p w:rsidR="00990531" w:rsidRPr="0049273B" w:rsidRDefault="00990531" w:rsidP="001362D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9273B">
                    <w:rPr>
                      <w:rFonts w:ascii="Calibri" w:hAnsi="Calibri"/>
                      <w:sz w:val="22"/>
                      <w:szCs w:val="22"/>
                    </w:rPr>
                    <w:t>te će se koristiti za poboljšanje</w:t>
                  </w:r>
                </w:p>
                <w:p w:rsidR="00990531" w:rsidRPr="0049273B" w:rsidRDefault="00990531" w:rsidP="001362D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9273B">
                    <w:rPr>
                      <w:rFonts w:ascii="Calibri" w:hAnsi="Calibri"/>
                      <w:sz w:val="22"/>
                      <w:szCs w:val="22"/>
                    </w:rPr>
                    <w:t>kvalitete nastave.</w:t>
                  </w:r>
                </w:p>
                <w:p w:rsidR="00990531" w:rsidRPr="0049273B" w:rsidRDefault="00990531" w:rsidP="001362D7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90531" w:rsidRPr="0049273B" w:rsidTr="001362D7">
              <w:trPr>
                <w:trHeight w:val="526"/>
              </w:trPr>
              <w:tc>
                <w:tcPr>
                  <w:tcW w:w="5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0531" w:rsidRPr="0049273B" w:rsidRDefault="00990531" w:rsidP="001362D7">
                  <w:pPr>
                    <w:pStyle w:val="Defaul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</w:tr>
      <w:tr w:rsidR="00990531" w:rsidRPr="0049273B" w:rsidTr="001362D7">
        <w:tblPrEx>
          <w:jc w:val="left"/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704"/>
        </w:trPr>
        <w:tc>
          <w:tcPr>
            <w:tcW w:w="534" w:type="dxa"/>
            <w:vAlign w:val="center"/>
          </w:tcPr>
          <w:p w:rsidR="00990531" w:rsidRDefault="00990531" w:rsidP="001362D7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1842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Poznate osobe (u različitim predmetima- prednost Međimurcima)</w:t>
            </w:r>
          </w:p>
        </w:tc>
        <w:tc>
          <w:tcPr>
            <w:tcW w:w="1560" w:type="dxa"/>
            <w:gridSpan w:val="6"/>
            <w:vAlign w:val="center"/>
          </w:tcPr>
          <w:p w:rsidR="00990531" w:rsidRPr="00B81671" w:rsidRDefault="00990531" w:rsidP="001362D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predmetni učitelji</w:t>
            </w:r>
          </w:p>
        </w:tc>
        <w:tc>
          <w:tcPr>
            <w:tcW w:w="1275" w:type="dxa"/>
            <w:gridSpan w:val="3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5.-8.</w:t>
            </w:r>
          </w:p>
        </w:tc>
        <w:tc>
          <w:tcPr>
            <w:tcW w:w="2835" w:type="dxa"/>
            <w:gridSpan w:val="4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Upoznavanje i prezentiranje rada i djela poznatih pisaca, znanstvenika, političara…</w:t>
            </w:r>
          </w:p>
        </w:tc>
        <w:tc>
          <w:tcPr>
            <w:tcW w:w="2694" w:type="dxa"/>
            <w:gridSpan w:val="2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Rad u razredima, u dogovoru s učenicima odbiru se poznate osobe  i njihova djela koja će se prezentirati</w:t>
            </w:r>
          </w:p>
        </w:tc>
        <w:tc>
          <w:tcPr>
            <w:tcW w:w="1275" w:type="dxa"/>
            <w:vAlign w:val="center"/>
          </w:tcPr>
          <w:p w:rsidR="00990531" w:rsidRPr="00B81671" w:rsidRDefault="00990531" w:rsidP="001362D7">
            <w:pPr>
              <w:spacing w:after="0" w:line="240" w:lineRule="auto"/>
              <w:jc w:val="center"/>
            </w:pPr>
            <w:r>
              <w:t>tijekom šk. godine</w:t>
            </w:r>
          </w:p>
        </w:tc>
        <w:tc>
          <w:tcPr>
            <w:tcW w:w="3544" w:type="dxa"/>
            <w:vAlign w:val="center"/>
          </w:tcPr>
          <w:p w:rsidR="00990531" w:rsidRPr="0049273B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49273B">
              <w:rPr>
                <w:rFonts w:ascii="Calibri" w:hAnsi="Calibri"/>
                <w:sz w:val="22"/>
                <w:szCs w:val="22"/>
              </w:rPr>
              <w:t>edovito praćenje rada i</w:t>
            </w:r>
          </w:p>
          <w:p w:rsidR="00990531" w:rsidRPr="0049273B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9273B">
              <w:rPr>
                <w:rFonts w:ascii="Calibri" w:hAnsi="Calibri"/>
                <w:sz w:val="22"/>
                <w:szCs w:val="22"/>
              </w:rPr>
              <w:t>napredovanja učenika  te opisno</w:t>
            </w:r>
            <w:r>
              <w:rPr>
                <w:rFonts w:ascii="Calibri" w:hAnsi="Calibri"/>
                <w:sz w:val="22"/>
                <w:szCs w:val="22"/>
              </w:rPr>
              <w:t xml:space="preserve"> i brojčano</w:t>
            </w:r>
          </w:p>
          <w:p w:rsidR="00990531" w:rsidRPr="0049273B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9273B">
              <w:rPr>
                <w:rFonts w:ascii="Calibri" w:hAnsi="Calibri"/>
                <w:sz w:val="22"/>
                <w:szCs w:val="22"/>
              </w:rPr>
              <w:t>ocjenjivanje.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273B">
              <w:rPr>
                <w:rFonts w:ascii="Calibri" w:hAnsi="Calibri"/>
                <w:sz w:val="22"/>
                <w:szCs w:val="22"/>
              </w:rPr>
              <w:t>Rezultati će se</w:t>
            </w:r>
          </w:p>
          <w:p w:rsidR="00990531" w:rsidRPr="0049273B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9273B">
              <w:rPr>
                <w:rFonts w:ascii="Calibri" w:hAnsi="Calibri"/>
                <w:sz w:val="22"/>
                <w:szCs w:val="22"/>
              </w:rPr>
              <w:t xml:space="preserve">prezentirati </w:t>
            </w:r>
            <w:r>
              <w:rPr>
                <w:rFonts w:ascii="Calibri" w:hAnsi="Calibri"/>
                <w:sz w:val="22"/>
                <w:szCs w:val="22"/>
              </w:rPr>
              <w:t>po razredima</w:t>
            </w:r>
          </w:p>
          <w:p w:rsidR="00990531" w:rsidRPr="0049273B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9273B">
              <w:rPr>
                <w:rFonts w:ascii="Calibri" w:hAnsi="Calibri"/>
                <w:sz w:val="22"/>
                <w:szCs w:val="22"/>
              </w:rPr>
              <w:t>te će se koristiti za poboljšanje</w:t>
            </w:r>
          </w:p>
          <w:p w:rsidR="00990531" w:rsidRPr="0049273B" w:rsidRDefault="00990531" w:rsidP="001362D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49273B">
              <w:rPr>
                <w:rFonts w:ascii="Calibri" w:hAnsi="Calibri"/>
                <w:sz w:val="22"/>
                <w:szCs w:val="22"/>
              </w:rPr>
              <w:t>kvalitete nastave.</w:t>
            </w:r>
          </w:p>
          <w:p w:rsidR="00990531" w:rsidRPr="00B81671" w:rsidRDefault="00990531" w:rsidP="001362D7">
            <w:pPr>
              <w:spacing w:after="0" w:line="240" w:lineRule="auto"/>
              <w:jc w:val="center"/>
            </w:pPr>
          </w:p>
        </w:tc>
      </w:tr>
    </w:tbl>
    <w:p w:rsidR="00990531" w:rsidRDefault="00990531" w:rsidP="00FA2B9F"/>
    <w:p w:rsidR="00990531" w:rsidRDefault="00990531" w:rsidP="00A82CB5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</w:p>
    <w:p w:rsidR="00990531" w:rsidRDefault="00990531" w:rsidP="00A82CB5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</w:p>
    <w:p w:rsidR="00990531" w:rsidRDefault="00990531" w:rsidP="00A82CB5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</w:p>
    <w:p w:rsidR="00990531" w:rsidRDefault="00990531" w:rsidP="00A82CB5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</w:p>
    <w:p w:rsidR="00990531" w:rsidRDefault="00990531" w:rsidP="00A82CB5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</w:p>
    <w:p w:rsidR="00990531" w:rsidRDefault="00990531" w:rsidP="00A82CB5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</w:p>
    <w:p w:rsidR="00990531" w:rsidRDefault="00990531" w:rsidP="00A82CB5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</w:p>
    <w:p w:rsidR="00990531" w:rsidRDefault="00990531" w:rsidP="00A82CB5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</w:p>
    <w:p w:rsidR="00990531" w:rsidRPr="008A3C2D" w:rsidRDefault="00990531" w:rsidP="008A3C2D">
      <w:pPr>
        <w:autoSpaceDE w:val="0"/>
        <w:autoSpaceDN w:val="0"/>
        <w:adjustRightInd w:val="0"/>
        <w:spacing w:line="600" w:lineRule="auto"/>
        <w:rPr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0;margin-top:36.3pt;width:640.45pt;height:1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" filled="f" stroked="f">
            <v:path arrowok="t"/>
            <v:textbox style="mso-next-textbox:#Tekstni okvir 2">
              <w:txbxContent>
                <w:p w:rsidR="00990531" w:rsidRPr="00B81671" w:rsidRDefault="00990531" w:rsidP="00E1523C">
                  <w:pPr>
                    <w:jc w:val="center"/>
                    <w:rPr>
                      <w:b/>
                      <w:caps/>
                      <w:color w:val="4F81BD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 w:rsidRPr="003B5D04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75pt;height:511.5pt;mso-position-horizontal-relative:char;mso-position-vertical-relative:line">
            <v:imagedata r:id="rId7" o:title="" croptop="1909f" cropleft="1590f" cropright="4364f"/>
          </v:shape>
        </w:pict>
      </w:r>
    </w:p>
    <w:sectPr w:rsidR="00990531" w:rsidRPr="008A3C2D" w:rsidSect="0059781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31" w:rsidRDefault="00990531" w:rsidP="00BF0D9E">
      <w:pPr>
        <w:spacing w:after="0" w:line="240" w:lineRule="auto"/>
      </w:pPr>
      <w:r>
        <w:separator/>
      </w:r>
    </w:p>
  </w:endnote>
  <w:endnote w:type="continuationSeparator" w:id="0">
    <w:p w:rsidR="00990531" w:rsidRDefault="00990531" w:rsidP="00BF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31" w:rsidRDefault="00990531">
    <w:pPr>
      <w:pStyle w:val="Footer"/>
      <w:jc w:val="center"/>
    </w:pPr>
    <w:fldSimple w:instr="PAGE   \* MERGEFORMAT">
      <w:r>
        <w:rPr>
          <w:noProof/>
        </w:rPr>
        <w:t>65</w:t>
      </w:r>
    </w:fldSimple>
  </w:p>
  <w:p w:rsidR="00990531" w:rsidRDefault="00990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31" w:rsidRDefault="00990531" w:rsidP="00BF0D9E">
      <w:pPr>
        <w:spacing w:after="0" w:line="240" w:lineRule="auto"/>
      </w:pPr>
      <w:r>
        <w:separator/>
      </w:r>
    </w:p>
  </w:footnote>
  <w:footnote w:type="continuationSeparator" w:id="0">
    <w:p w:rsidR="00990531" w:rsidRDefault="00990531" w:rsidP="00BF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31" w:rsidRDefault="00990531" w:rsidP="00D67947">
    <w:pPr>
      <w:pStyle w:val="Header"/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269"/>
    <w:multiLevelType w:val="hybridMultilevel"/>
    <w:tmpl w:val="FC4A54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52040"/>
    <w:multiLevelType w:val="hybridMultilevel"/>
    <w:tmpl w:val="F5E2A1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C7561"/>
    <w:multiLevelType w:val="hybridMultilevel"/>
    <w:tmpl w:val="395A8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D1366"/>
    <w:multiLevelType w:val="hybridMultilevel"/>
    <w:tmpl w:val="2F3EC20C"/>
    <w:lvl w:ilvl="0" w:tplc="CED094C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208C"/>
    <w:multiLevelType w:val="hybridMultilevel"/>
    <w:tmpl w:val="A64419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284F24"/>
    <w:multiLevelType w:val="hybridMultilevel"/>
    <w:tmpl w:val="D40C4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015F"/>
    <w:multiLevelType w:val="hybridMultilevel"/>
    <w:tmpl w:val="6A9E8A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617682"/>
    <w:multiLevelType w:val="hybridMultilevel"/>
    <w:tmpl w:val="5844BB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744C2"/>
    <w:multiLevelType w:val="hybridMultilevel"/>
    <w:tmpl w:val="3ED2591E"/>
    <w:lvl w:ilvl="0" w:tplc="4752A36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43B"/>
    <w:multiLevelType w:val="hybridMultilevel"/>
    <w:tmpl w:val="36C8DE32"/>
    <w:lvl w:ilvl="0" w:tplc="9A52BD9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2D35"/>
    <w:multiLevelType w:val="hybridMultilevel"/>
    <w:tmpl w:val="930223FC"/>
    <w:lvl w:ilvl="0" w:tplc="683670B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F2E5E"/>
    <w:multiLevelType w:val="hybridMultilevel"/>
    <w:tmpl w:val="12046E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1D1DA6"/>
    <w:multiLevelType w:val="hybridMultilevel"/>
    <w:tmpl w:val="55CAA86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D2D7E"/>
    <w:multiLevelType w:val="hybridMultilevel"/>
    <w:tmpl w:val="9B604DDA"/>
    <w:lvl w:ilvl="0" w:tplc="86A29E2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25D9A"/>
    <w:multiLevelType w:val="hybridMultilevel"/>
    <w:tmpl w:val="512EDF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17F76"/>
    <w:multiLevelType w:val="hybridMultilevel"/>
    <w:tmpl w:val="C2A25C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FA39C8"/>
    <w:multiLevelType w:val="hybridMultilevel"/>
    <w:tmpl w:val="D80E29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747DF1"/>
    <w:multiLevelType w:val="hybridMultilevel"/>
    <w:tmpl w:val="8F9A9A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0C2076"/>
    <w:multiLevelType w:val="hybridMultilevel"/>
    <w:tmpl w:val="3522AA18"/>
    <w:lvl w:ilvl="0" w:tplc="69EE3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B0D79"/>
    <w:multiLevelType w:val="hybridMultilevel"/>
    <w:tmpl w:val="5D32A75E"/>
    <w:lvl w:ilvl="0" w:tplc="D77C31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47E44"/>
    <w:multiLevelType w:val="hybridMultilevel"/>
    <w:tmpl w:val="A0963E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D637E"/>
    <w:multiLevelType w:val="hybridMultilevel"/>
    <w:tmpl w:val="E18A261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F205300"/>
    <w:multiLevelType w:val="hybridMultilevel"/>
    <w:tmpl w:val="BB08D6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27B19"/>
    <w:multiLevelType w:val="hybridMultilevel"/>
    <w:tmpl w:val="9BF8E5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392925"/>
    <w:multiLevelType w:val="hybridMultilevel"/>
    <w:tmpl w:val="C8EA5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61EC8"/>
    <w:multiLevelType w:val="hybridMultilevel"/>
    <w:tmpl w:val="3E0823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CB16F6"/>
    <w:multiLevelType w:val="hybridMultilevel"/>
    <w:tmpl w:val="69FC70DA"/>
    <w:lvl w:ilvl="0" w:tplc="C96815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525D8"/>
    <w:multiLevelType w:val="hybridMultilevel"/>
    <w:tmpl w:val="025CF2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C383F"/>
    <w:multiLevelType w:val="hybridMultilevel"/>
    <w:tmpl w:val="37C4E5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821343"/>
    <w:multiLevelType w:val="hybridMultilevel"/>
    <w:tmpl w:val="A5E6EC34"/>
    <w:lvl w:ilvl="0" w:tplc="B6E290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B40B89"/>
    <w:multiLevelType w:val="hybridMultilevel"/>
    <w:tmpl w:val="29365B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30450C"/>
    <w:multiLevelType w:val="hybridMultilevel"/>
    <w:tmpl w:val="EB9661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26"/>
  </w:num>
  <w:num w:numId="5">
    <w:abstractNumId w:val="2"/>
  </w:num>
  <w:num w:numId="6">
    <w:abstractNumId w:val="1"/>
  </w:num>
  <w:num w:numId="7">
    <w:abstractNumId w:val="23"/>
  </w:num>
  <w:num w:numId="8">
    <w:abstractNumId w:val="8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27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1"/>
  </w:num>
  <w:num w:numId="23">
    <w:abstractNumId w:val="15"/>
  </w:num>
  <w:num w:numId="24">
    <w:abstractNumId w:val="11"/>
  </w:num>
  <w:num w:numId="25">
    <w:abstractNumId w:val="3"/>
  </w:num>
  <w:num w:numId="26">
    <w:abstractNumId w:val="19"/>
  </w:num>
  <w:num w:numId="27">
    <w:abstractNumId w:val="9"/>
  </w:num>
  <w:num w:numId="28">
    <w:abstractNumId w:val="30"/>
  </w:num>
  <w:num w:numId="29">
    <w:abstractNumId w:val="25"/>
  </w:num>
  <w:num w:numId="30">
    <w:abstractNumId w:val="28"/>
  </w:num>
  <w:num w:numId="31">
    <w:abstractNumId w:val="4"/>
  </w:num>
  <w:num w:numId="32">
    <w:abstractNumId w:val="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92"/>
    <w:rsid w:val="000015F8"/>
    <w:rsid w:val="00004044"/>
    <w:rsid w:val="00005EDA"/>
    <w:rsid w:val="0000724B"/>
    <w:rsid w:val="00007543"/>
    <w:rsid w:val="00013CD1"/>
    <w:rsid w:val="00015855"/>
    <w:rsid w:val="0001619F"/>
    <w:rsid w:val="0001637B"/>
    <w:rsid w:val="00021AFA"/>
    <w:rsid w:val="00031BD2"/>
    <w:rsid w:val="00031BFB"/>
    <w:rsid w:val="00033419"/>
    <w:rsid w:val="0003368A"/>
    <w:rsid w:val="00033939"/>
    <w:rsid w:val="00040859"/>
    <w:rsid w:val="00041085"/>
    <w:rsid w:val="00054907"/>
    <w:rsid w:val="00061999"/>
    <w:rsid w:val="00064D45"/>
    <w:rsid w:val="000711BB"/>
    <w:rsid w:val="00075EF7"/>
    <w:rsid w:val="00076467"/>
    <w:rsid w:val="000832D6"/>
    <w:rsid w:val="00086FBA"/>
    <w:rsid w:val="00097167"/>
    <w:rsid w:val="00097C2B"/>
    <w:rsid w:val="00097DF5"/>
    <w:rsid w:val="000A062C"/>
    <w:rsid w:val="000A171A"/>
    <w:rsid w:val="000A7C68"/>
    <w:rsid w:val="000B304E"/>
    <w:rsid w:val="000B39BF"/>
    <w:rsid w:val="000B74BE"/>
    <w:rsid w:val="000C2817"/>
    <w:rsid w:val="000C31E1"/>
    <w:rsid w:val="000C3ACA"/>
    <w:rsid w:val="000C5564"/>
    <w:rsid w:val="000C5585"/>
    <w:rsid w:val="000E1042"/>
    <w:rsid w:val="000E18C7"/>
    <w:rsid w:val="000E3100"/>
    <w:rsid w:val="000E6E3D"/>
    <w:rsid w:val="000F17D9"/>
    <w:rsid w:val="000F2A5C"/>
    <w:rsid w:val="00112E24"/>
    <w:rsid w:val="00117216"/>
    <w:rsid w:val="00120520"/>
    <w:rsid w:val="00122644"/>
    <w:rsid w:val="001272ED"/>
    <w:rsid w:val="001320D2"/>
    <w:rsid w:val="00135CD4"/>
    <w:rsid w:val="001362D7"/>
    <w:rsid w:val="00142F8C"/>
    <w:rsid w:val="00144CDE"/>
    <w:rsid w:val="00145FCE"/>
    <w:rsid w:val="001518FE"/>
    <w:rsid w:val="0015471F"/>
    <w:rsid w:val="00154F70"/>
    <w:rsid w:val="00163445"/>
    <w:rsid w:val="00177FAE"/>
    <w:rsid w:val="001945E4"/>
    <w:rsid w:val="001A1DDD"/>
    <w:rsid w:val="001A2A79"/>
    <w:rsid w:val="001A43A1"/>
    <w:rsid w:val="001B4AA2"/>
    <w:rsid w:val="001B683E"/>
    <w:rsid w:val="001B6AA4"/>
    <w:rsid w:val="001C1723"/>
    <w:rsid w:val="001C4A9D"/>
    <w:rsid w:val="001D07AC"/>
    <w:rsid w:val="001D486F"/>
    <w:rsid w:val="001D5CB9"/>
    <w:rsid w:val="001E04FF"/>
    <w:rsid w:val="001E0BC5"/>
    <w:rsid w:val="001E3074"/>
    <w:rsid w:val="001E42B3"/>
    <w:rsid w:val="001E53E8"/>
    <w:rsid w:val="001E541F"/>
    <w:rsid w:val="001E6D84"/>
    <w:rsid w:val="001F05CA"/>
    <w:rsid w:val="001F33F1"/>
    <w:rsid w:val="001F531B"/>
    <w:rsid w:val="001F7D24"/>
    <w:rsid w:val="00206400"/>
    <w:rsid w:val="00206F6E"/>
    <w:rsid w:val="0021152A"/>
    <w:rsid w:val="00212540"/>
    <w:rsid w:val="002142FD"/>
    <w:rsid w:val="00216DF6"/>
    <w:rsid w:val="0022121B"/>
    <w:rsid w:val="00222FB6"/>
    <w:rsid w:val="002232C2"/>
    <w:rsid w:val="00225A5E"/>
    <w:rsid w:val="00226CFB"/>
    <w:rsid w:val="00236297"/>
    <w:rsid w:val="00236F1C"/>
    <w:rsid w:val="00240F18"/>
    <w:rsid w:val="00244238"/>
    <w:rsid w:val="00252751"/>
    <w:rsid w:val="002627A3"/>
    <w:rsid w:val="002629A2"/>
    <w:rsid w:val="00264C34"/>
    <w:rsid w:val="00265AA2"/>
    <w:rsid w:val="00267F38"/>
    <w:rsid w:val="002904FE"/>
    <w:rsid w:val="00290FD6"/>
    <w:rsid w:val="00291C12"/>
    <w:rsid w:val="00293B7A"/>
    <w:rsid w:val="002A4A1A"/>
    <w:rsid w:val="002A679A"/>
    <w:rsid w:val="002B2335"/>
    <w:rsid w:val="002B324A"/>
    <w:rsid w:val="002B754E"/>
    <w:rsid w:val="002C1052"/>
    <w:rsid w:val="002C2CB7"/>
    <w:rsid w:val="002C62AD"/>
    <w:rsid w:val="002C7556"/>
    <w:rsid w:val="002D4760"/>
    <w:rsid w:val="002D4901"/>
    <w:rsid w:val="002D7538"/>
    <w:rsid w:val="002E5915"/>
    <w:rsid w:val="002E6215"/>
    <w:rsid w:val="002F260D"/>
    <w:rsid w:val="002F2690"/>
    <w:rsid w:val="002F607D"/>
    <w:rsid w:val="002F666F"/>
    <w:rsid w:val="002F6763"/>
    <w:rsid w:val="003019E2"/>
    <w:rsid w:val="0030562F"/>
    <w:rsid w:val="0031015D"/>
    <w:rsid w:val="0031584F"/>
    <w:rsid w:val="003161CC"/>
    <w:rsid w:val="00317698"/>
    <w:rsid w:val="003214F9"/>
    <w:rsid w:val="00324408"/>
    <w:rsid w:val="003251F3"/>
    <w:rsid w:val="00326239"/>
    <w:rsid w:val="00331FAF"/>
    <w:rsid w:val="00337DEC"/>
    <w:rsid w:val="003438CC"/>
    <w:rsid w:val="00343AE5"/>
    <w:rsid w:val="00345407"/>
    <w:rsid w:val="00345798"/>
    <w:rsid w:val="00345BA0"/>
    <w:rsid w:val="00347B1A"/>
    <w:rsid w:val="00347FC9"/>
    <w:rsid w:val="00350D39"/>
    <w:rsid w:val="0035546E"/>
    <w:rsid w:val="003568B6"/>
    <w:rsid w:val="00357101"/>
    <w:rsid w:val="003618BB"/>
    <w:rsid w:val="003658E3"/>
    <w:rsid w:val="003748FB"/>
    <w:rsid w:val="003774E2"/>
    <w:rsid w:val="00382AFC"/>
    <w:rsid w:val="00386B0F"/>
    <w:rsid w:val="0039260B"/>
    <w:rsid w:val="003939DB"/>
    <w:rsid w:val="00397CB8"/>
    <w:rsid w:val="003A1DD3"/>
    <w:rsid w:val="003A3BE1"/>
    <w:rsid w:val="003A4B77"/>
    <w:rsid w:val="003A5377"/>
    <w:rsid w:val="003B297F"/>
    <w:rsid w:val="003B2C37"/>
    <w:rsid w:val="003B57EF"/>
    <w:rsid w:val="003B5D04"/>
    <w:rsid w:val="003C0DDA"/>
    <w:rsid w:val="003C1BD3"/>
    <w:rsid w:val="003C1D2D"/>
    <w:rsid w:val="003C48E7"/>
    <w:rsid w:val="003E6029"/>
    <w:rsid w:val="003F2BC0"/>
    <w:rsid w:val="003F347A"/>
    <w:rsid w:val="003F4208"/>
    <w:rsid w:val="003F6878"/>
    <w:rsid w:val="0040450B"/>
    <w:rsid w:val="0040489E"/>
    <w:rsid w:val="00412F38"/>
    <w:rsid w:val="00413014"/>
    <w:rsid w:val="00422600"/>
    <w:rsid w:val="004252F4"/>
    <w:rsid w:val="0043529E"/>
    <w:rsid w:val="004354A4"/>
    <w:rsid w:val="00436F75"/>
    <w:rsid w:val="004413A1"/>
    <w:rsid w:val="004414DD"/>
    <w:rsid w:val="004465C0"/>
    <w:rsid w:val="0045407D"/>
    <w:rsid w:val="00455127"/>
    <w:rsid w:val="004572A9"/>
    <w:rsid w:val="00457730"/>
    <w:rsid w:val="00463A5E"/>
    <w:rsid w:val="00475B8A"/>
    <w:rsid w:val="0048332F"/>
    <w:rsid w:val="00484EE5"/>
    <w:rsid w:val="0048799E"/>
    <w:rsid w:val="004901B2"/>
    <w:rsid w:val="0049273B"/>
    <w:rsid w:val="00495C91"/>
    <w:rsid w:val="004A1448"/>
    <w:rsid w:val="004A1695"/>
    <w:rsid w:val="004A71E0"/>
    <w:rsid w:val="004B0C47"/>
    <w:rsid w:val="004C2991"/>
    <w:rsid w:val="004D61B4"/>
    <w:rsid w:val="004D76B2"/>
    <w:rsid w:val="004D7B7B"/>
    <w:rsid w:val="004E0020"/>
    <w:rsid w:val="00505A87"/>
    <w:rsid w:val="00507E0E"/>
    <w:rsid w:val="00510711"/>
    <w:rsid w:val="00517544"/>
    <w:rsid w:val="00517E53"/>
    <w:rsid w:val="005215F8"/>
    <w:rsid w:val="0053050E"/>
    <w:rsid w:val="005331F8"/>
    <w:rsid w:val="00545A0D"/>
    <w:rsid w:val="00552905"/>
    <w:rsid w:val="005569C4"/>
    <w:rsid w:val="00560D42"/>
    <w:rsid w:val="0056430E"/>
    <w:rsid w:val="00565B8C"/>
    <w:rsid w:val="00565F38"/>
    <w:rsid w:val="00566BE9"/>
    <w:rsid w:val="00573389"/>
    <w:rsid w:val="005742BE"/>
    <w:rsid w:val="0057558F"/>
    <w:rsid w:val="005971E0"/>
    <w:rsid w:val="00597812"/>
    <w:rsid w:val="005A09E5"/>
    <w:rsid w:val="005A110C"/>
    <w:rsid w:val="005A35D3"/>
    <w:rsid w:val="005B7E2E"/>
    <w:rsid w:val="005C0D53"/>
    <w:rsid w:val="005C457B"/>
    <w:rsid w:val="005D671A"/>
    <w:rsid w:val="005D71C2"/>
    <w:rsid w:val="005E0E37"/>
    <w:rsid w:val="005E1E89"/>
    <w:rsid w:val="005E3A31"/>
    <w:rsid w:val="005E3C5E"/>
    <w:rsid w:val="005E432F"/>
    <w:rsid w:val="005F08F6"/>
    <w:rsid w:val="005F15A7"/>
    <w:rsid w:val="005F2C16"/>
    <w:rsid w:val="005F6670"/>
    <w:rsid w:val="00601586"/>
    <w:rsid w:val="00611568"/>
    <w:rsid w:val="006225B0"/>
    <w:rsid w:val="00622ADB"/>
    <w:rsid w:val="00623247"/>
    <w:rsid w:val="00646847"/>
    <w:rsid w:val="00652BBE"/>
    <w:rsid w:val="0065416C"/>
    <w:rsid w:val="00656766"/>
    <w:rsid w:val="006608E0"/>
    <w:rsid w:val="00661A3E"/>
    <w:rsid w:val="0066484C"/>
    <w:rsid w:val="0066489E"/>
    <w:rsid w:val="00666D54"/>
    <w:rsid w:val="00671F3B"/>
    <w:rsid w:val="00690902"/>
    <w:rsid w:val="00692257"/>
    <w:rsid w:val="006A54E9"/>
    <w:rsid w:val="006A772A"/>
    <w:rsid w:val="006B23CB"/>
    <w:rsid w:val="006B67C3"/>
    <w:rsid w:val="006C1BFA"/>
    <w:rsid w:val="006C27D7"/>
    <w:rsid w:val="006C2C34"/>
    <w:rsid w:val="006C4097"/>
    <w:rsid w:val="006C42FF"/>
    <w:rsid w:val="006C7160"/>
    <w:rsid w:val="006D6DD4"/>
    <w:rsid w:val="006E4AF9"/>
    <w:rsid w:val="006E73BF"/>
    <w:rsid w:val="006F3476"/>
    <w:rsid w:val="006F4F27"/>
    <w:rsid w:val="007021CB"/>
    <w:rsid w:val="007077B7"/>
    <w:rsid w:val="007102C7"/>
    <w:rsid w:val="00711873"/>
    <w:rsid w:val="00711A83"/>
    <w:rsid w:val="00711E12"/>
    <w:rsid w:val="00716380"/>
    <w:rsid w:val="00723DB1"/>
    <w:rsid w:val="007241B2"/>
    <w:rsid w:val="00730FB5"/>
    <w:rsid w:val="007314FA"/>
    <w:rsid w:val="007342CE"/>
    <w:rsid w:val="007343A6"/>
    <w:rsid w:val="00741ABA"/>
    <w:rsid w:val="007433B8"/>
    <w:rsid w:val="00743C80"/>
    <w:rsid w:val="00752C05"/>
    <w:rsid w:val="00753165"/>
    <w:rsid w:val="0076072F"/>
    <w:rsid w:val="007608B0"/>
    <w:rsid w:val="00762C35"/>
    <w:rsid w:val="00765372"/>
    <w:rsid w:val="00772161"/>
    <w:rsid w:val="00772742"/>
    <w:rsid w:val="00774F09"/>
    <w:rsid w:val="007756BF"/>
    <w:rsid w:val="00776008"/>
    <w:rsid w:val="00781EDC"/>
    <w:rsid w:val="0078405E"/>
    <w:rsid w:val="0079226A"/>
    <w:rsid w:val="007935A9"/>
    <w:rsid w:val="00793DAA"/>
    <w:rsid w:val="00795614"/>
    <w:rsid w:val="007A5BF6"/>
    <w:rsid w:val="007A6321"/>
    <w:rsid w:val="007A68B7"/>
    <w:rsid w:val="007B0DCD"/>
    <w:rsid w:val="007B17A6"/>
    <w:rsid w:val="007B221A"/>
    <w:rsid w:val="007B7913"/>
    <w:rsid w:val="007C34FD"/>
    <w:rsid w:val="007D6258"/>
    <w:rsid w:val="007E07B8"/>
    <w:rsid w:val="007E14FF"/>
    <w:rsid w:val="007E2ED4"/>
    <w:rsid w:val="007E3ECC"/>
    <w:rsid w:val="007E6601"/>
    <w:rsid w:val="007F6A6E"/>
    <w:rsid w:val="007F7C6D"/>
    <w:rsid w:val="00806858"/>
    <w:rsid w:val="00806BD9"/>
    <w:rsid w:val="0081442A"/>
    <w:rsid w:val="0081591B"/>
    <w:rsid w:val="008179F4"/>
    <w:rsid w:val="00822C87"/>
    <w:rsid w:val="00822DEB"/>
    <w:rsid w:val="008255EF"/>
    <w:rsid w:val="00826662"/>
    <w:rsid w:val="00831A50"/>
    <w:rsid w:val="00835B2C"/>
    <w:rsid w:val="008466F1"/>
    <w:rsid w:val="00857C77"/>
    <w:rsid w:val="008610F8"/>
    <w:rsid w:val="0086436F"/>
    <w:rsid w:val="00865396"/>
    <w:rsid w:val="008749AF"/>
    <w:rsid w:val="00875A78"/>
    <w:rsid w:val="00877F45"/>
    <w:rsid w:val="00887171"/>
    <w:rsid w:val="00890131"/>
    <w:rsid w:val="008907F3"/>
    <w:rsid w:val="00892AB3"/>
    <w:rsid w:val="008963CC"/>
    <w:rsid w:val="00896C9A"/>
    <w:rsid w:val="008A38E6"/>
    <w:rsid w:val="008A3C2D"/>
    <w:rsid w:val="008B39CF"/>
    <w:rsid w:val="008B5400"/>
    <w:rsid w:val="008C182C"/>
    <w:rsid w:val="008C3459"/>
    <w:rsid w:val="008C558F"/>
    <w:rsid w:val="008D00A1"/>
    <w:rsid w:val="008D33A6"/>
    <w:rsid w:val="008E1A39"/>
    <w:rsid w:val="008E5AC3"/>
    <w:rsid w:val="008F3DE1"/>
    <w:rsid w:val="008F6772"/>
    <w:rsid w:val="0090393D"/>
    <w:rsid w:val="00903D06"/>
    <w:rsid w:val="0091513E"/>
    <w:rsid w:val="009207BF"/>
    <w:rsid w:val="00932D2D"/>
    <w:rsid w:val="00932F4E"/>
    <w:rsid w:val="009335C5"/>
    <w:rsid w:val="00933F99"/>
    <w:rsid w:val="00945A82"/>
    <w:rsid w:val="00945C59"/>
    <w:rsid w:val="009464FF"/>
    <w:rsid w:val="00950B50"/>
    <w:rsid w:val="00952C72"/>
    <w:rsid w:val="009552A4"/>
    <w:rsid w:val="00961B0D"/>
    <w:rsid w:val="00965FA0"/>
    <w:rsid w:val="00970E3A"/>
    <w:rsid w:val="00980030"/>
    <w:rsid w:val="00990531"/>
    <w:rsid w:val="00993311"/>
    <w:rsid w:val="0099644A"/>
    <w:rsid w:val="00996859"/>
    <w:rsid w:val="009969F9"/>
    <w:rsid w:val="009A09AF"/>
    <w:rsid w:val="009A4B68"/>
    <w:rsid w:val="009A4E86"/>
    <w:rsid w:val="009A6941"/>
    <w:rsid w:val="009A75BE"/>
    <w:rsid w:val="009B7576"/>
    <w:rsid w:val="009C0494"/>
    <w:rsid w:val="009C7A97"/>
    <w:rsid w:val="009D10E9"/>
    <w:rsid w:val="009D18D7"/>
    <w:rsid w:val="009D2E79"/>
    <w:rsid w:val="009E37DE"/>
    <w:rsid w:val="00A01A2D"/>
    <w:rsid w:val="00A0300B"/>
    <w:rsid w:val="00A125EF"/>
    <w:rsid w:val="00A12C0F"/>
    <w:rsid w:val="00A1499F"/>
    <w:rsid w:val="00A15CF6"/>
    <w:rsid w:val="00A2692E"/>
    <w:rsid w:val="00A3287D"/>
    <w:rsid w:val="00A343BD"/>
    <w:rsid w:val="00A3568E"/>
    <w:rsid w:val="00A35B08"/>
    <w:rsid w:val="00A3690E"/>
    <w:rsid w:val="00A606A5"/>
    <w:rsid w:val="00A61294"/>
    <w:rsid w:val="00A65058"/>
    <w:rsid w:val="00A7065C"/>
    <w:rsid w:val="00A71B8E"/>
    <w:rsid w:val="00A81681"/>
    <w:rsid w:val="00A82CB5"/>
    <w:rsid w:val="00A84D0D"/>
    <w:rsid w:val="00A9315B"/>
    <w:rsid w:val="00AA08EE"/>
    <w:rsid w:val="00AA433B"/>
    <w:rsid w:val="00AA659C"/>
    <w:rsid w:val="00AB6533"/>
    <w:rsid w:val="00AB6C58"/>
    <w:rsid w:val="00AB7B2B"/>
    <w:rsid w:val="00AC02C7"/>
    <w:rsid w:val="00AC0370"/>
    <w:rsid w:val="00AD1413"/>
    <w:rsid w:val="00AE1DDC"/>
    <w:rsid w:val="00AE4381"/>
    <w:rsid w:val="00AF47B7"/>
    <w:rsid w:val="00AF5C6B"/>
    <w:rsid w:val="00AF6ECA"/>
    <w:rsid w:val="00B0103F"/>
    <w:rsid w:val="00B047BA"/>
    <w:rsid w:val="00B10E5B"/>
    <w:rsid w:val="00B13737"/>
    <w:rsid w:val="00B16E21"/>
    <w:rsid w:val="00B21B8A"/>
    <w:rsid w:val="00B22A22"/>
    <w:rsid w:val="00B3381A"/>
    <w:rsid w:val="00B34941"/>
    <w:rsid w:val="00B434ED"/>
    <w:rsid w:val="00B43E35"/>
    <w:rsid w:val="00B44610"/>
    <w:rsid w:val="00B448F9"/>
    <w:rsid w:val="00B527BF"/>
    <w:rsid w:val="00B56142"/>
    <w:rsid w:val="00B6243E"/>
    <w:rsid w:val="00B66532"/>
    <w:rsid w:val="00B675F6"/>
    <w:rsid w:val="00B706E7"/>
    <w:rsid w:val="00B7263A"/>
    <w:rsid w:val="00B77B63"/>
    <w:rsid w:val="00B81671"/>
    <w:rsid w:val="00B82736"/>
    <w:rsid w:val="00B905E6"/>
    <w:rsid w:val="00B90E9C"/>
    <w:rsid w:val="00B91E99"/>
    <w:rsid w:val="00B92E63"/>
    <w:rsid w:val="00B94B51"/>
    <w:rsid w:val="00B975C3"/>
    <w:rsid w:val="00B9792A"/>
    <w:rsid w:val="00BA08CB"/>
    <w:rsid w:val="00BA25A2"/>
    <w:rsid w:val="00BA68B9"/>
    <w:rsid w:val="00BB6842"/>
    <w:rsid w:val="00BD0126"/>
    <w:rsid w:val="00BD1C0C"/>
    <w:rsid w:val="00BD1E64"/>
    <w:rsid w:val="00BE207E"/>
    <w:rsid w:val="00BE4DD2"/>
    <w:rsid w:val="00BE5258"/>
    <w:rsid w:val="00BE6613"/>
    <w:rsid w:val="00BE79A9"/>
    <w:rsid w:val="00BE7A98"/>
    <w:rsid w:val="00BF0958"/>
    <w:rsid w:val="00BF0D9E"/>
    <w:rsid w:val="00C020CA"/>
    <w:rsid w:val="00C0527F"/>
    <w:rsid w:val="00C13991"/>
    <w:rsid w:val="00C20DC0"/>
    <w:rsid w:val="00C26F34"/>
    <w:rsid w:val="00C3260F"/>
    <w:rsid w:val="00C36A87"/>
    <w:rsid w:val="00C41C33"/>
    <w:rsid w:val="00C42706"/>
    <w:rsid w:val="00C43D6F"/>
    <w:rsid w:val="00C4531B"/>
    <w:rsid w:val="00C50CCD"/>
    <w:rsid w:val="00C5238D"/>
    <w:rsid w:val="00C62F67"/>
    <w:rsid w:val="00C679C7"/>
    <w:rsid w:val="00C70495"/>
    <w:rsid w:val="00C739B0"/>
    <w:rsid w:val="00C7611C"/>
    <w:rsid w:val="00C76528"/>
    <w:rsid w:val="00C76801"/>
    <w:rsid w:val="00C863E2"/>
    <w:rsid w:val="00C87CCE"/>
    <w:rsid w:val="00C97693"/>
    <w:rsid w:val="00C97AF1"/>
    <w:rsid w:val="00C97FA2"/>
    <w:rsid w:val="00CA3748"/>
    <w:rsid w:val="00CA4DFE"/>
    <w:rsid w:val="00CA5DDC"/>
    <w:rsid w:val="00CA7E82"/>
    <w:rsid w:val="00CB1404"/>
    <w:rsid w:val="00CB2BBB"/>
    <w:rsid w:val="00CB47C0"/>
    <w:rsid w:val="00CB56DE"/>
    <w:rsid w:val="00CC26FA"/>
    <w:rsid w:val="00CC6D32"/>
    <w:rsid w:val="00CD38A1"/>
    <w:rsid w:val="00CE0EA8"/>
    <w:rsid w:val="00CE121F"/>
    <w:rsid w:val="00CE57F2"/>
    <w:rsid w:val="00CE6F00"/>
    <w:rsid w:val="00CF04B0"/>
    <w:rsid w:val="00CF1B0D"/>
    <w:rsid w:val="00CF2356"/>
    <w:rsid w:val="00CF6350"/>
    <w:rsid w:val="00CF6D93"/>
    <w:rsid w:val="00CF7402"/>
    <w:rsid w:val="00D03B09"/>
    <w:rsid w:val="00D1118C"/>
    <w:rsid w:val="00D15218"/>
    <w:rsid w:val="00D153A7"/>
    <w:rsid w:val="00D158A5"/>
    <w:rsid w:val="00D2319C"/>
    <w:rsid w:val="00D307D4"/>
    <w:rsid w:val="00D36FB3"/>
    <w:rsid w:val="00D45DD0"/>
    <w:rsid w:val="00D50821"/>
    <w:rsid w:val="00D517CE"/>
    <w:rsid w:val="00D60A06"/>
    <w:rsid w:val="00D6404B"/>
    <w:rsid w:val="00D661B6"/>
    <w:rsid w:val="00D67947"/>
    <w:rsid w:val="00D724CA"/>
    <w:rsid w:val="00D734A8"/>
    <w:rsid w:val="00D75A77"/>
    <w:rsid w:val="00D763E6"/>
    <w:rsid w:val="00D7682A"/>
    <w:rsid w:val="00D856D8"/>
    <w:rsid w:val="00DA59DC"/>
    <w:rsid w:val="00DA5B3B"/>
    <w:rsid w:val="00DB2049"/>
    <w:rsid w:val="00DB5596"/>
    <w:rsid w:val="00DB6E24"/>
    <w:rsid w:val="00DC4897"/>
    <w:rsid w:val="00DC5292"/>
    <w:rsid w:val="00DC556C"/>
    <w:rsid w:val="00DD1E13"/>
    <w:rsid w:val="00DD3B09"/>
    <w:rsid w:val="00DD4A40"/>
    <w:rsid w:val="00DD6BC4"/>
    <w:rsid w:val="00DF05D6"/>
    <w:rsid w:val="00DF491D"/>
    <w:rsid w:val="00E1078D"/>
    <w:rsid w:val="00E11A78"/>
    <w:rsid w:val="00E13B16"/>
    <w:rsid w:val="00E1523C"/>
    <w:rsid w:val="00E166FA"/>
    <w:rsid w:val="00E24E66"/>
    <w:rsid w:val="00E26AA0"/>
    <w:rsid w:val="00E372DC"/>
    <w:rsid w:val="00E37580"/>
    <w:rsid w:val="00E41092"/>
    <w:rsid w:val="00E424CC"/>
    <w:rsid w:val="00E429B5"/>
    <w:rsid w:val="00E42C0F"/>
    <w:rsid w:val="00E519CC"/>
    <w:rsid w:val="00E5519B"/>
    <w:rsid w:val="00E6102B"/>
    <w:rsid w:val="00E61521"/>
    <w:rsid w:val="00E65E88"/>
    <w:rsid w:val="00E6601E"/>
    <w:rsid w:val="00E70DDC"/>
    <w:rsid w:val="00E719D2"/>
    <w:rsid w:val="00E7682E"/>
    <w:rsid w:val="00E90FD1"/>
    <w:rsid w:val="00E91D8E"/>
    <w:rsid w:val="00E933E4"/>
    <w:rsid w:val="00E9576E"/>
    <w:rsid w:val="00EA117E"/>
    <w:rsid w:val="00EB0735"/>
    <w:rsid w:val="00EB1D06"/>
    <w:rsid w:val="00EC2832"/>
    <w:rsid w:val="00ED02D4"/>
    <w:rsid w:val="00ED2CFF"/>
    <w:rsid w:val="00ED6F46"/>
    <w:rsid w:val="00ED72FF"/>
    <w:rsid w:val="00ED7828"/>
    <w:rsid w:val="00EE14CB"/>
    <w:rsid w:val="00EE3EDE"/>
    <w:rsid w:val="00EE524D"/>
    <w:rsid w:val="00EF0CA4"/>
    <w:rsid w:val="00EF143E"/>
    <w:rsid w:val="00EF5EEE"/>
    <w:rsid w:val="00F00053"/>
    <w:rsid w:val="00F03E26"/>
    <w:rsid w:val="00F1521B"/>
    <w:rsid w:val="00F20938"/>
    <w:rsid w:val="00F21EB9"/>
    <w:rsid w:val="00F36023"/>
    <w:rsid w:val="00F479E2"/>
    <w:rsid w:val="00F52458"/>
    <w:rsid w:val="00F52EB0"/>
    <w:rsid w:val="00F543D8"/>
    <w:rsid w:val="00F60090"/>
    <w:rsid w:val="00F65C53"/>
    <w:rsid w:val="00F6769E"/>
    <w:rsid w:val="00F723D1"/>
    <w:rsid w:val="00F73A41"/>
    <w:rsid w:val="00F74703"/>
    <w:rsid w:val="00F75A28"/>
    <w:rsid w:val="00F827E3"/>
    <w:rsid w:val="00F908BF"/>
    <w:rsid w:val="00F91D96"/>
    <w:rsid w:val="00F941F8"/>
    <w:rsid w:val="00F973A5"/>
    <w:rsid w:val="00FA2B9F"/>
    <w:rsid w:val="00FA4D9C"/>
    <w:rsid w:val="00FA77EB"/>
    <w:rsid w:val="00FB2085"/>
    <w:rsid w:val="00FB3AE1"/>
    <w:rsid w:val="00FB55F8"/>
    <w:rsid w:val="00FB680E"/>
    <w:rsid w:val="00FB6D37"/>
    <w:rsid w:val="00FC7B4F"/>
    <w:rsid w:val="00FD1727"/>
    <w:rsid w:val="00FE3658"/>
    <w:rsid w:val="00F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292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29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292"/>
    <w:pPr>
      <w:keepNext/>
      <w:spacing w:after="0" w:line="240" w:lineRule="auto"/>
      <w:outlineLvl w:val="2"/>
    </w:pPr>
    <w:rPr>
      <w:rFonts w:ascii="Arial" w:hAnsi="Arial"/>
      <w:b/>
      <w:sz w:val="36"/>
      <w:szCs w:val="36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292"/>
    <w:rPr>
      <w:rFonts w:ascii="Times New Roman" w:hAnsi="Times New Roman" w:cs="Times New Roman"/>
      <w:sz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5292"/>
    <w:rPr>
      <w:rFonts w:ascii="Times New Roman" w:hAnsi="Times New Roman" w:cs="Times New Roman"/>
      <w:b/>
      <w:sz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5292"/>
    <w:rPr>
      <w:rFonts w:ascii="Arial" w:hAnsi="Arial" w:cs="Times New Roman"/>
      <w:b/>
      <w:sz w:val="36"/>
      <w:lang w:eastAsia="hr-HR"/>
    </w:rPr>
  </w:style>
  <w:style w:type="paragraph" w:customStyle="1" w:styleId="Default">
    <w:name w:val="Default"/>
    <w:uiPriority w:val="99"/>
    <w:rsid w:val="00DC5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C5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52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529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C52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5292"/>
    <w:rPr>
      <w:rFonts w:ascii="Calibri" w:hAnsi="Calibri" w:cs="Times New Roman"/>
    </w:rPr>
  </w:style>
  <w:style w:type="character" w:customStyle="1" w:styleId="st">
    <w:name w:val="st"/>
    <w:uiPriority w:val="99"/>
    <w:rsid w:val="00DC5292"/>
  </w:style>
  <w:style w:type="paragraph" w:styleId="BalloonText">
    <w:name w:val="Balloon Text"/>
    <w:basedOn w:val="Normal"/>
    <w:link w:val="BalloonTextChar"/>
    <w:uiPriority w:val="99"/>
    <w:semiHidden/>
    <w:rsid w:val="00DC5292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29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DC52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2C2CB7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5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DA59D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9DC"/>
    <w:rPr>
      <w:rFonts w:ascii="Times New Roman" w:hAnsi="Times New Roman" w:cs="Times New Roman"/>
      <w:sz w:val="24"/>
    </w:rPr>
  </w:style>
  <w:style w:type="paragraph" w:styleId="NoSpacing">
    <w:name w:val="No Spacing"/>
    <w:uiPriority w:val="99"/>
    <w:qFormat/>
    <w:rsid w:val="00CF7402"/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343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66</Pages>
  <Words>18833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602- 01/15 -01 -07</dc:title>
  <dc:subject/>
  <dc:creator>INF. UČ.-UČITELJ</dc:creator>
  <cp:keywords/>
  <dc:description/>
  <cp:lastModifiedBy>bozena</cp:lastModifiedBy>
  <cp:revision>2</cp:revision>
  <cp:lastPrinted>2016-10-03T06:48:00Z</cp:lastPrinted>
  <dcterms:created xsi:type="dcterms:W3CDTF">2016-10-04T10:21:00Z</dcterms:created>
  <dcterms:modified xsi:type="dcterms:W3CDTF">2016-10-04T10:21:00Z</dcterms:modified>
</cp:coreProperties>
</file>