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21" w:rsidRPr="00723DB1" w:rsidRDefault="00394E21" w:rsidP="00434AF8">
      <w:pPr>
        <w:shd w:val="clear" w:color="auto" w:fill="FFFFFF"/>
        <w:spacing w:after="0" w:line="240" w:lineRule="auto"/>
        <w:ind w:left="993" w:right="709" w:hanging="709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>KLASA : 602-01 / 18-01- 05</w:t>
      </w:r>
    </w:p>
    <w:p w:rsidR="00394E21" w:rsidRPr="00723DB1" w:rsidRDefault="00394E21" w:rsidP="00723D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 xml:space="preserve">   URBROJ : 2109-34 / 18- 01</w:t>
      </w:r>
    </w:p>
    <w:p w:rsidR="00394E21" w:rsidRDefault="00394E21" w:rsidP="00C41C33"/>
    <w:p w:rsidR="00394E21" w:rsidRDefault="00394E21" w:rsidP="00C41C33"/>
    <w:p w:rsidR="00394E21" w:rsidRDefault="00394E21" w:rsidP="00C41C33"/>
    <w:p w:rsidR="00394E21" w:rsidRDefault="00394E21" w:rsidP="00C41C33"/>
    <w:p w:rsidR="00394E21" w:rsidRDefault="00394E21" w:rsidP="00C41C33"/>
    <w:p w:rsidR="00394E21" w:rsidRDefault="00394E21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ŠKOLSKI KURIKULUM </w:t>
      </w:r>
    </w:p>
    <w:p w:rsidR="00394E21" w:rsidRPr="00145FCE" w:rsidRDefault="00394E21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OŠ DR. IVANA NOVAKA MACINEC </w:t>
      </w:r>
    </w:p>
    <w:p w:rsidR="00394E21" w:rsidRDefault="00394E2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394E21" w:rsidRDefault="00394E2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394E21" w:rsidRDefault="00394E2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394E21" w:rsidRDefault="00394E2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394E21" w:rsidRDefault="00394E21" w:rsidP="00723DB1">
      <w:pPr>
        <w:jc w:val="center"/>
      </w:pPr>
      <w:r>
        <w:rPr>
          <w:b/>
          <w:caps/>
          <w:color w:val="4F81BD"/>
          <w:sz w:val="40"/>
          <w:szCs w:val="40"/>
        </w:rPr>
        <w:t>ŠK. GOD. 2018</w:t>
      </w:r>
      <w:r w:rsidRPr="00B81671">
        <w:rPr>
          <w:b/>
          <w:caps/>
          <w:color w:val="4F81BD"/>
          <w:sz w:val="40"/>
          <w:szCs w:val="40"/>
        </w:rPr>
        <w:t>./201</w:t>
      </w:r>
      <w:r>
        <w:rPr>
          <w:b/>
          <w:caps/>
          <w:color w:val="4F81BD"/>
          <w:sz w:val="40"/>
          <w:szCs w:val="40"/>
        </w:rPr>
        <w:t>9</w:t>
      </w:r>
      <w:r w:rsidRPr="00B81671">
        <w:rPr>
          <w:b/>
          <w:caps/>
          <w:color w:val="4F81BD"/>
          <w:sz w:val="40"/>
          <w:szCs w:val="40"/>
        </w:rPr>
        <w:t>.</w:t>
      </w:r>
    </w:p>
    <w:p w:rsidR="00394E21" w:rsidRDefault="00394E21" w:rsidP="00723DB1">
      <w:pPr>
        <w:jc w:val="center"/>
      </w:pPr>
    </w:p>
    <w:tbl>
      <w:tblPr>
        <w:tblW w:w="46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495"/>
        <w:gridCol w:w="790"/>
        <w:gridCol w:w="1984"/>
        <w:gridCol w:w="587"/>
        <w:gridCol w:w="1427"/>
        <w:gridCol w:w="1138"/>
        <w:gridCol w:w="434"/>
        <w:gridCol w:w="2250"/>
        <w:gridCol w:w="191"/>
        <w:gridCol w:w="2616"/>
        <w:gridCol w:w="1874"/>
        <w:gridCol w:w="1599"/>
      </w:tblGrid>
      <w:tr w:rsidR="00394E21" w:rsidRPr="0049273B" w:rsidTr="00E07909">
        <w:trPr>
          <w:jc w:val="center"/>
        </w:trPr>
        <w:tc>
          <w:tcPr>
            <w:tcW w:w="5000" w:type="pct"/>
            <w:gridSpan w:val="1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B81671">
              <w:rPr>
                <w:b/>
                <w:sz w:val="32"/>
                <w:szCs w:val="32"/>
              </w:rPr>
              <w:t>RAZREDNA NASTAVA</w:t>
            </w:r>
          </w:p>
        </w:tc>
      </w:tr>
      <w:tr w:rsidR="00394E21" w:rsidRPr="0049273B" w:rsidTr="00E07909">
        <w:trPr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273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868" w:type="pct"/>
            <w:gridSpan w:val="2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865" w:type="pct"/>
            <w:gridSpan w:val="2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157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747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944" w:type="pct"/>
            <w:gridSpan w:val="2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</w:t>
            </w:r>
          </w:p>
        </w:tc>
      </w:tr>
      <w:tr w:rsidR="00394E21" w:rsidRPr="0049273B" w:rsidTr="00E07909">
        <w:trPr>
          <w:jc w:val="center"/>
        </w:trPr>
        <w:tc>
          <w:tcPr>
            <w:tcW w:w="5000" w:type="pct"/>
            <w:gridSpan w:val="1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IZBORNA NASTAVA</w:t>
            </w:r>
          </w:p>
        </w:tc>
      </w:tr>
      <w:tr w:rsidR="00394E21" w:rsidRPr="0049273B" w:rsidTr="00E07909">
        <w:trPr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7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Reali-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zirano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 ne</w:t>
            </w: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1.A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1.B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27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Marko Vidović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1.E</w:t>
            </w:r>
          </w:p>
        </w:tc>
        <w:tc>
          <w:tcPr>
            <w:tcW w:w="982" w:type="pct"/>
            <w:gridSpan w:val="3"/>
            <w:vAlign w:val="center"/>
          </w:tcPr>
          <w:p w:rsidR="00394E21" w:rsidRPr="00A644C4" w:rsidRDefault="00394E21" w:rsidP="00A644C4">
            <w:pPr>
              <w:spacing w:after="0" w:line="240" w:lineRule="auto"/>
              <w:jc w:val="center"/>
            </w:pPr>
            <w:r w:rsidRPr="00A644C4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Brojčano i opisno ocjenjivanje prema  elementima</w:t>
            </w:r>
            <w:r w:rsidRPr="00B81671">
              <w:rPr>
                <w:rFonts w:cs="Calibri"/>
              </w:rPr>
              <w:t>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B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273" w:type="pct"/>
          </w:tcPr>
          <w:p w:rsidR="00394E21" w:rsidRPr="00B81671" w:rsidRDefault="00394E21" w:rsidP="00425D79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</w:pPr>
          </w:p>
          <w:p w:rsidR="00394E21" w:rsidRPr="00B81671" w:rsidRDefault="00394E21" w:rsidP="00425D79">
            <w:pPr>
              <w:spacing w:after="0" w:line="240" w:lineRule="auto"/>
              <w:jc w:val="center"/>
            </w:pPr>
          </w:p>
          <w:p w:rsidR="00394E21" w:rsidRPr="00425D79" w:rsidRDefault="00394E21" w:rsidP="00425D79">
            <w:pPr>
              <w:spacing w:after="0" w:line="240" w:lineRule="auto"/>
              <w:jc w:val="center"/>
            </w:pPr>
          </w:p>
          <w:p w:rsidR="00394E21" w:rsidRPr="00B81671" w:rsidRDefault="00394E21" w:rsidP="00425D79">
            <w:pPr>
              <w:spacing w:after="0" w:line="240" w:lineRule="auto"/>
              <w:jc w:val="center"/>
            </w:pPr>
            <w:r w:rsidRPr="00425D79">
              <w:t>Vj</w:t>
            </w:r>
            <w:r w:rsidRPr="00B81671">
              <w:t>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>
                <w:rPr>
                  <w:rFonts w:cs="Calibri"/>
                </w:rPr>
                <w:t>2. C</w:t>
              </w:r>
            </w:smartTag>
          </w:p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425D7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Marko Vidović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9.</w:t>
            </w:r>
          </w:p>
          <w:p w:rsidR="00394E21" w:rsidRPr="00B81671" w:rsidRDefault="00394E21" w:rsidP="00ED2A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sakramentima pokore i euharistije, naučiti Bogu zahvaljivati za druge ljude i za njegove darove, otvoriti se za praštanje i darivanje drugima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sakramen. pokore i euharistije, naučiti Bogu zahvaljivati za dr. ljude i za njegove darove, otvoriti se za praštanje i darivanje drugima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A644C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B81671">
                <w:rPr>
                  <w:rFonts w:cs="Calibri"/>
                </w:rPr>
                <w:t>3.</w:t>
              </w:r>
              <w:r>
                <w:rPr>
                  <w:rFonts w:cs="Calibri"/>
                </w:rPr>
                <w:t>C</w:t>
              </w:r>
            </w:smartTag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sakramen. pokore i euharistije, naučiti Bogu zahvaljivati za druge ljude i za njegove darove, otvoriti se za praštanje i darivanje drugima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ED2A18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Dajana Mikulan Vidović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3.D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Uvidjeti i prihvatiti da se Bog brine za svoj narod i da ga vodi kroz kušnje, upoznati i osjetiti Božju naklonost, njegovu očinsku ljubav i praštanje, doživjeti i prihvatiti Isus</w:t>
            </w:r>
            <w:r>
              <w:t>ovu ljubav i blizinu u sakramentu</w:t>
            </w:r>
            <w:r w:rsidRPr="00B81671">
              <w:t xml:space="preserve"> pokore i euharistije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386" w:type="pct"/>
            <w:vAlign w:val="center"/>
          </w:tcPr>
          <w:p w:rsidR="00394E21" w:rsidRDefault="00394E21" w:rsidP="00A644C4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cs="Calibri"/>
                </w:rPr>
                <w:t>4. A</w:t>
              </w:r>
            </w:smartTag>
          </w:p>
          <w:p w:rsidR="00394E21" w:rsidRPr="00B81671" w:rsidRDefault="00394E21" w:rsidP="00A644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B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</w:t>
            </w:r>
            <w:r>
              <w:t>ti potrebu molitvom zahvalj.</w:t>
            </w:r>
            <w:r w:rsidRPr="00B81671">
              <w:t xml:space="preserve"> Bogu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69735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Brojčano i opisno ocj.</w:t>
            </w:r>
            <w:r w:rsidRPr="00B81671">
              <w:rPr>
                <w:rFonts w:cs="Calibri"/>
              </w:rPr>
              <w:t xml:space="preserve"> prema elementima: znanje, stvaralačko izražavanje, zal</w:t>
            </w:r>
            <w:r>
              <w:rPr>
                <w:rFonts w:cs="Calibri"/>
              </w:rPr>
              <w:t>aganje i kult. međusob. komun.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695320">
            <w:pPr>
              <w:spacing w:after="0" w:line="240" w:lineRule="auto"/>
              <w:rPr>
                <w:rFonts w:cs="Calibri"/>
              </w:rPr>
            </w:pPr>
            <w:r>
              <w:t>Dajana Mikulan Vidović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>
                <w:rPr>
                  <w:rFonts w:cs="Calibri"/>
                </w:rPr>
                <w:t>4.C</w:t>
              </w:r>
            </w:smartTag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osjetiti potrebu molitvom zahvaljivati Bogu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</w:pPr>
            <w:r w:rsidRPr="00B81671">
              <w:t>1</w:t>
            </w:r>
            <w:r>
              <w:t>5</w:t>
            </w:r>
            <w:r w:rsidRPr="00B81671">
              <w:t>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pStyle w:val="ListParagraph"/>
              <w:spacing w:after="0" w:line="240" w:lineRule="auto"/>
              <w:ind w:left="0"/>
              <w:jc w:val="center"/>
            </w:pPr>
            <w:r w:rsidRPr="00B81671">
              <w:t>Engleski jezik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Aneta Horvat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r Gornji Hrašćan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učenika za osnovnu usmenu komunikaciju na engl. jez., međusobnu interakciju jednostavnim riječima i frazama; započeti pisanu komunikaciju; uvesti gram. sadržaje i usvojiti njihovu upotrebu u svakodnevnoj komunikaciji na engl. jeziku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stranom jeziku, razvijati jezične vještine kod učenika; na satovima izborne nastave; plan i program prilagođen prema udžbeniku Happy Starting Points, OUP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7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Kornelija Baksa</w:t>
            </w:r>
          </w:p>
        </w:tc>
        <w:tc>
          <w:tcPr>
            <w:tcW w:w="38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4.A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komunik.,razvijanje komunik. kompetencija osposobljavajući učenike da koristi jezik u različitim kontekstima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brojčanim ocjenama i opisnim ocj.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394E21" w:rsidRPr="0049273B" w:rsidTr="00E07909">
        <w:trPr>
          <w:trHeight w:val="724"/>
          <w:jc w:val="center"/>
        </w:trPr>
        <w:tc>
          <w:tcPr>
            <w:tcW w:w="1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7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68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Laura Trstenjak</w:t>
            </w:r>
          </w:p>
        </w:tc>
        <w:tc>
          <w:tcPr>
            <w:tcW w:w="38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4.a</w:t>
            </w:r>
          </w:p>
        </w:tc>
        <w:tc>
          <w:tcPr>
            <w:tcW w:w="98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Razvijanje jezične kompetencije,</w:t>
            </w:r>
            <w:r w:rsidRPr="00B81671">
              <w:rPr>
                <w:rFonts w:cs="Calibri"/>
              </w:rPr>
              <w:t xml:space="preserve"> razvijanje vještine aktivno</w:t>
            </w:r>
            <w:r>
              <w:rPr>
                <w:rFonts w:cs="Calibri"/>
              </w:rPr>
              <w:t>g slušanja,</w:t>
            </w:r>
            <w:r w:rsidRPr="00B81671">
              <w:rPr>
                <w:rFonts w:cs="Calibri"/>
              </w:rPr>
              <w:t xml:space="preserve"> razvijanje praviln</w:t>
            </w:r>
            <w:r>
              <w:rPr>
                <w:rFonts w:cs="Calibri"/>
              </w:rPr>
              <w:t>og izgovora, vokabulara potrebnog za komunikaciju, razvijanje govornih kompetencija kroz situacijske dijaloge.</w:t>
            </w:r>
          </w:p>
        </w:tc>
        <w:tc>
          <w:tcPr>
            <w:tcW w:w="8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625" w:type="pct"/>
            <w:vAlign w:val="center"/>
          </w:tcPr>
          <w:p w:rsidR="00394E21" w:rsidRPr="00B81671" w:rsidRDefault="00394E21" w:rsidP="00B265E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394E21" w:rsidRPr="00B81671" w:rsidRDefault="00394E21" w:rsidP="00B265E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</w:t>
            </w:r>
            <w:r>
              <w:rPr>
                <w:rFonts w:cs="Calibri"/>
              </w:rPr>
              <w:t>rojčanim ocjenama i opisnim ocjena</w:t>
            </w:r>
            <w:r w:rsidRPr="00B81671">
              <w:rPr>
                <w:rFonts w:cs="Calibri"/>
              </w:rPr>
              <w:t xml:space="preserve"> u vidu bilježaka o radu i napretku učenika u područji</w:t>
            </w:r>
            <w:r>
              <w:rPr>
                <w:rFonts w:cs="Calibri"/>
              </w:rPr>
              <w:t>ma koja su opisana pod kriterijima</w:t>
            </w:r>
            <w:r w:rsidRPr="00B81671">
              <w:rPr>
                <w:rFonts w:cs="Calibri"/>
              </w:rPr>
              <w:t xml:space="preserve"> ocjenjivanja, a provjeravaju usmenim i pis</w:t>
            </w:r>
            <w:r>
              <w:rPr>
                <w:rFonts w:cs="Calibri"/>
              </w:rPr>
              <w:t>anim provjerama te ocjenjiv.</w:t>
            </w:r>
            <w:r w:rsidRPr="00B81671">
              <w:rPr>
                <w:rFonts w:cs="Calibri"/>
              </w:rPr>
              <w:t xml:space="preserve"> aktivnosti na satu i urednosti  tj. točnosti u pisanju domaćih uradaka.</w:t>
            </w:r>
          </w:p>
        </w:tc>
      </w:tr>
    </w:tbl>
    <w:p w:rsidR="00394E21" w:rsidRDefault="00394E21">
      <w:r>
        <w:br w:type="page"/>
      </w:r>
    </w:p>
    <w:tbl>
      <w:tblPr>
        <w:tblW w:w="5109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495"/>
        <w:gridCol w:w="1462"/>
        <w:gridCol w:w="1408"/>
        <w:gridCol w:w="2117"/>
        <w:gridCol w:w="1188"/>
        <w:gridCol w:w="3021"/>
        <w:gridCol w:w="2663"/>
        <w:gridCol w:w="1921"/>
        <w:gridCol w:w="2603"/>
      </w:tblGrid>
      <w:tr w:rsidR="00394E21" w:rsidRPr="0049273B" w:rsidTr="00BB0DF9">
        <w:trPr>
          <w:trHeight w:val="474"/>
          <w:jc w:val="center"/>
        </w:trPr>
        <w:tc>
          <w:tcPr>
            <w:tcW w:w="5000" w:type="pct"/>
            <w:gridSpan w:val="9"/>
          </w:tcPr>
          <w:p w:rsidR="00394E21" w:rsidRDefault="00394E21" w:rsidP="00BB0DF9">
            <w:pPr>
              <w:spacing w:after="0" w:line="240" w:lineRule="auto"/>
              <w:rPr>
                <w:b/>
                <w:sz w:val="30"/>
                <w:szCs w:val="30"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394E21" w:rsidRPr="0049273B" w:rsidTr="00BB1C73">
        <w:trPr>
          <w:trHeight w:val="791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33" w:type="pct"/>
          </w:tcPr>
          <w:p w:rsidR="00394E21" w:rsidRDefault="00394E21" w:rsidP="00580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Realizirano</w:t>
            </w:r>
          </w:p>
          <w:p w:rsidR="00394E21" w:rsidRPr="00B81671" w:rsidRDefault="00394E21" w:rsidP="00580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da/ ne</w:t>
            </w: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AKTI-VNOSTI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BB1C73">
        <w:trPr>
          <w:trHeight w:val="791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Plesna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grupa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Željka Jakovljev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razredi</w:t>
            </w:r>
          </w:p>
        </w:tc>
        <w:tc>
          <w:tcPr>
            <w:tcW w:w="89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Razvijanje vještina i sposobnosti </w:t>
            </w:r>
            <w:r>
              <w:rPr>
                <w:rFonts w:cs="Calibri"/>
              </w:rPr>
              <w:t>izražavanja pokretom. Razvijanje sluha i osjećaja za ritam.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Kreativno osmišljavanje plesnih pokreta. Stvaranje koreografije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Individualni, skupni i frontalni rad.</w:t>
            </w:r>
          </w:p>
          <w:p w:rsidR="00394E2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Uvježbavanje jednostavnih i složenih plesnih pokreta.</w:t>
            </w: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Osmišljavanje koreografije.</w:t>
            </w: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Izražavanje pokretom.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-jedan sat tjedno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Sudjelovanje na školskim priredbama i druženjima.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Usmeno i pismeno praćenje napredovanja učenika.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Organiziranje aktivnosti prema sposobnostima i interesima djece.</w:t>
            </w:r>
          </w:p>
        </w:tc>
      </w:tr>
      <w:tr w:rsidR="00394E21" w:rsidRPr="0049273B" w:rsidTr="00BB1C73">
        <w:trPr>
          <w:trHeight w:val="791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334CA6">
            <w:pPr>
              <w:spacing w:after="0" w:line="240" w:lineRule="auto"/>
              <w:jc w:val="center"/>
            </w:pPr>
            <w:r>
              <w:t>Vebumara – knjižnjičarska</w:t>
            </w:r>
          </w:p>
          <w:p w:rsidR="00394E21" w:rsidRDefault="00394E21" w:rsidP="00334CA6">
            <w:pPr>
              <w:spacing w:after="0" w:line="240" w:lineRule="auto"/>
              <w:jc w:val="center"/>
            </w:pPr>
            <w:r>
              <w:t>(projekt 3 od 300)</w:t>
            </w:r>
          </w:p>
        </w:tc>
        <w:tc>
          <w:tcPr>
            <w:tcW w:w="627" w:type="pct"/>
            <w:vAlign w:val="center"/>
          </w:tcPr>
          <w:p w:rsidR="00394E2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Darinka Kirić</w:t>
            </w:r>
          </w:p>
        </w:tc>
        <w:tc>
          <w:tcPr>
            <w:tcW w:w="35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2.-4.r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Razvijanje vještina i sposobnosti usmenog izražavanja,  sposobnosti scenskog izraza, uvježbavanje intonacije i izražajnog izgovora, naučiti se  izražavati kroz riječ i pokret., razvijanje ljubavi prema dramskom stvaralaštvu i hrv. jeziku i  komunik. vještina i sposobnosti</w:t>
            </w:r>
          </w:p>
        </w:tc>
        <w:tc>
          <w:tcPr>
            <w:tcW w:w="789" w:type="pct"/>
            <w:vAlign w:val="center"/>
          </w:tcPr>
          <w:p w:rsidR="00394E21" w:rsidRDefault="00394E21" w:rsidP="00996044">
            <w:pPr>
              <w:spacing w:after="0" w:line="240" w:lineRule="auto"/>
              <w:jc w:val="center"/>
              <w:rPr>
                <w:rFonts w:cs="Calibri"/>
              </w:rPr>
            </w:pPr>
            <w:r w:rsidRPr="007A126B">
              <w:rPr>
                <w:rFonts w:cs="Calibri"/>
              </w:rPr>
              <w:t xml:space="preserve">Individualni </w:t>
            </w:r>
            <w:r>
              <w:rPr>
                <w:rFonts w:cs="Calibri"/>
              </w:rPr>
              <w:t>, skupni i praktični rad</w:t>
            </w:r>
          </w:p>
          <w:p w:rsidR="00394E21" w:rsidRPr="00B81671" w:rsidRDefault="00394E21" w:rsidP="0099604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/>
              </w:rPr>
              <w:t>razgovor,izlaganje, demonstracija, praktičan rad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334CA6">
            <w:pPr>
              <w:spacing w:after="0" w:line="240" w:lineRule="auto"/>
              <w:jc w:val="center"/>
            </w:pPr>
            <w:r w:rsidRPr="00B81671">
              <w:t xml:space="preserve">praćenje i </w:t>
            </w:r>
            <w:r>
              <w:t>bilježenje učeničkih postignuća,</w:t>
            </w:r>
          </w:p>
          <w:p w:rsidR="00394E21" w:rsidRPr="00334CA6" w:rsidRDefault="00394E21" w:rsidP="00334CA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34CA6">
              <w:rPr>
                <w:rFonts w:cs="Calibri"/>
              </w:rPr>
              <w:t>amovrednovanje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1C73">
        <w:trPr>
          <w:trHeight w:val="69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Recitator.</w:t>
            </w:r>
          </w:p>
          <w:p w:rsidR="00394E21" w:rsidRDefault="00394E21" w:rsidP="009D7D7E">
            <w:pPr>
              <w:spacing w:after="0" w:line="240" w:lineRule="auto"/>
              <w:jc w:val="center"/>
            </w:pPr>
            <w:r>
              <w:t xml:space="preserve">grupa </w:t>
            </w:r>
          </w:p>
          <w:p w:rsidR="00394E21" w:rsidRPr="00B81671" w:rsidRDefault="00394E21" w:rsidP="009D7D7E">
            <w:pPr>
              <w:spacing w:after="0" w:line="240" w:lineRule="auto"/>
              <w:jc w:val="center"/>
            </w:pPr>
            <w:r>
              <w:t>3.-4.r.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Jasna</w:t>
            </w: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Murković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E933E4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Izražajno čitanje, izvođenje recitacija </w:t>
            </w:r>
            <w:r>
              <w:rPr>
                <w:rFonts w:cs="Calibri"/>
              </w:rPr>
              <w:t xml:space="preserve">i </w:t>
            </w:r>
            <w:r w:rsidRPr="00B81671">
              <w:rPr>
                <w:rFonts w:cs="Calibri"/>
              </w:rPr>
              <w:t>nastupa za obilježavanje određenih datuma na školskim priredbama</w:t>
            </w:r>
            <w:r>
              <w:rPr>
                <w:rFonts w:cs="Calibri"/>
              </w:rPr>
              <w:t xml:space="preserve">, eventualno </w:t>
            </w:r>
            <w:r w:rsidRPr="00B81671">
              <w:rPr>
                <w:rFonts w:cs="Calibri"/>
              </w:rPr>
              <w:t xml:space="preserve"> za Lidrano, razvijati kreati</w:t>
            </w:r>
            <w:r>
              <w:rPr>
                <w:rFonts w:cs="Calibri"/>
              </w:rPr>
              <w:t>vnost i stvaralačke sposobnosti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Uvježbavanje jednostavnih scenskih, recitatorskih i dr. aktivnosti koje učenici svladavaju uz pomoć učiteljice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58049E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 tjedno</w:t>
            </w:r>
          </w:p>
          <w:p w:rsidR="00394E21" w:rsidRPr="00B81671" w:rsidRDefault="00394E21" w:rsidP="0058049E">
            <w:pPr>
              <w:spacing w:after="0" w:line="240" w:lineRule="auto"/>
              <w:jc w:val="center"/>
              <w:rPr>
                <w:rFonts w:cs="Calibri"/>
              </w:rPr>
            </w:pPr>
            <w:r w:rsidRPr="009D7D7E">
              <w:rPr>
                <w:rFonts w:cs="Calibri"/>
              </w:rPr>
              <w:t>35 sati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Učenički razvoj se prati tijekom šk. g. kroz rad u grupi, sudjelovanju na priredbama, bilješke</w:t>
            </w:r>
          </w:p>
        </w:tc>
      </w:tr>
      <w:tr w:rsidR="00394E21" w:rsidRPr="0049273B" w:rsidTr="00BB1C73">
        <w:trPr>
          <w:trHeight w:val="69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Integrirana skupina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Ines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Lesar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.D</w:t>
            </w:r>
          </w:p>
          <w:p w:rsidR="00394E21" w:rsidRPr="00B81671" w:rsidRDefault="00394E21" w:rsidP="001362D7">
            <w:pPr>
              <w:spacing w:after="0" w:line="240" w:lineRule="auto"/>
            </w:pPr>
            <w:r>
              <w:t xml:space="preserve"> 3. D</w:t>
            </w:r>
          </w:p>
        </w:tc>
        <w:tc>
          <w:tcPr>
            <w:tcW w:w="895" w:type="pct"/>
            <w:vAlign w:val="center"/>
          </w:tcPr>
          <w:p w:rsidR="00394E21" w:rsidRPr="00C928C1" w:rsidRDefault="00394E21" w:rsidP="00E933E4">
            <w:pPr>
              <w:spacing w:after="0" w:line="240" w:lineRule="auto"/>
              <w:jc w:val="center"/>
              <w:rPr>
                <w:rFonts w:cs="Arial"/>
              </w:rPr>
            </w:pPr>
            <w:r w:rsidRPr="00C928C1">
              <w:rPr>
                <w:rFonts w:cs="Arial"/>
              </w:rPr>
              <w:t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dramatizacije i scenske improvizacije, vježbe intonacije i izražajnog izgovora, stjecanje pozitivnog odnosa i ljubavi za kreativno izražavanje, bolje komun. sposobnosti i vještine, poticanje na izražavanje u različitim materij. i tehnikama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Izvannastavna aktivnost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394E21" w:rsidRPr="00B81671" w:rsidTr="00BB1C73">
        <w:trPr>
          <w:trHeight w:val="69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Spretne ruke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Dušanka Keresteš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2. ,3. 4.r.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7A126B">
            <w:pPr>
              <w:spacing w:after="0" w:line="240" w:lineRule="auto"/>
              <w:jc w:val="center"/>
              <w:rPr>
                <w:rFonts w:cs="Arial"/>
              </w:rPr>
            </w:pPr>
            <w:r w:rsidRPr="007A126B">
              <w:rPr>
                <w:rFonts w:cs="Arial"/>
              </w:rPr>
              <w:t>.</w:t>
            </w:r>
            <w:r>
              <w:rPr>
                <w:rFonts w:cs="Arial"/>
              </w:rPr>
              <w:t>Primjerenim metodičkim postupcima omogućiti učenicima razvoj sklonosti, interesa i sposobnosti te stjecanje radnih navika potrebnih u svakodnevnom životu. Razvijati urednost,samostalnost odgovornost i postupnost u radu.</w:t>
            </w:r>
          </w:p>
        </w:tc>
        <w:tc>
          <w:tcPr>
            <w:tcW w:w="789" w:type="pct"/>
            <w:vAlign w:val="center"/>
          </w:tcPr>
          <w:p w:rsidR="00394E21" w:rsidRDefault="00394E21" w:rsidP="0073120E">
            <w:pPr>
              <w:spacing w:after="0" w:line="240" w:lineRule="auto"/>
              <w:jc w:val="center"/>
              <w:rPr>
                <w:rFonts w:cs="Calibri"/>
              </w:rPr>
            </w:pPr>
            <w:r w:rsidRPr="007A126B">
              <w:rPr>
                <w:rFonts w:cs="Calibri"/>
              </w:rPr>
              <w:t xml:space="preserve">Individualni </w:t>
            </w:r>
            <w:r>
              <w:rPr>
                <w:rFonts w:cs="Calibri"/>
              </w:rPr>
              <w:t>, skupni i praktični rad</w:t>
            </w:r>
          </w:p>
          <w:p w:rsidR="00394E21" w:rsidRPr="00B81671" w:rsidRDefault="00394E21" w:rsidP="007312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Razgovor,izlaganje, demonstracija, praktičan rad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126B">
              <w:rPr>
                <w:rFonts w:cs="Calibri"/>
                <w:color w:val="000000"/>
              </w:rPr>
              <w:t>Sustavno praćenje i bilježenje zapažanja učenikovih postignuća i uspjeha, interesa i motivacije, sposobnost u ostvarivanju</w:t>
            </w:r>
            <w:r>
              <w:rPr>
                <w:rFonts w:cs="Calibri"/>
                <w:color w:val="000000"/>
              </w:rPr>
              <w:t xml:space="preserve"> predviđenih</w:t>
            </w:r>
            <w:r w:rsidRPr="007A126B">
              <w:rPr>
                <w:rFonts w:cs="Calibri"/>
                <w:color w:val="000000"/>
              </w:rPr>
              <w:t xml:space="preserve"> sadržaja </w:t>
            </w:r>
          </w:p>
        </w:tc>
      </w:tr>
      <w:tr w:rsidR="00394E21" w:rsidRPr="00B81671" w:rsidTr="00BB1C73">
        <w:trPr>
          <w:trHeight w:val="69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Književna stvaraonica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1.-4.r</w:t>
            </w:r>
          </w:p>
        </w:tc>
        <w:tc>
          <w:tcPr>
            <w:tcW w:w="89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Učenici će upoznati i razlikovati različite vrste književnih tekstova.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Samostalno će oblikovati tekst prema poticaju ( književni tekst ili slobodna tema)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Učenici će izraditi stripove i slikovnice u papirnatom i digitalnom obliku.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Prezentirat će svoje radove pred drugim učenicima.</w:t>
            </w:r>
          </w:p>
        </w:tc>
        <w:tc>
          <w:tcPr>
            <w:tcW w:w="78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Izvannastavna aktivnost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terenska nastava ( Ogulin)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Čitaju i slušaju zvučne zapise, sastavljaju u svoje tekstove, sudjeluju u terenskoj nastavi, izrađivanje plakata, slikovnica, prezentiranje radova drugim učenicima,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"/>
              </w:rPr>
              <w:t>sudjelovanje u pričaonicama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Arial"/>
              </w:rPr>
              <w:t>Sudjelovanje u književnim natječajima , objava radova ( web stranica, školski list, prezentacija uradaka, kvizovi)</w:t>
            </w:r>
          </w:p>
        </w:tc>
      </w:tr>
      <w:tr w:rsidR="00394E21" w:rsidRPr="0049273B" w:rsidTr="00BB1C73">
        <w:trPr>
          <w:trHeight w:val="97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Recitatorska grupa 2. razreda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Spomenka Mavriček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razredi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Razvijati interes i ljubav za književnost, poticati učenike na razvoj izražajnih sposobnosti, spontanost, otvorenost i kreativnost te osjećaj zajedništva.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Međusobna suradnja učenika i učiteljice kroz čitanje, vježbe interpretacije i osmišljavanje scenskih nastupa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666BDD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Praćenje interesa i zalaganja učenika u radu grupe kao i sudjelovanje na školskim priredbama</w:t>
            </w: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Integrirana grupa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Anka Zlatarek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1362D7">
            <w:pPr>
              <w:tabs>
                <w:tab w:val="left" w:pos="432"/>
              </w:tabs>
              <w:spacing w:after="0" w:line="240" w:lineRule="auto"/>
              <w:jc w:val="center"/>
            </w:pPr>
            <w:r w:rsidRPr="00B81671">
              <w:t>Razvijanje vještina i sposobnosti usmenog izražavanja,  sposobnosti scenskog izraza, uvježbavanje intonacije i izražajnog izgovora, naučiti se  izražavati kroz riječ i pokret., razvijanje ljubavi prema dramskom stvaralaštvu i hrv. jeziku i  komunik. vještina i sposobnosti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left="113" w:right="113"/>
              <w:jc w:val="center"/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 xml:space="preserve">praćenje i </w:t>
            </w:r>
            <w:r>
              <w:t>bilježenje učeničkih postignuća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  <w:u w:val="single"/>
              </w:rPr>
            </w:pP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" w:type="pct"/>
          </w:tcPr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ntegrirana skupina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Anamarija Novak</w:t>
            </w:r>
          </w:p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2" w:type="pct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</w:pPr>
            <w:r>
              <w:t>1. b</w:t>
            </w:r>
          </w:p>
          <w:p w:rsidR="00394E21" w:rsidRPr="00B81671" w:rsidRDefault="00394E21" w:rsidP="00A52DC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ind w:right="113"/>
            </w:pPr>
            <w:r w:rsidRPr="00B81671">
              <w:rPr>
                <w:rFonts w:cs="Arial"/>
              </w:rPr>
              <w:t>Razvijati interes i ljubav za književnost, poticati učenike na razvoj izražajnih sposobnosti, spontanost, otvorenost i kreativnost te osjećaj zajedništva.</w:t>
            </w:r>
          </w:p>
          <w:p w:rsidR="00394E21" w:rsidRPr="00B81671" w:rsidRDefault="00394E21" w:rsidP="00A52DCB">
            <w:pPr>
              <w:spacing w:after="0" w:line="240" w:lineRule="auto"/>
            </w:pPr>
            <w:r w:rsidRPr="00B81671">
              <w:rPr>
                <w:rFonts w:cs="Arial"/>
              </w:rPr>
              <w:t>Međusobna suradnja učenika i učiteljice kroz čitanje, vježbe interpretacije i osmišljavanje scenskih nastupa.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</w:pPr>
            <w:r w:rsidRPr="00B81671">
              <w:t>Obilježavanje važnih datuma vezanih uz zaštitu prirode i razvijanje osjećaja odgovornosti za čistoću našeg planeta.</w:t>
            </w:r>
          </w:p>
          <w:p w:rsidR="00394E21" w:rsidRDefault="00394E21" w:rsidP="00A52DCB">
            <w:pPr>
              <w:spacing w:after="0" w:line="240" w:lineRule="auto"/>
            </w:pPr>
          </w:p>
          <w:p w:rsidR="00394E21" w:rsidRDefault="00394E21" w:rsidP="00A52DCB">
            <w:pPr>
              <w:spacing w:after="0" w:line="240" w:lineRule="auto"/>
            </w:pPr>
            <w:r>
              <w:t xml:space="preserve">Razvijanje kreativnih sposobnosti i interesa za likovno stvaralaštvo. </w:t>
            </w:r>
          </w:p>
          <w:p w:rsidR="00394E21" w:rsidRDefault="00394E21" w:rsidP="00A52DCB">
            <w:pPr>
              <w:spacing w:after="0" w:line="240" w:lineRule="auto"/>
            </w:pPr>
          </w:p>
          <w:p w:rsidR="00394E21" w:rsidRPr="00B81671" w:rsidRDefault="00394E21" w:rsidP="00A52DCB">
            <w:pPr>
              <w:spacing w:after="0" w:line="240" w:lineRule="auto"/>
              <w:rPr>
                <w:rFonts w:cs="Calibri"/>
              </w:rPr>
            </w:pPr>
            <w:r>
              <w:t xml:space="preserve">Potaknuti učenike da pokretom izraze osjećaje, dočaraju priču, šire pozitivnu energiju. </w:t>
            </w:r>
            <w:r>
              <w:rPr>
                <w:rFonts w:cs="Calibri"/>
              </w:rPr>
              <w:t xml:space="preserve">Kreativno osmišljavanje plesnih pokreta. 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Pr="00B81671" w:rsidRDefault="00394E21" w:rsidP="00A52DCB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Calibri"/>
              </w:rPr>
              <w:t>Utjecati na pravilan rast i razvoj</w:t>
            </w:r>
            <w:r>
              <w:rPr>
                <w:rFonts w:cs="Calibri"/>
              </w:rPr>
              <w:t xml:space="preserve">, </w:t>
            </w:r>
            <w:r w:rsidRPr="00B81671">
              <w:rPr>
                <w:rFonts w:cs="Calibri"/>
              </w:rPr>
              <w:t>poticati zdrav način provođenja slobodnog vremena</w:t>
            </w:r>
            <w:r>
              <w:rPr>
                <w:rFonts w:cs="Calibri"/>
              </w:rPr>
              <w:t xml:space="preserve"> te razvijati natjecateljski duh.</w:t>
            </w:r>
          </w:p>
        </w:tc>
        <w:tc>
          <w:tcPr>
            <w:tcW w:w="789" w:type="pct"/>
            <w:vAlign w:val="center"/>
          </w:tcPr>
          <w:p w:rsidR="00394E21" w:rsidRPr="00926583" w:rsidRDefault="00394E21" w:rsidP="00A52DCB">
            <w:pPr>
              <w:spacing w:after="0" w:line="240" w:lineRule="auto"/>
              <w:jc w:val="center"/>
              <w:rPr>
                <w:rFonts w:cs="Arial"/>
              </w:rPr>
            </w:pPr>
            <w:r>
              <w:t>i</w:t>
            </w:r>
            <w:r w:rsidRPr="00B81671">
              <w:t>ndividualni, grupni i frontalni rad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Pr="00B25CA9" w:rsidRDefault="00394E21" w:rsidP="00A52DCB">
            <w:pPr>
              <w:spacing w:after="0" w:line="240" w:lineRule="auto"/>
              <w:rPr>
                <w:rFonts w:cs="Arial"/>
              </w:rPr>
            </w:pPr>
            <w:r w:rsidRPr="00B25CA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B25CA9">
              <w:rPr>
                <w:rFonts w:cs="Arial"/>
              </w:rPr>
              <w:t xml:space="preserve">vježbe </w:t>
            </w:r>
            <w:r>
              <w:rPr>
                <w:rFonts w:cs="Arial"/>
              </w:rPr>
              <w:t xml:space="preserve">čitanja, </w:t>
            </w:r>
            <w:r w:rsidRPr="00B25CA9">
              <w:rPr>
                <w:rFonts w:cs="Arial"/>
              </w:rPr>
              <w:t>interpretacije i</w:t>
            </w:r>
            <w:r>
              <w:rPr>
                <w:rFonts w:cs="Arial"/>
              </w:rPr>
              <w:t xml:space="preserve"> osmišljavanje scenskih nastupa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Pr="00B25CA9" w:rsidRDefault="00394E21" w:rsidP="00A52DCB">
            <w:pPr>
              <w:spacing w:after="0" w:line="240" w:lineRule="auto"/>
              <w:rPr>
                <w:rFonts w:cs="Arial"/>
              </w:rPr>
            </w:pPr>
            <w:r>
              <w:t xml:space="preserve">- </w:t>
            </w:r>
            <w:r w:rsidRPr="00B81671">
              <w:t>promatranje, istraživanje, izrada plakata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  <w:r w:rsidRPr="00B25CA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uređenje učionice i razvijanje smisla za lijepo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25CA9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uvježbavanje jednostavnih i složenih plesnih pokreta</w:t>
            </w:r>
          </w:p>
          <w:p w:rsidR="00394E21" w:rsidRPr="00B81671" w:rsidRDefault="00394E21" w:rsidP="00A52DC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osmišljavanje koreografije</w:t>
            </w: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A52D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sportske igre, susreti  i natjecanja u učionici i na igralištu</w:t>
            </w:r>
          </w:p>
          <w:p w:rsidR="00394E21" w:rsidRPr="00B81671" w:rsidRDefault="00394E21" w:rsidP="00A52DCB">
            <w:pPr>
              <w:spacing w:after="0" w:line="240" w:lineRule="auto"/>
            </w:pPr>
          </w:p>
        </w:tc>
        <w:tc>
          <w:tcPr>
            <w:tcW w:w="569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  <w:p w:rsidR="00394E21" w:rsidRPr="00B81671" w:rsidRDefault="00394E21" w:rsidP="00A52DCB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jedan sat tjedno</w:t>
            </w:r>
          </w:p>
        </w:tc>
        <w:tc>
          <w:tcPr>
            <w:tcW w:w="771" w:type="pct"/>
            <w:vAlign w:val="center"/>
          </w:tcPr>
          <w:p w:rsidR="00394E21" w:rsidRDefault="00394E21" w:rsidP="00A52DCB">
            <w:pPr>
              <w:rPr>
                <w:rFonts w:cs="Arial"/>
              </w:rPr>
            </w:pPr>
            <w:r>
              <w:t xml:space="preserve">- </w:t>
            </w:r>
            <w:r>
              <w:rPr>
                <w:rFonts w:cs="Arial"/>
              </w:rPr>
              <w:t>p</w:t>
            </w:r>
            <w:r w:rsidRPr="00B81671">
              <w:rPr>
                <w:rFonts w:cs="Arial"/>
              </w:rPr>
              <w:t>raćenje interesa</w:t>
            </w:r>
            <w:r>
              <w:rPr>
                <w:rFonts w:cs="Arial"/>
              </w:rPr>
              <w:t xml:space="preserve">, suradnje </w:t>
            </w:r>
            <w:r w:rsidRPr="00B81671">
              <w:rPr>
                <w:rFonts w:cs="Arial"/>
              </w:rPr>
              <w:t xml:space="preserve"> i zalaganja učenika u radu </w:t>
            </w:r>
            <w:r>
              <w:rPr>
                <w:rFonts w:cs="Arial"/>
              </w:rPr>
              <w:t>skupine</w:t>
            </w:r>
            <w:r w:rsidRPr="00B81671">
              <w:rPr>
                <w:rFonts w:cs="Arial"/>
              </w:rPr>
              <w:t xml:space="preserve"> </w:t>
            </w:r>
          </w:p>
          <w:p w:rsidR="00394E21" w:rsidRDefault="00394E21" w:rsidP="00A52DCB">
            <w:r>
              <w:t>- usmeno i pisano praćenje napredovanja učenika</w:t>
            </w:r>
          </w:p>
          <w:p w:rsidR="00394E21" w:rsidRDefault="00394E21" w:rsidP="00A52DCB">
            <w:pPr>
              <w:rPr>
                <w:rFonts w:cs="Arial"/>
              </w:rPr>
            </w:pPr>
            <w:r>
              <w:rPr>
                <w:rFonts w:cs="Arial"/>
              </w:rPr>
              <w:t>- nastup djece</w:t>
            </w:r>
            <w:r w:rsidRPr="00B81671">
              <w:rPr>
                <w:rFonts w:cs="Arial"/>
              </w:rPr>
              <w:t xml:space="preserve"> na školskim priredbama</w:t>
            </w:r>
            <w:r>
              <w:rPr>
                <w:rFonts w:cs="Arial"/>
              </w:rPr>
              <w:t xml:space="preserve"> i zajedničkim druženjima roditelja i djece</w:t>
            </w:r>
          </w:p>
          <w:p w:rsidR="00394E21" w:rsidRDefault="00394E21" w:rsidP="00A52DCB"/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Mali zbor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Igor Pergar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2.-4.r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Steći i razvijati osjećaj za prepoznavanje i korektnu reprodukciju ritma i melodije određenih skladbi, razvijati i proširivati djetetov opseg glasa, poticati senzibilitet improvizacije, razvijati slušnu koncentraciju te utjecati na formiranje glazbenog ukusa</w:t>
            </w:r>
            <w:r w:rsidRPr="00B81671">
              <w:t>,  redovito i kvalitetno sudj</w:t>
            </w:r>
            <w:r>
              <w:t>elovanje na školskim priredbama. U nastavu uključiti grupu instrumentalnog sastava (blok-flauta, udaraljke)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Ispitati - provjeriti kod učenika interes za projekt, utvrditi glasovne mogućnosti učenika,provjeriti opseg glasa, utvrditi stabilnost intoniranja. Njegovati skupno pjevanje</w:t>
            </w:r>
            <w:r>
              <w:t xml:space="preserve"> i skupno muziciranje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Rad</w:t>
            </w:r>
            <w:r>
              <w:t xml:space="preserve"> se odvija tijekom šk. god.</w:t>
            </w:r>
            <w:r w:rsidRPr="00B81671">
              <w:t xml:space="preserve"> redovitim probama 1 tjedno (ukupno  35 sati) te dodatnim probama prije nastupa.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Vrednuje se učenikov interes, zalaganje te nastupi na školskim priredbama, pred roditeljima</w:t>
            </w: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</w:pPr>
            <w:r w:rsidRPr="00BB1C73">
              <w:t>Mali zbor</w:t>
            </w:r>
            <w:r>
              <w:t xml:space="preserve"> – </w:t>
            </w:r>
          </w:p>
          <w:p w:rsidR="00394E21" w:rsidRPr="00BB1C73" w:rsidRDefault="00394E21" w:rsidP="002B5382">
            <w:pPr>
              <w:spacing w:after="0" w:line="240" w:lineRule="auto"/>
              <w:jc w:val="center"/>
            </w:pPr>
            <w:r>
              <w:t>Gornji Hrašćan</w:t>
            </w:r>
          </w:p>
        </w:tc>
        <w:tc>
          <w:tcPr>
            <w:tcW w:w="627" w:type="pct"/>
            <w:vAlign w:val="center"/>
          </w:tcPr>
          <w:p w:rsidR="00394E21" w:rsidRPr="00BB1C73" w:rsidRDefault="00394E21" w:rsidP="002B5382">
            <w:pPr>
              <w:spacing w:before="100" w:beforeAutospacing="1" w:after="100" w:afterAutospacing="1" w:line="240" w:lineRule="auto"/>
              <w:jc w:val="center"/>
            </w:pPr>
            <w:r>
              <w:t>Gabrijel Kovačić</w:t>
            </w:r>
          </w:p>
        </w:tc>
        <w:tc>
          <w:tcPr>
            <w:tcW w:w="352" w:type="pct"/>
            <w:vAlign w:val="center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  <w:r>
              <w:t>1</w:t>
            </w:r>
            <w:r w:rsidRPr="00BB1C73">
              <w:t>.-4.r</w:t>
            </w:r>
          </w:p>
        </w:tc>
        <w:tc>
          <w:tcPr>
            <w:tcW w:w="895" w:type="pct"/>
            <w:vAlign w:val="center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  <w:r w:rsidRPr="00BB1C73">
              <w:t>Steći i razvijati osjećaj za prepoznavanje i korektnu reprodukciju ritma i melodije određenih skladbi, razvijati i proširivati djetetov opseg glasa, poticati senzibilitet improvizacije, razvijati slušnu koncentraciju te utjecati na formiranje glazbenog ukusa,  redovito i kvalitetno sudjelovanje na školskim priredbama. U nastavu uključiti grupu instrumentalnog sastava (blok-flauta, udaraljke)</w:t>
            </w:r>
          </w:p>
        </w:tc>
        <w:tc>
          <w:tcPr>
            <w:tcW w:w="789" w:type="pct"/>
            <w:vAlign w:val="center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  <w:r w:rsidRPr="00BB1C73">
              <w:t>Ispitati - provjeriti kod učenika interes za projekt, utvrditi glasovne mogućnosti učenika,provjeriti opseg glasa, utvrditi stabilnost intoniranja. Njegovati skupno pjevanje i skupno muziciranje</w:t>
            </w:r>
          </w:p>
        </w:tc>
        <w:tc>
          <w:tcPr>
            <w:tcW w:w="569" w:type="pct"/>
            <w:vAlign w:val="center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  <w:r w:rsidRPr="00BB1C73">
              <w:t>Rad se odvija tijekom šk. god. redovitim probama 1 tjedno (ukupno  35 sati) te dodatnim probama prije nastupa.</w:t>
            </w:r>
          </w:p>
        </w:tc>
        <w:tc>
          <w:tcPr>
            <w:tcW w:w="771" w:type="pct"/>
            <w:vAlign w:val="center"/>
          </w:tcPr>
          <w:p w:rsidR="00394E21" w:rsidRPr="00BB1C73" w:rsidRDefault="00394E21" w:rsidP="002B5382">
            <w:pPr>
              <w:spacing w:after="0" w:line="240" w:lineRule="auto"/>
              <w:jc w:val="center"/>
            </w:pPr>
            <w:r w:rsidRPr="00BB1C73">
              <w:t>Vrednuje se učenikov interes, zalaganje te nastupi na školskim priredbama, pred roditeljima</w:t>
            </w: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Klub  bistrića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Bernarda Novak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2.a</w:t>
            </w:r>
          </w:p>
        </w:tc>
        <w:tc>
          <w:tcPr>
            <w:tcW w:w="8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Kroz rješavanje mozgalica, logičkih zadataka, brojčanih križaljki, igranje strateških društvenih igara i slaganje različitih vrsta slagalica razvijati logičko mišljenje i zaključivanje, vježbati divergentno mišljenje, vizualno poticati mišljenje, razvijati koncentraciju, strpljenje, ustrajnost.</w:t>
            </w: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individualizirani pristup, kroz igru, grupni rad, istraživačke aktivnosti.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33696C">
            <w:pPr>
              <w:spacing w:after="0" w:line="240" w:lineRule="auto"/>
              <w:jc w:val="center"/>
            </w:pPr>
            <w:r w:rsidRPr="00B81671">
              <w:t xml:space="preserve">Individualno praćenje napredovanja. Poticanje aktivnosti prema interesima  djece.  </w:t>
            </w: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394E21" w:rsidRPr="00B81671" w:rsidRDefault="00394E21" w:rsidP="009A680B">
            <w:pPr>
              <w:spacing w:after="0" w:line="240" w:lineRule="auto"/>
            </w:pP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5" w:type="pct"/>
            <w:vAlign w:val="center"/>
          </w:tcPr>
          <w:p w:rsidR="00394E21" w:rsidRPr="00B81671" w:rsidRDefault="00394E21" w:rsidP="009A680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9" w:type="pct"/>
            <w:vAlign w:val="center"/>
          </w:tcPr>
          <w:p w:rsidR="00394E21" w:rsidRPr="00B81671" w:rsidRDefault="00394E21" w:rsidP="002D34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Vjerona-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učna grupa</w:t>
            </w:r>
          </w:p>
        </w:tc>
        <w:tc>
          <w:tcPr>
            <w:tcW w:w="62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Klaudija Lovrenčić</w:t>
            </w:r>
          </w:p>
        </w:tc>
        <w:tc>
          <w:tcPr>
            <w:tcW w:w="35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3., 4. </w:t>
            </w:r>
          </w:p>
        </w:tc>
        <w:tc>
          <w:tcPr>
            <w:tcW w:w="895" w:type="pct"/>
            <w:vAlign w:val="center"/>
          </w:tcPr>
          <w:p w:rsidR="00394E21" w:rsidRDefault="00394E21" w:rsidP="003F48C0">
            <w:pPr>
              <w:spacing w:after="0" w:line="240" w:lineRule="auto"/>
              <w:jc w:val="center"/>
            </w:pPr>
            <w:r>
              <w:t>Dublje upoznavanje vjeronaučne građe, kroz igru približiti vjerske sadržaje primjerene dobi djeteta.</w:t>
            </w:r>
          </w:p>
          <w:p w:rsidR="00394E21" w:rsidRPr="00B81671" w:rsidRDefault="00394E21" w:rsidP="003F48C0">
            <w:pPr>
              <w:spacing w:after="0" w:line="240" w:lineRule="auto"/>
              <w:jc w:val="center"/>
            </w:pPr>
          </w:p>
        </w:tc>
        <w:tc>
          <w:tcPr>
            <w:tcW w:w="78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Individualni i grupni rad. Rješavanje zadataka kao što su osmosjerke, križaljke, zagonetke. </w:t>
            </w:r>
          </w:p>
        </w:tc>
        <w:tc>
          <w:tcPr>
            <w:tcW w:w="56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AA659C">
              <w:t>2 sata tjedno, 70 sati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Sustavno praćenje i bilježenje zapažanja učenikovih postignuća</w:t>
            </w:r>
          </w:p>
        </w:tc>
      </w:tr>
      <w:tr w:rsidR="00394E21" w:rsidRPr="0049273B" w:rsidTr="00BB1C73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Engleska igraonica</w:t>
            </w:r>
          </w:p>
          <w:p w:rsidR="00394E21" w:rsidRDefault="00394E21" w:rsidP="002B6219">
            <w:pPr>
              <w:spacing w:after="0" w:line="240" w:lineRule="auto"/>
              <w:jc w:val="center"/>
            </w:pPr>
            <w:r>
              <w:t>Projekt Od 3 do 300</w:t>
            </w:r>
          </w:p>
        </w:tc>
        <w:tc>
          <w:tcPr>
            <w:tcW w:w="62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Aneta Horvat</w:t>
            </w:r>
          </w:p>
        </w:tc>
        <w:tc>
          <w:tcPr>
            <w:tcW w:w="35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i 4.r Gornji Hrašćan</w:t>
            </w:r>
          </w:p>
        </w:tc>
        <w:tc>
          <w:tcPr>
            <w:tcW w:w="895" w:type="pct"/>
            <w:vAlign w:val="center"/>
          </w:tcPr>
          <w:p w:rsidR="00394E21" w:rsidRDefault="00394E21" w:rsidP="003F48C0">
            <w:pPr>
              <w:spacing w:after="0" w:line="240" w:lineRule="auto"/>
              <w:jc w:val="center"/>
            </w:pPr>
            <w:r>
              <w:t xml:space="preserve">Razvijati ljubav prema stranom jeziku, upoznavanje kulture i jezičnih zakonitosti. </w:t>
            </w:r>
          </w:p>
        </w:tc>
        <w:tc>
          <w:tcPr>
            <w:tcW w:w="78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657DD0">
              <w:t>Indiv</w:t>
            </w:r>
            <w:r>
              <w:t>idualni, grupni i frontalni rad, terenska nastava.</w:t>
            </w:r>
          </w:p>
        </w:tc>
        <w:tc>
          <w:tcPr>
            <w:tcW w:w="569" w:type="pct"/>
            <w:vAlign w:val="center"/>
          </w:tcPr>
          <w:p w:rsidR="00394E21" w:rsidRPr="00AA659C" w:rsidRDefault="00394E21" w:rsidP="001362D7">
            <w:pPr>
              <w:spacing w:after="0" w:line="240" w:lineRule="auto"/>
              <w:jc w:val="center"/>
            </w:pPr>
            <w:r>
              <w:t xml:space="preserve">1 sat tjedno, 35 sati </w:t>
            </w:r>
          </w:p>
        </w:tc>
        <w:tc>
          <w:tcPr>
            <w:tcW w:w="771" w:type="pct"/>
            <w:vAlign w:val="center"/>
          </w:tcPr>
          <w:p w:rsidR="00394E21" w:rsidRPr="00B81671" w:rsidRDefault="00394E21" w:rsidP="002B6219">
            <w:pPr>
              <w:spacing w:after="0" w:line="240" w:lineRule="auto"/>
              <w:jc w:val="center"/>
            </w:pPr>
            <w:r>
              <w:t>Opisno sustavno praćenje i vrednovanje aktivnosti.</w:t>
            </w:r>
          </w:p>
        </w:tc>
      </w:tr>
    </w:tbl>
    <w:p w:rsidR="00394E21" w:rsidRDefault="00394E21">
      <w:r>
        <w:br w:type="page"/>
      </w:r>
    </w:p>
    <w:tbl>
      <w:tblPr>
        <w:tblW w:w="5109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496"/>
        <w:gridCol w:w="1641"/>
        <w:gridCol w:w="1377"/>
        <w:gridCol w:w="2089"/>
        <w:gridCol w:w="1161"/>
        <w:gridCol w:w="2994"/>
        <w:gridCol w:w="2640"/>
        <w:gridCol w:w="1894"/>
        <w:gridCol w:w="2586"/>
      </w:tblGrid>
      <w:tr w:rsidR="00394E21" w:rsidRPr="0049273B" w:rsidTr="00B70B02">
        <w:trPr>
          <w:trHeight w:val="362"/>
          <w:jc w:val="center"/>
        </w:trPr>
        <w:tc>
          <w:tcPr>
            <w:tcW w:w="633" w:type="pct"/>
            <w:gridSpan w:val="2"/>
            <w:tcBorders>
              <w:right w:val="nil"/>
            </w:tcBorders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4367" w:type="pct"/>
            <w:gridSpan w:val="7"/>
            <w:tcBorders>
              <w:left w:val="nil"/>
            </w:tcBorders>
            <w:vAlign w:val="center"/>
          </w:tcPr>
          <w:p w:rsidR="00394E21" w:rsidRDefault="00394E21" w:rsidP="00BB0DF9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86" w:type="pct"/>
          </w:tcPr>
          <w:p w:rsidR="00394E21" w:rsidRPr="00833CCE" w:rsidRDefault="00394E21" w:rsidP="003320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lizirano</w:t>
            </w:r>
          </w:p>
          <w:p w:rsidR="00394E21" w:rsidRPr="00B81671" w:rsidRDefault="00394E21" w:rsidP="003320B4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a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</w:pPr>
            <w:r>
              <w:t>Matematika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3.a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56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64" w:type="pct"/>
            <w:vAlign w:val="center"/>
          </w:tcPr>
          <w:p w:rsidR="00394E21" w:rsidRPr="00EB0735" w:rsidRDefault="00394E21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C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3.C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56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64" w:type="pct"/>
            <w:vAlign w:val="center"/>
          </w:tcPr>
          <w:p w:rsidR="00394E21" w:rsidRPr="00EB0735" w:rsidRDefault="00394E21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5 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D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jezičnih sadržaja i izražavanja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Čitati, prepisivati, pisati, pričati, odgovarati na pitanja, provoditi jezične igre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 učeniku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Sigurnije čitanje, pravilnije i točnije pisanje i snalaženje u hrvatskom jeziku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D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Pomoć učenicima koji teže prate nastavni program, poboljšavanje razumijevanja mat. sadržaja i njihove primjene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Rad na konkretnom materijalu, individualni pristup učeniku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Bolje usvajanje i primjena matematičkih znanja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Snježana Baksa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B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A710D3">
            <w:pPr>
              <w:tabs>
                <w:tab w:val="left" w:pos="432"/>
              </w:tabs>
              <w:spacing w:after="0" w:line="240" w:lineRule="auto"/>
              <w:jc w:val="center"/>
            </w:pPr>
            <w:r w:rsidRPr="00B81671">
              <w:rPr>
                <w:rFonts w:cs="Arial"/>
              </w:rPr>
              <w:t>Pomoć učenicima koji nisu u mogućnosti pratiti redovni nastavni program, kako bi mogli svladati predviđeno gradivo u redovnoj nastavi, poboljšati razumijevanje matematičkog znanja u rješavanju zadataka zadanih riječima,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uspješnije praćenje redovne nastave i primjena stečenih znanja u svakodnevnom životu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 svakom učeniku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18</w:t>
            </w:r>
            <w:r w:rsidRPr="00B81671">
              <w:t xml:space="preserve">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Snježana Baksa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 B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t>Pomoć  u svladavanju gradiva, vježbanje čitanja, pisanja, komunikacijskih vještina,  jezičnih sadržaja i izražavanja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56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58049E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Vesna Perhoč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pomoć u svladavanju sadržaja iz matematike onim učenicima koji</w:t>
            </w:r>
            <w:r>
              <w:rPr>
                <w:rFonts w:cs="Arial"/>
              </w:rPr>
              <w:t xml:space="preserve"> +</w:t>
            </w: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svakom učeniku da napreduje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prema vlastitim sposobnostima;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poraditi na samostalnosti,</w:t>
            </w:r>
          </w:p>
          <w:p w:rsidR="00394E21" w:rsidRPr="00B81671" w:rsidRDefault="00394E21" w:rsidP="009D2D2F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urednosti i upornosti u radu</w:t>
            </w:r>
            <w:r w:rsidRPr="00B81671">
              <w:t>.</w:t>
            </w:r>
          </w:p>
        </w:tc>
        <w:tc>
          <w:tcPr>
            <w:tcW w:w="782" w:type="pct"/>
            <w:vMerge w:val="restar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individualni pristup učenicima, rad s konkretima, demonstracija, rad u paru</w:t>
            </w: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  <w:rPr>
                <w:rFonts w:cs="Arial"/>
              </w:rPr>
            </w:pPr>
          </w:p>
          <w:p w:rsidR="00394E21" w:rsidRDefault="00394E21" w:rsidP="008F4291">
            <w:pPr>
              <w:spacing w:after="0" w:line="240" w:lineRule="auto"/>
            </w:pPr>
          </w:p>
          <w:p w:rsidR="00394E21" w:rsidRPr="00B81671" w:rsidRDefault="00394E21" w:rsidP="009D2D2F">
            <w:pPr>
              <w:spacing w:after="0" w:line="240" w:lineRule="auto"/>
              <w:jc w:val="center"/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Vesna Perhoč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 A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Pomoć učenicima pri svladavanju nastavnih sadržaja, samostalnog pismenog i usmenog izražavanja, usvajanje pravopisnih normi, i jezičnih sadržaja;  razumijevanje pročitanog, razvijanje govorenja i bogaćenje rječnika</w:t>
            </w:r>
          </w:p>
        </w:tc>
        <w:tc>
          <w:tcPr>
            <w:tcW w:w="782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11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CB2BBB">
              <w:rPr>
                <w:rFonts w:cs="Calibri"/>
                <w:color w:val="000000"/>
              </w:rPr>
              <w:t>Jasna Murković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87" w:type="pct"/>
            <w:vAlign w:val="center"/>
          </w:tcPr>
          <w:p w:rsidR="00394E21" w:rsidRPr="00A710D3" w:rsidRDefault="00394E21" w:rsidP="001362D7">
            <w:pPr>
              <w:spacing w:after="0" w:line="240" w:lineRule="auto"/>
              <w:jc w:val="center"/>
            </w:pPr>
            <w:r>
              <w:t>Pomoć učenicima pri svladavanju nastavnih sadržaja, samostalnog pismenog i usmenog izražavanja, usvajanje pravopisnih normi, i jezičnih sadržaja;  razumijevanje pročitanog, razvijanje govorenja i bogaćenje rječnika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394E21" w:rsidRPr="00B81671" w:rsidRDefault="00394E21" w:rsidP="0058049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12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Jasna Murković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t>.</w:t>
            </w:r>
            <w:r w:rsidRPr="00B81671">
              <w:rPr>
                <w:rFonts w:cs="Arial"/>
              </w:rPr>
              <w:t xml:space="preserve"> pomoć u svladavanju sadržaja iz matematike onim učenicima koji</w:t>
            </w:r>
            <w:r>
              <w:rPr>
                <w:rFonts w:cs="Arial"/>
              </w:rPr>
              <w:t xml:space="preserve"> +</w:t>
            </w: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svakom učeniku da napreduje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prema vlastitim sposobnostima;</w:t>
            </w:r>
          </w:p>
          <w:p w:rsidR="00394E21" w:rsidRPr="00B81671" w:rsidRDefault="00394E21" w:rsidP="009D2D2F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poraditi na samostalnosti,</w:t>
            </w:r>
          </w:p>
          <w:p w:rsidR="00394E21" w:rsidRPr="00B81671" w:rsidRDefault="00394E21" w:rsidP="009D2D2F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urednosti i upornosti u radu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individualni pristup učenicima, rad s konkretima, demonstracija, rad u paru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Branko Grabar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Pomoć u savladavanju gradiva,vježbanje čitanja,pisanja,komunikacijskih vještina,jezičnih sadržaja i izražavanja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Individualni pristup učeniku,jezične igre,čitanje,pisanje,rad s konkretnim materijalom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Kontinuirano praćenje napretka učenika tijekom cijele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Branko Grabar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4.c</w:t>
            </w:r>
          </w:p>
        </w:tc>
        <w:tc>
          <w:tcPr>
            <w:tcW w:w="88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Pomoć učenicima koji nisu u stanju savladati nastavni program u redovnoj nastavi</w:t>
            </w:r>
          </w:p>
        </w:tc>
        <w:tc>
          <w:tcPr>
            <w:tcW w:w="7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Individualni pristup učeniku,rad s konkretnim materijalom</w:t>
            </w:r>
          </w:p>
        </w:tc>
        <w:tc>
          <w:tcPr>
            <w:tcW w:w="56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17 sati godišnje</w:t>
            </w:r>
          </w:p>
        </w:tc>
        <w:tc>
          <w:tcPr>
            <w:tcW w:w="76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Kontinuirano praćenje napretka učenika tijekom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Anka  Zlatarek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887" w:type="pct"/>
            <w:vAlign w:val="center"/>
          </w:tcPr>
          <w:p w:rsidR="00394E21" w:rsidRPr="0058049E" w:rsidRDefault="00394E21" w:rsidP="0058049E">
            <w:pPr>
              <w:spacing w:after="0" w:line="240" w:lineRule="auto"/>
              <w:jc w:val="center"/>
            </w:pPr>
            <w:r w:rsidRPr="00B81671">
              <w:t>Pomoć učenicima koji nisu u mogućnosti svladati nasta</w:t>
            </w:r>
            <w:r>
              <w:t>vni program u redovnoj nastavi.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učeniku.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35 sati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Anamarija Novak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1.b</w:t>
            </w:r>
          </w:p>
        </w:tc>
        <w:tc>
          <w:tcPr>
            <w:tcW w:w="887" w:type="pct"/>
            <w:vAlign w:val="center"/>
          </w:tcPr>
          <w:p w:rsidR="00394E21" w:rsidRPr="00B81671" w:rsidRDefault="00394E21" w:rsidP="00A71814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 učenju i što uspješnijem svladavanju gradiva onim učenicima  koji ne mogu pratiti redovni nastavni program s očekivanom razinom uspjeha. putem individualnog pristupa omogućiti svakom učeniku da napreduje prema vlastitim sposobnostima, poraditi na upornosti, samostalnosti i urednosti u radu.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svakom učeniku uz didaktički oblikovani materijal i uporabu igre u nastavi matematike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86" w:type="pct"/>
          </w:tcPr>
          <w:p w:rsidR="00394E21" w:rsidRDefault="00394E21" w:rsidP="00A52DCB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</w:pPr>
            <w:r>
              <w:t xml:space="preserve"> Matematika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</w:pPr>
            <w:r>
              <w:t>Spomenka Mavriček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d</w:t>
            </w:r>
          </w:p>
        </w:tc>
        <w:tc>
          <w:tcPr>
            <w:tcW w:w="887" w:type="pct"/>
            <w:vAlign w:val="center"/>
          </w:tcPr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Pomoć u svladavanju sadržaja iz matematike onim učenicima koji </w:t>
            </w: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ne mogu pratiti nastavni program s očekivanom razinom uspjeha.</w:t>
            </w: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Kroz individualni pristup omogućiti svakom učeniku da napreduje</w:t>
            </w: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prema vlastitim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</w:t>
            </w: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sposobnostima.</w:t>
            </w: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Poraditi na samostalnosti, urednosti i upornosti u radu.</w:t>
            </w: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Poticati motivaciju i interes</w:t>
            </w:r>
          </w:p>
          <w:p w:rsidR="00394E21" w:rsidRPr="003320B4" w:rsidRDefault="00394E21" w:rsidP="00BA19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2" w:type="pct"/>
            <w:vAlign w:val="center"/>
          </w:tcPr>
          <w:p w:rsidR="00394E21" w:rsidRPr="00BA19CC" w:rsidRDefault="00394E21" w:rsidP="00BA19CC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hr-HR"/>
              </w:rPr>
              <w:t>-individualni pristup učenicima, rad s konkretima, demonstracija, vježbe, matematičke igre, rad u paru</w:t>
            </w:r>
          </w:p>
          <w:p w:rsidR="00394E21" w:rsidRPr="00B81671" w:rsidRDefault="00394E21" w:rsidP="00A52DCB">
            <w:pPr>
              <w:spacing w:after="0" w:line="240" w:lineRule="auto"/>
              <w:jc w:val="center"/>
            </w:pPr>
          </w:p>
        </w:tc>
        <w:tc>
          <w:tcPr>
            <w:tcW w:w="561" w:type="pct"/>
            <w:vAlign w:val="center"/>
          </w:tcPr>
          <w:p w:rsidR="00394E21" w:rsidRPr="00B81671" w:rsidRDefault="00394E21" w:rsidP="003250F8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>nastavne godine, 17 sati</w:t>
            </w:r>
          </w:p>
        </w:tc>
        <w:tc>
          <w:tcPr>
            <w:tcW w:w="764" w:type="pct"/>
            <w:vAlign w:val="center"/>
          </w:tcPr>
          <w:p w:rsidR="00394E21" w:rsidRDefault="00394E21" w:rsidP="00040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E21" w:rsidRDefault="00394E21" w:rsidP="00040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opisno praćenje napredovanja učenika tijekom cijele godine, bilježenje rezultata, uporaba obrazaca za dopunsku nastavu </w:t>
            </w:r>
          </w:p>
          <w:p w:rsidR="00394E21" w:rsidRDefault="00394E21" w:rsidP="00040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E21" w:rsidRDefault="00394E21" w:rsidP="00040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486" w:type="pct"/>
          </w:tcPr>
          <w:p w:rsidR="00394E21" w:rsidRDefault="00394E21" w:rsidP="00A52DCB">
            <w:pPr>
              <w:spacing w:after="0" w:line="240" w:lineRule="auto"/>
              <w:jc w:val="center"/>
            </w:pPr>
          </w:p>
        </w:tc>
        <w:tc>
          <w:tcPr>
            <w:tcW w:w="408" w:type="pct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19" w:type="pct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</w:pPr>
            <w:r>
              <w:t>Spomenka Mavriček</w:t>
            </w:r>
          </w:p>
        </w:tc>
        <w:tc>
          <w:tcPr>
            <w:tcW w:w="344" w:type="pct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887" w:type="pct"/>
            <w:vAlign w:val="center"/>
          </w:tcPr>
          <w:p w:rsidR="00394E21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cs="Calibri"/>
              </w:rPr>
            </w:pPr>
            <w:r>
              <w:rPr>
                <w:rFonts w:cs="Calibri"/>
              </w:rPr>
              <w:t>Uvježbati komunikacijske vještine, vještine čitanja, čitanja s razumijevanjem,  poticati učenike na pravilno usmeno i pismeno izražavanje, proširivati i bogatiti rječnik</w:t>
            </w:r>
          </w:p>
          <w:p w:rsidR="00394E21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cs="Calibri"/>
              </w:rPr>
            </w:pPr>
          </w:p>
          <w:p w:rsidR="00394E21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cs="Calibri"/>
              </w:rPr>
            </w:pPr>
          </w:p>
          <w:p w:rsidR="00394E21" w:rsidRPr="00BA19CC" w:rsidRDefault="00394E21" w:rsidP="00BA19CC">
            <w:pPr>
              <w:tabs>
                <w:tab w:val="left" w:pos="432"/>
              </w:tabs>
              <w:spacing w:after="0"/>
              <w:ind w:left="192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82" w:type="pct"/>
            <w:vAlign w:val="center"/>
          </w:tcPr>
          <w:p w:rsidR="00394E21" w:rsidRPr="00B81671" w:rsidRDefault="00394E21" w:rsidP="00093766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manjim skupi</w:t>
            </w:r>
            <w:r w:rsidRPr="00B81671">
              <w:t xml:space="preserve"> </w:t>
            </w:r>
            <w:r w:rsidRPr="00B81671">
              <w:rPr>
                <w:rFonts w:cs="Calibri"/>
              </w:rPr>
              <w:t>nama</w:t>
            </w:r>
          </w:p>
          <w:p w:rsidR="00394E21" w:rsidRPr="00BA19CC" w:rsidRDefault="00394E21" w:rsidP="00BA19CC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1" w:type="pct"/>
            <w:vAlign w:val="center"/>
          </w:tcPr>
          <w:p w:rsidR="00394E21" w:rsidRPr="00B81671" w:rsidRDefault="00394E21" w:rsidP="003250F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</w:t>
            </w:r>
            <w:r>
              <w:rPr>
                <w:rFonts w:cs="Calibri"/>
              </w:rPr>
              <w:t xml:space="preserve"> nastavne</w:t>
            </w:r>
            <w:r w:rsidRPr="00B81671">
              <w:rPr>
                <w:rFonts w:cs="Calibri"/>
              </w:rPr>
              <w:t xml:space="preserve"> godin</w:t>
            </w:r>
            <w:r>
              <w:rPr>
                <w:rFonts w:cs="Calibri"/>
              </w:rPr>
              <w:t>e, 18 sati</w:t>
            </w:r>
          </w:p>
        </w:tc>
        <w:tc>
          <w:tcPr>
            <w:tcW w:w="764" w:type="pct"/>
            <w:vAlign w:val="center"/>
          </w:tcPr>
          <w:p w:rsidR="00394E21" w:rsidRDefault="00394E21" w:rsidP="00040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opisno </w:t>
            </w:r>
            <w:r w:rsidRPr="00B81671">
              <w:rPr>
                <w:rFonts w:cs="Calibri"/>
                <w:color w:val="000000"/>
              </w:rPr>
              <w:t>praćenje rada i ostvaren</w:t>
            </w:r>
            <w:r>
              <w:rPr>
                <w:rFonts w:cs="Calibri"/>
                <w:color w:val="000000"/>
              </w:rPr>
              <w:t>ih rezultata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23</w:t>
            </w:r>
            <w:r w:rsidRPr="00B81671">
              <w:t>.</w:t>
            </w:r>
          </w:p>
        </w:tc>
        <w:tc>
          <w:tcPr>
            <w:tcW w:w="486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34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2.a</w:t>
            </w:r>
          </w:p>
        </w:tc>
        <w:tc>
          <w:tcPr>
            <w:tcW w:w="887" w:type="pct"/>
            <w:vAlign w:val="center"/>
          </w:tcPr>
          <w:p w:rsidR="00394E21" w:rsidRDefault="00394E21" w:rsidP="00E63517">
            <w:pPr>
              <w:tabs>
                <w:tab w:val="left" w:pos="432"/>
              </w:tabs>
              <w:spacing w:after="0"/>
              <w:ind w:left="192"/>
              <w:rPr>
                <w:rFonts w:cs="Calibri"/>
              </w:rPr>
            </w:pPr>
            <w:r>
              <w:rPr>
                <w:rFonts w:cs="Calibri"/>
              </w:rPr>
              <w:t>Uvježbati komunikacijske vještine, vještine čitanja, čitanja s razumijevanjem,  poticati učenike na pravilno usmeno i pismeno izražavanje, proširivati i bogatiti rječnik</w:t>
            </w:r>
          </w:p>
          <w:p w:rsidR="00394E21" w:rsidRDefault="00394E21" w:rsidP="00E63517">
            <w:pPr>
              <w:tabs>
                <w:tab w:val="left" w:pos="432"/>
              </w:tabs>
              <w:spacing w:after="0"/>
              <w:ind w:left="192"/>
              <w:rPr>
                <w:rFonts w:cs="Calibri"/>
              </w:rPr>
            </w:pPr>
          </w:p>
          <w:p w:rsidR="00394E21" w:rsidRPr="00B81671" w:rsidRDefault="00394E21" w:rsidP="00E2671A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manjim skupinama, mat. igre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</w:t>
            </w:r>
            <w:r>
              <w:rPr>
                <w:rFonts w:cs="Calibri"/>
              </w:rPr>
              <w:t>lske godine, 35 sati</w:t>
            </w:r>
          </w:p>
        </w:tc>
        <w:tc>
          <w:tcPr>
            <w:tcW w:w="76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 w:rsidRPr="00B81671">
              <w:rPr>
                <w:rFonts w:cs="Calibri"/>
                <w:color w:val="000000"/>
              </w:rPr>
              <w:t>sustavno praćenje i bilježenje učeničkih postignuća tijekom nastavne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-formativno praćenje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Igor Pergar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2.c</w:t>
            </w:r>
          </w:p>
        </w:tc>
        <w:tc>
          <w:tcPr>
            <w:tcW w:w="887" w:type="pct"/>
            <w:vAlign w:val="center"/>
          </w:tcPr>
          <w:p w:rsidR="00394E2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A3E45">
              <w:rPr>
                <w:rFonts w:cs="Calibri"/>
              </w:rPr>
              <w:t>Pomoć učenicima pri svladavanju nastavnih sadržaja, samostalnog pismenog i usmenog izražavanja, usvajanje pravopisnih normi i jezičnih sadržaja; razumijevanje pročitanog, razvijanje govorenja  i bogaćenje rječnika</w:t>
            </w:r>
          </w:p>
        </w:tc>
        <w:tc>
          <w:tcPr>
            <w:tcW w:w="7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A3E45">
              <w:rPr>
                <w:rFonts w:cs="Calibri"/>
              </w:rPr>
              <w:t>Individualni pristup učenicima koristeći provjere čitanja, ispite razumijevanja pročitanoga, diktate, prijepise, odgovori na pitanja i sl.</w:t>
            </w:r>
          </w:p>
        </w:tc>
        <w:tc>
          <w:tcPr>
            <w:tcW w:w="56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godine, 35 sati</w:t>
            </w:r>
          </w:p>
        </w:tc>
        <w:tc>
          <w:tcPr>
            <w:tcW w:w="76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A3E45">
              <w:rPr>
                <w:rFonts w:cs="Calibri"/>
                <w:color w:val="000000"/>
              </w:rPr>
              <w:t>sustavno praćenje i bilježenje učeničkih postignuća tijekom nastavne godine</w:t>
            </w:r>
          </w:p>
        </w:tc>
      </w:tr>
      <w:tr w:rsidR="00394E21" w:rsidRPr="0049273B" w:rsidTr="00B70B02">
        <w:trPr>
          <w:trHeight w:val="724"/>
          <w:jc w:val="center"/>
        </w:trPr>
        <w:tc>
          <w:tcPr>
            <w:tcW w:w="14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486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0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Matematika</w:t>
            </w:r>
          </w:p>
        </w:tc>
        <w:tc>
          <w:tcPr>
            <w:tcW w:w="6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Željka Jakovljev</w:t>
            </w:r>
          </w:p>
        </w:tc>
        <w:tc>
          <w:tcPr>
            <w:tcW w:w="34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b</w:t>
            </w:r>
          </w:p>
        </w:tc>
        <w:tc>
          <w:tcPr>
            <w:tcW w:w="887" w:type="pct"/>
            <w:vAlign w:val="center"/>
          </w:tcPr>
          <w:p w:rsidR="00394E21" w:rsidRPr="002A3E45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Poticati učenike na rješav. matematičkih situacija iz svakodnevnog života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Rješ. matemat. problema prema sposobnostima uz konkretni materijal. Automatizirati osnovne računske radnje</w:t>
            </w:r>
          </w:p>
        </w:tc>
        <w:tc>
          <w:tcPr>
            <w:tcW w:w="782" w:type="pct"/>
            <w:vAlign w:val="center"/>
          </w:tcPr>
          <w:p w:rsidR="00394E21" w:rsidRPr="002A3E45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manjim skupinama, mat. igre</w:t>
            </w:r>
          </w:p>
        </w:tc>
        <w:tc>
          <w:tcPr>
            <w:tcW w:w="561" w:type="pct"/>
            <w:vAlign w:val="center"/>
          </w:tcPr>
          <w:p w:rsidR="00394E21" w:rsidRDefault="00394E21" w:rsidP="00093766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>nastavne godine, 35 sati</w:t>
            </w:r>
          </w:p>
        </w:tc>
        <w:tc>
          <w:tcPr>
            <w:tcW w:w="764" w:type="pct"/>
            <w:vAlign w:val="center"/>
          </w:tcPr>
          <w:p w:rsidR="00394E21" w:rsidRPr="002A3E45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Pr="00B81671">
              <w:rPr>
                <w:rFonts w:cs="Calibri"/>
                <w:color w:val="000000"/>
              </w:rPr>
              <w:t>ustavno praćenje i bilježenje učeničkih postignuća tijekom nastavne godine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:rsidR="00394E21" w:rsidRDefault="00394E21">
      <w:r>
        <w:br w:type="page"/>
      </w:r>
    </w:p>
    <w:tbl>
      <w:tblPr>
        <w:tblW w:w="4871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/>
      </w:tblPr>
      <w:tblGrid>
        <w:gridCol w:w="495"/>
        <w:gridCol w:w="1275"/>
        <w:gridCol w:w="1402"/>
        <w:gridCol w:w="174"/>
        <w:gridCol w:w="1783"/>
        <w:gridCol w:w="1089"/>
        <w:gridCol w:w="2936"/>
        <w:gridCol w:w="2658"/>
        <w:gridCol w:w="1916"/>
        <w:gridCol w:w="2364"/>
      </w:tblGrid>
      <w:tr w:rsidR="00394E21" w:rsidRPr="0049273B" w:rsidTr="009F6AEF">
        <w:trPr>
          <w:trHeight w:val="340"/>
          <w:jc w:val="center"/>
        </w:trPr>
        <w:tc>
          <w:tcPr>
            <w:tcW w:w="587" w:type="pct"/>
            <w:gridSpan w:val="2"/>
            <w:tcBorders>
              <w:right w:val="nil"/>
            </w:tcBorders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</w:tc>
        <w:tc>
          <w:tcPr>
            <w:tcW w:w="4413" w:type="pct"/>
            <w:gridSpan w:val="8"/>
            <w:tcBorders>
              <w:left w:val="nil"/>
            </w:tcBorders>
            <w:vAlign w:val="center"/>
          </w:tcPr>
          <w:p w:rsidR="00394E21" w:rsidRDefault="00394E21" w:rsidP="00BB0DF9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33" w:type="pct"/>
          </w:tcPr>
          <w:p w:rsidR="00394E21" w:rsidRPr="00833CCE" w:rsidRDefault="00394E21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3CCE">
              <w:rPr>
                <w:b/>
                <w:sz w:val="20"/>
                <w:szCs w:val="20"/>
              </w:rPr>
              <w:t>Rea-lizi-rano</w:t>
            </w:r>
          </w:p>
          <w:p w:rsidR="00394E21" w:rsidRPr="00B81671" w:rsidRDefault="00394E21" w:rsidP="00833CC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Zvonimir Sabol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Ponavljanje i proširivanje sadržaja gramatike i pravopisa prema interesima djece, razvijanje interesa za učenje jezika, čitanje i pisanje. Poticanje učenika na samostalno usmeno i pismeno stvaranje priča i pjesama. Izrada učeničkih knjižica na različite teme.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skupni i frontalni rad.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i rad na tekstovima, samostalno stvaranje i sastavljanje rečenica i priča, crtanje stripova, organiziranje nastave u školskoj knjižnici, rad na računalu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godišnje, jedan sat tjedno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Materijal za izradu knjižica-papir, kolaž, papir u boji-tvrđi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školske godine. Objavljivanje radova u dječjim časopisima i na web-stranicama škole. Sudjelovanje na natječajima. Samovrednovanje.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Dušanka Keresteš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C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 xml:space="preserve">Razvoj i poticanje interesa za </w:t>
            </w:r>
            <w:r>
              <w:t>okolinu, običaje, prirodne promjene. Uočavanje uzročno- posljedičnih veza u prirodi.</w:t>
            </w:r>
          </w:p>
        </w:tc>
        <w:tc>
          <w:tcPr>
            <w:tcW w:w="826" w:type="pct"/>
            <w:vAlign w:val="center"/>
          </w:tcPr>
          <w:p w:rsidR="00394E21" w:rsidRDefault="00394E21" w:rsidP="001362D7">
            <w:pPr>
              <w:spacing w:after="0" w:line="240" w:lineRule="auto"/>
            </w:pPr>
            <w:r>
              <w:t>Istraživanje, uočavanje, promatranje</w:t>
            </w:r>
          </w:p>
          <w:p w:rsidR="00394E21" w:rsidRDefault="00394E21" w:rsidP="001362D7">
            <w:pPr>
              <w:spacing w:after="0" w:line="240" w:lineRule="auto"/>
            </w:pPr>
            <w:r>
              <w:t>individualni, skupni i frontalni rad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školske godine. Objavljivanje radova u dječjim časopisima i na web-stranicama škole. Sudjelovanje na natječajima. Samovrednovanje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t>Matematika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Ines </w:t>
            </w:r>
            <w:r>
              <w:rPr>
                <w:rFonts w:cs="Calibri"/>
              </w:rPr>
              <w:t>Lesar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D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C928C1">
            <w:pPr>
              <w:tabs>
                <w:tab w:val="left" w:pos="432"/>
              </w:tabs>
              <w:spacing w:after="0" w:line="240" w:lineRule="auto"/>
              <w:rPr>
                <w:rFonts w:cs="Calibri"/>
              </w:rPr>
            </w:pPr>
            <w:r w:rsidRPr="00B81671">
              <w:rPr>
                <w:rFonts w:cs="Arial"/>
              </w:rPr>
              <w:t>Proširivanje i produbljivanje mat. sadržaja s učenicima koji pokazuju interes za rješavanje problemskih i logičkih zadataka, koji brzo uočavaju matematičke činjenice, lako primjenjuju matematička znanja i  kritički zapažaju,</w:t>
            </w:r>
            <w:r>
              <w:rPr>
                <w:rFonts w:cs="Arial"/>
              </w:rPr>
              <w:t xml:space="preserve"> </w:t>
            </w:r>
            <w:r w:rsidRPr="00B81671">
              <w:rPr>
                <w:rFonts w:cs="Arial"/>
              </w:rPr>
              <w:t>ospos</w:t>
            </w:r>
            <w:r>
              <w:rPr>
                <w:rFonts w:cs="Arial"/>
              </w:rPr>
              <w:t>obljavanje učenika za rješ.</w:t>
            </w:r>
            <w:r w:rsidRPr="00B81671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roblemskih i složenijih zadat.  iz  svakodnev.</w:t>
            </w:r>
            <w:r w:rsidRPr="00B81671">
              <w:rPr>
                <w:rFonts w:cs="Arial"/>
              </w:rPr>
              <w:t xml:space="preserve"> života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rad na satovima,rad u paru,povremena  individualna natjecanja između učenika.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pStyle w:val="ListParagraph"/>
              <w:spacing w:after="0" w:line="240" w:lineRule="auto"/>
              <w:ind w:left="14" w:right="113"/>
              <w:jc w:val="center"/>
              <w:rPr>
                <w:rFonts w:cs="Calibri"/>
              </w:rPr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  <w:r w:rsidRPr="00B81671">
              <w:rPr>
                <w:rFonts w:cs="Arial"/>
              </w:rPr>
              <w:t>zadaci objektivnog tipa, međusobna individualna natjecanja, rješavanje postavljenih zadataka- usmeno, pismeno i praktično.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3.B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Razvoj i poticanje interesa za okolinu, običaje, prirodne promjene. Uočavanje uzročno- posljedičnih veza u prirodi.</w:t>
            </w:r>
          </w:p>
        </w:tc>
        <w:tc>
          <w:tcPr>
            <w:tcW w:w="826" w:type="pct"/>
            <w:vAlign w:val="center"/>
          </w:tcPr>
          <w:p w:rsidR="00394E21" w:rsidRPr="00AD1413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Istraživanje, uočavanje, promatranje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individualni, skupni i frontalni rad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  <w:r>
              <w:rPr>
                <w:rFonts w:cs="Arial"/>
              </w:rPr>
              <w:t xml:space="preserve"> .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Vesna Perhoč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931" w:type="pct"/>
            <w:vAlign w:val="center"/>
          </w:tcPr>
          <w:p w:rsidR="00394E21" w:rsidRDefault="00394E21" w:rsidP="00946AAB">
            <w:pPr>
              <w:spacing w:after="0" w:line="240" w:lineRule="auto"/>
              <w:ind w:right="113"/>
              <w:jc w:val="center"/>
            </w:pPr>
            <w:r>
              <w:t xml:space="preserve">Uočavanje uzročno-posljedičnih veza u prirodi. </w:t>
            </w:r>
          </w:p>
          <w:p w:rsidR="00394E21" w:rsidRDefault="00394E21" w:rsidP="00946AAB">
            <w:pPr>
              <w:spacing w:after="0" w:line="240" w:lineRule="auto"/>
              <w:ind w:right="113"/>
              <w:jc w:val="center"/>
            </w:pPr>
            <w:r>
              <w:t>Rad na interaktivnoj geografskoj karti</w:t>
            </w:r>
          </w:p>
          <w:p w:rsidR="00394E21" w:rsidRPr="00B81671" w:rsidRDefault="00394E21" w:rsidP="00946AAB">
            <w:pPr>
              <w:spacing w:after="0" w:line="240" w:lineRule="auto"/>
              <w:ind w:right="113"/>
              <w:jc w:val="center"/>
            </w:pPr>
            <w:r w:rsidRPr="00B81671">
              <w:t xml:space="preserve">Razvoj i poticanje interesa za </w:t>
            </w:r>
            <w:r>
              <w:t>okolinu, običaje, prirodne promjene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BC11F6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promatranje, pokusi, izvanučionička nastava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Jasna Murković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931" w:type="pct"/>
            <w:vAlign w:val="center"/>
          </w:tcPr>
          <w:p w:rsidR="00394E21" w:rsidRDefault="00394E21" w:rsidP="000E7F6E">
            <w:pPr>
              <w:spacing w:after="0" w:line="240" w:lineRule="auto"/>
              <w:ind w:right="113"/>
              <w:jc w:val="center"/>
            </w:pPr>
            <w:r>
              <w:t xml:space="preserve">Uočavanje uzročno-posljedičnih veza u prirodi. </w:t>
            </w:r>
          </w:p>
          <w:p w:rsidR="00394E21" w:rsidRPr="00B81671" w:rsidRDefault="00394E21" w:rsidP="000E7F6E">
            <w:pPr>
              <w:spacing w:after="0" w:line="240" w:lineRule="auto"/>
              <w:ind w:right="113"/>
              <w:jc w:val="center"/>
            </w:pPr>
            <w:r>
              <w:t xml:space="preserve">Rad na interaktivnoj geografskoj karti. </w:t>
            </w:r>
            <w:r w:rsidRPr="00B81671">
              <w:t xml:space="preserve">Razvoj i poticanje interesa za </w:t>
            </w:r>
            <w:r>
              <w:t>okolinu, običaje, prirodne promjene</w:t>
            </w:r>
            <w:r w:rsidRPr="009D7D7E">
              <w:t>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CF396E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promatranje, pokusi, izvanučionička nastava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394E21" w:rsidRPr="0049273B" w:rsidTr="009F6AEF">
        <w:trPr>
          <w:trHeight w:val="192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Anka Zlatarek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3D67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1.a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826" w:type="pct"/>
            <w:vAlign w:val="center"/>
          </w:tcPr>
          <w:p w:rsidR="00394E21" w:rsidRPr="005F15A7" w:rsidRDefault="00394E21" w:rsidP="00C02394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394E21" w:rsidRPr="00B81671" w:rsidRDefault="00394E21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394E21" w:rsidRPr="00B81671" w:rsidRDefault="00394E21" w:rsidP="00C0239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394E21" w:rsidRPr="0049273B" w:rsidTr="009F6AEF">
        <w:trPr>
          <w:trHeight w:val="192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Anamarija Novak</w:t>
            </w:r>
          </w:p>
        </w:tc>
        <w:tc>
          <w:tcPr>
            <w:tcW w:w="360" w:type="pct"/>
            <w:vAlign w:val="center"/>
          </w:tcPr>
          <w:p w:rsidR="00394E21" w:rsidRDefault="00394E21" w:rsidP="00456F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1.b</w:t>
            </w: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ind w:right="113"/>
              <w:jc w:val="center"/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826" w:type="pct"/>
            <w:vAlign w:val="center"/>
          </w:tcPr>
          <w:p w:rsidR="00394E21" w:rsidRPr="005F15A7" w:rsidRDefault="00394E21" w:rsidP="00456F53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394E21" w:rsidRPr="00B81671" w:rsidRDefault="00394E21" w:rsidP="00C0239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Željka Jakovljev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b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>okolinu, običaje, prirodne promjene.</w:t>
            </w:r>
          </w:p>
        </w:tc>
        <w:tc>
          <w:tcPr>
            <w:tcW w:w="826" w:type="pct"/>
            <w:vAlign w:val="center"/>
          </w:tcPr>
          <w:p w:rsidR="00394E21" w:rsidRPr="005F15A7" w:rsidRDefault="00394E21" w:rsidP="00C02394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394E21" w:rsidRPr="00B81671" w:rsidRDefault="00394E21" w:rsidP="00C02394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394E21" w:rsidRPr="00B81671" w:rsidRDefault="00394E21" w:rsidP="00C023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94E21" w:rsidRPr="0049273B" w:rsidTr="009F6AEF">
        <w:trPr>
          <w:trHeight w:val="3135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3" w:type="pct"/>
          </w:tcPr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" w:type="pct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Default="00394E21" w:rsidP="00A52D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Spomenka Mavriček</w:t>
            </w:r>
          </w:p>
        </w:tc>
        <w:tc>
          <w:tcPr>
            <w:tcW w:w="360" w:type="pct"/>
            <w:vAlign w:val="bottom"/>
          </w:tcPr>
          <w:p w:rsidR="00394E21" w:rsidRPr="003320B4" w:rsidRDefault="00394E21" w:rsidP="00BA19CC">
            <w:pPr>
              <w:jc w:val="center"/>
            </w:pPr>
            <w:r>
              <w:t>2. d</w:t>
            </w:r>
          </w:p>
          <w:p w:rsidR="00394E21" w:rsidRPr="003320B4" w:rsidRDefault="00394E21" w:rsidP="00BA19CC">
            <w:pPr>
              <w:jc w:val="center"/>
            </w:pPr>
          </w:p>
          <w:p w:rsidR="00394E21" w:rsidRDefault="00394E21" w:rsidP="00BA19CC">
            <w:pPr>
              <w:jc w:val="center"/>
            </w:pPr>
          </w:p>
          <w:p w:rsidR="00394E21" w:rsidRPr="003320B4" w:rsidRDefault="00394E21" w:rsidP="00BA19CC">
            <w:pPr>
              <w:jc w:val="center"/>
            </w:pPr>
          </w:p>
          <w:p w:rsidR="00394E21" w:rsidRPr="003320B4" w:rsidRDefault="00394E21" w:rsidP="00BA19CC">
            <w:pPr>
              <w:jc w:val="center"/>
            </w:pPr>
          </w:p>
        </w:tc>
        <w:tc>
          <w:tcPr>
            <w:tcW w:w="931" w:type="pct"/>
            <w:vAlign w:val="center"/>
          </w:tcPr>
          <w:p w:rsidR="00394E21" w:rsidRPr="00425D79" w:rsidRDefault="00394E21" w:rsidP="00264083">
            <w:pPr>
              <w:spacing w:after="0" w:line="240" w:lineRule="auto"/>
              <w:ind w:right="113"/>
              <w:rPr>
                <w:rFonts w:cs="Arial"/>
              </w:rPr>
            </w:pPr>
            <w:r>
              <w:t>Potaknuti zanimanje učenika za otkrivanje  proučavajući pojave u prirodnoj i društvenoj zajednici. Poticati znatiželju i potrebu za istraživanjem. Osvijestiti i doživjeti međusobnu povezanost svih čimbenika koji djeluju u čovjekovoj okolini.</w:t>
            </w:r>
          </w:p>
        </w:tc>
        <w:tc>
          <w:tcPr>
            <w:tcW w:w="826" w:type="pct"/>
            <w:vAlign w:val="center"/>
          </w:tcPr>
          <w:p w:rsidR="00394E21" w:rsidRDefault="00394E21" w:rsidP="00264083">
            <w:pPr>
              <w:spacing w:after="0" w:line="240" w:lineRule="auto"/>
            </w:pPr>
            <w:r>
              <w:t xml:space="preserve">Proučavanje  tema vezanih uz promjene u prirodi. Snalaženje u vremenu i prostoru. </w:t>
            </w:r>
          </w:p>
          <w:p w:rsidR="00394E21" w:rsidRDefault="00394E21" w:rsidP="00264083">
            <w:pPr>
              <w:spacing w:after="0" w:line="240" w:lineRule="auto"/>
              <w:rPr>
                <w:rFonts w:cs="Calibri"/>
              </w:rPr>
            </w:pPr>
            <w:r>
              <w:t>Izvanučionička nastava. Pokusi</w:t>
            </w:r>
          </w:p>
        </w:tc>
        <w:tc>
          <w:tcPr>
            <w:tcW w:w="595" w:type="pct"/>
            <w:vAlign w:val="center"/>
          </w:tcPr>
          <w:p w:rsidR="00394E21" w:rsidRDefault="00394E21" w:rsidP="00264083">
            <w:pPr>
              <w:spacing w:after="0" w:line="240" w:lineRule="auto"/>
              <w:ind w:right="113"/>
              <w:rPr>
                <w:rFonts w:cs="Calibri"/>
              </w:rPr>
            </w:pPr>
            <w:r w:rsidRPr="00B81671">
              <w:rPr>
                <w:rFonts w:cs="Arial"/>
                <w:bCs/>
              </w:rPr>
              <w:t>Tijekom školske godine (35 sati) -jedan sat tjedno</w:t>
            </w:r>
          </w:p>
        </w:tc>
        <w:tc>
          <w:tcPr>
            <w:tcW w:w="624" w:type="pct"/>
            <w:vAlign w:val="center"/>
          </w:tcPr>
          <w:p w:rsidR="00394E21" w:rsidRDefault="00394E21" w:rsidP="00BA19CC">
            <w:pPr>
              <w:spacing w:after="0" w:line="240" w:lineRule="auto"/>
            </w:pPr>
            <w:r>
              <w:t xml:space="preserve">Samovrednovanje učenika. </w:t>
            </w:r>
          </w:p>
          <w:p w:rsidR="00394E21" w:rsidRDefault="00394E21" w:rsidP="00BA19CC">
            <w:pPr>
              <w:spacing w:after="0" w:line="240" w:lineRule="auto"/>
            </w:pPr>
            <w:r>
              <w:t xml:space="preserve">Plakati. </w:t>
            </w:r>
          </w:p>
          <w:p w:rsidR="00394E21" w:rsidRPr="0097262B" w:rsidRDefault="00394E21" w:rsidP="00BA19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Prezentacija rezultata pokusa i istraživanja. 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Matematika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Igor Pergar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bCs/>
                <w:iCs/>
              </w:rPr>
              <w:t>Proširivanje i produbljivanje znanja iz redovne nastave, usvajanje dodatnih sadržaja u skladu s interesima i s</w:t>
            </w:r>
            <w:r>
              <w:rPr>
                <w:bCs/>
                <w:iCs/>
              </w:rPr>
              <w:t>posob.</w:t>
            </w:r>
            <w:r w:rsidRPr="00B81671">
              <w:rPr>
                <w:bCs/>
                <w:iCs/>
              </w:rPr>
              <w:t xml:space="preserve"> učenika, razvijanje sposobnosti samostalnog rješavanje problema i interesa za matematiku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Individualizirani pristup svakom učeniku prema njegovim sposobnostima tijekom cijele školske godine, učenje kroz igru,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color w:val="000000"/>
              </w:rPr>
              <w:t>metode razgovora, demonstracije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Tijekom nastavne godine, 1 sat tjedno.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Individualno praćenje uspješnosti usvajanja planiranih sadržaja ( usmeno i pisano ), </w:t>
            </w:r>
            <w:r w:rsidRPr="00B81671">
              <w:rPr>
                <w:rFonts w:cs="Arial"/>
                <w:color w:val="000000"/>
                <w:lang w:val="es-ES"/>
              </w:rPr>
              <w:t>poticanje i usmena pohvala rada osnova za nastavak svladavanja sadržaja dodatne nastave matematike.</w:t>
            </w:r>
          </w:p>
        </w:tc>
      </w:tr>
      <w:tr w:rsidR="00394E21" w:rsidRPr="0049273B" w:rsidTr="009F6AEF">
        <w:trPr>
          <w:trHeight w:val="2169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Priroda i društvo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Bernarda Novak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350C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2.a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Potaknuti zanimanje učenika za otkrivanjem proučavanjem pojava u prirodnoj i društvenoj zajednici. Poticati znatiželju i potrebu za istraživanjem. Osvijestiti i doživjeti međusobnu povezanost svih čimbenika koji djeluju u čovjek. okolini.</w:t>
            </w:r>
          </w:p>
        </w:tc>
        <w:tc>
          <w:tcPr>
            <w:tcW w:w="826" w:type="pct"/>
            <w:vAlign w:val="center"/>
          </w:tcPr>
          <w:p w:rsidR="00394E21" w:rsidRPr="0097262B" w:rsidRDefault="00394E21" w:rsidP="0097262B">
            <w:r>
              <w:t>Proučavanje  tema vezanih uz promjene u prirodi. Snalaženje u vremenu i prostoru. Izvanučionička nastava. Pokusi.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Tijekom školske godine (35 sati) -jedan sat tjedno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97262B">
            <w:r>
              <w:t>Samovrednovanje učenika. Plakati. Prezentacija rezultata pokusa i istraživanja. Razmjena istraživačke bilježnice.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0F770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Njemački jezik</w:t>
            </w:r>
          </w:p>
        </w:tc>
        <w:tc>
          <w:tcPr>
            <w:tcW w:w="64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Laura Trstenjak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4.b</w:t>
            </w:r>
          </w:p>
        </w:tc>
        <w:tc>
          <w:tcPr>
            <w:tcW w:w="931" w:type="pct"/>
            <w:vAlign w:val="center"/>
          </w:tcPr>
          <w:p w:rsidR="00394E21" w:rsidRPr="00CE6F00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Calibri"/>
              </w:rPr>
              <w:t>Razvijanje jezičnih kompetencija u njemačkom jeziku, upoznav</w:t>
            </w:r>
            <w:r>
              <w:rPr>
                <w:rFonts w:cs="Calibri"/>
              </w:rPr>
              <w:t>anje kulture naroda iz njemačkog</w:t>
            </w:r>
            <w:r w:rsidRPr="00B81671">
              <w:rPr>
                <w:rFonts w:cs="Calibri"/>
              </w:rPr>
              <w:t xml:space="preserve"> jezičnog područja </w:t>
            </w:r>
            <w:r>
              <w:rPr>
                <w:rFonts w:cs="Calibri"/>
              </w:rPr>
              <w:t xml:space="preserve">i razvijanje interkulturalnosti </w:t>
            </w:r>
            <w:r w:rsidRPr="00B81671">
              <w:rPr>
                <w:rFonts w:cs="Calibri"/>
              </w:rPr>
              <w:t>između hrvatske i njemačke kulture.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0E7F6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Učenje kroz igru i projektnu nastavu, pon. i učvršćivanje sadržaja iz redovite nastave i primjena znanja u izradi plakata, igara i didakt. pomagala, učenje pjesmica.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Tijekom nastavne godine, 1 sat tjedno u okviru 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Praćenje napredovanja kroz redovito praćenje na redovnoj nastavi te praćenje i ocjenjivanje zalaganja.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Default="00394E21" w:rsidP="000F7706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Hrvatski jezik</w:t>
            </w:r>
          </w:p>
        </w:tc>
        <w:tc>
          <w:tcPr>
            <w:tcW w:w="642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Darinka Kirić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2.e</w:t>
            </w: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C72A6">
              <w:rPr>
                <w:rFonts w:cs="Calibri"/>
              </w:rPr>
              <w:t>Poticanje učenika na samostalno usmeno i pismeno stvaranje priča i pjesama. Izrada učeničkih knjižica na različite teme.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C72A6">
              <w:rPr>
                <w:rFonts w:cs="Calibri"/>
              </w:rPr>
              <w:t>Ponavljanje i proširivanje sadržaja gramatike i pravopisa prema interesima djece, razvijanje interesa za učenje jezika, čitanje i pisanje.</w:t>
            </w:r>
          </w:p>
        </w:tc>
        <w:tc>
          <w:tcPr>
            <w:tcW w:w="826" w:type="pct"/>
            <w:vAlign w:val="center"/>
          </w:tcPr>
          <w:p w:rsidR="00394E21" w:rsidRPr="005F15A7" w:rsidRDefault="00394E21" w:rsidP="001362D7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1 sat tjedno,</w:t>
            </w:r>
          </w:p>
          <w:p w:rsidR="00394E21" w:rsidRDefault="00394E21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394E21" w:rsidRPr="00B81671" w:rsidRDefault="00394E21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394E21" w:rsidRDefault="00394E21" w:rsidP="001362D7">
            <w:pPr>
              <w:spacing w:after="0" w:line="240" w:lineRule="auto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Default="00394E21" w:rsidP="000F7706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3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Matematika</w:t>
            </w:r>
          </w:p>
        </w:tc>
        <w:tc>
          <w:tcPr>
            <w:tcW w:w="642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A77308">
              <w:rPr>
                <w:rFonts w:cs="Arial"/>
                <w:bCs/>
              </w:rPr>
              <w:t>Darinka Kirić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2.e</w:t>
            </w: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60D39">
              <w:rPr>
                <w:bCs/>
                <w:iCs/>
              </w:rPr>
              <w:t>Proširivanje i produbljivanje znanja iz redovne nastave, usvajanje dodatnih sadržaja u skladu s interesima i sposob. učenika, razvijanje sposobnosti samostalnog rješavanje problema i interesa za matematiku</w:t>
            </w:r>
          </w:p>
        </w:tc>
        <w:tc>
          <w:tcPr>
            <w:tcW w:w="826" w:type="pct"/>
            <w:vAlign w:val="center"/>
          </w:tcPr>
          <w:p w:rsidR="00394E21" w:rsidRPr="00B60D39" w:rsidRDefault="00394E21" w:rsidP="00B60D39">
            <w:pPr>
              <w:spacing w:after="0" w:line="240" w:lineRule="auto"/>
              <w:rPr>
                <w:rFonts w:cs="Calibri"/>
              </w:rPr>
            </w:pPr>
            <w:r w:rsidRPr="00B60D39">
              <w:rPr>
                <w:rFonts w:cs="Calibri"/>
              </w:rPr>
              <w:t>Individualizirani pristup svakom učeniku prema njegovim sposobnostima tijekom cijele školske godine, učenje kroz igru,</w:t>
            </w:r>
          </w:p>
          <w:p w:rsidR="00394E21" w:rsidRPr="00B81671" w:rsidRDefault="00394E21" w:rsidP="00B60D39">
            <w:pPr>
              <w:spacing w:after="0" w:line="240" w:lineRule="auto"/>
              <w:rPr>
                <w:rFonts w:cs="Calibri"/>
              </w:rPr>
            </w:pPr>
            <w:r w:rsidRPr="00B60D39">
              <w:rPr>
                <w:rFonts w:cs="Calibri"/>
              </w:rPr>
              <w:t>metode razgovora, demonstracije</w:t>
            </w:r>
          </w:p>
        </w:tc>
        <w:tc>
          <w:tcPr>
            <w:tcW w:w="595" w:type="pct"/>
            <w:vAlign w:val="center"/>
          </w:tcPr>
          <w:p w:rsidR="00394E21" w:rsidRPr="00F62C1A" w:rsidRDefault="00394E21" w:rsidP="00F62C1A">
            <w:pPr>
              <w:spacing w:after="0" w:line="240" w:lineRule="auto"/>
              <w:rPr>
                <w:rFonts w:cs="Arial"/>
                <w:bCs/>
              </w:rPr>
            </w:pPr>
            <w:r w:rsidRPr="00F62C1A">
              <w:rPr>
                <w:rFonts w:cs="Arial"/>
                <w:bCs/>
              </w:rPr>
              <w:t>1 sat</w:t>
            </w:r>
            <w:r>
              <w:rPr>
                <w:rFonts w:cs="Arial"/>
                <w:bCs/>
              </w:rPr>
              <w:t xml:space="preserve"> </w:t>
            </w:r>
            <w:r w:rsidRPr="00F62C1A">
              <w:rPr>
                <w:rFonts w:cs="Arial"/>
                <w:bCs/>
              </w:rPr>
              <w:t xml:space="preserve"> tjedno,</w:t>
            </w:r>
          </w:p>
          <w:p w:rsidR="00394E21" w:rsidRPr="00B81671" w:rsidRDefault="00394E21" w:rsidP="00F62C1A">
            <w:pPr>
              <w:spacing w:after="0" w:line="240" w:lineRule="auto"/>
              <w:rPr>
                <w:rFonts w:cs="Arial"/>
                <w:bCs/>
              </w:rPr>
            </w:pPr>
            <w:r w:rsidRPr="00F62C1A">
              <w:rPr>
                <w:rFonts w:cs="Arial"/>
                <w:bCs/>
              </w:rPr>
              <w:t>35 sati godišnje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P</w:t>
            </w:r>
            <w:r w:rsidRPr="00A4026A">
              <w:rPr>
                <w:rFonts w:cs="Arial"/>
              </w:rPr>
              <w:t>raćenje učenika tijekom školske godine. Objavljivanje radova u dječjim časopisima i na web-stranicama škole. Sudjelovanje na natječajima. Samovrednovanje</w:t>
            </w:r>
          </w:p>
        </w:tc>
      </w:tr>
      <w:tr w:rsidR="00394E21" w:rsidRPr="0049273B" w:rsidTr="009F6AEF">
        <w:trPr>
          <w:trHeight w:val="450"/>
          <w:jc w:val="center"/>
        </w:trPr>
        <w:tc>
          <w:tcPr>
            <w:tcW w:w="587" w:type="pct"/>
            <w:gridSpan w:val="2"/>
            <w:tcBorders>
              <w:right w:val="nil"/>
            </w:tcBorders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413" w:type="pct"/>
            <w:gridSpan w:val="8"/>
            <w:tcBorders>
              <w:left w:val="nil"/>
            </w:tcBorders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394E21" w:rsidRPr="0049273B" w:rsidTr="009F6AEF">
        <w:trPr>
          <w:trHeight w:val="836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433" w:type="pct"/>
          </w:tcPr>
          <w:p w:rsidR="00394E21" w:rsidRDefault="00394E21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4E21" w:rsidRPr="00833CCE" w:rsidRDefault="00394E21" w:rsidP="00833C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rano</w:t>
            </w:r>
          </w:p>
          <w:p w:rsidR="00394E21" w:rsidRPr="00B81671" w:rsidRDefault="00394E21" w:rsidP="00833CC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</w:t>
            </w:r>
            <w:r>
              <w:rPr>
                <w:b/>
              </w:rPr>
              <w:t>A</w:t>
            </w:r>
            <w:r w:rsidRPr="00B81671">
              <w:rPr>
                <w:b/>
              </w:rPr>
              <w:t>. TJ. PROJEKTA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PONAŠANJE  ĐAKA U PROMETU 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POZDRAV JESENI</w:t>
            </w:r>
          </w:p>
        </w:tc>
        <w:tc>
          <w:tcPr>
            <w:tcW w:w="588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Anka  Zlatarek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Bernarda Novak,</w:t>
            </w:r>
          </w:p>
          <w:p w:rsidR="00394E21" w:rsidRDefault="00394E21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Jakovljev,</w:t>
            </w:r>
          </w:p>
          <w:p w:rsidR="00394E21" w:rsidRDefault="00394E21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Igor Pergar,</w:t>
            </w:r>
          </w:p>
          <w:p w:rsidR="00394E21" w:rsidRPr="00B81671" w:rsidRDefault="00394E21" w:rsidP="00833CC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Spomenka Mavriček,Darinka Kirić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a,1.b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Primjenjivati osnovna pravila ponašanja u prometu, uočiti promjene u prirodi i njihov utjecaj na život i rad ljudi.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pravila na putu do/od škole, zaključivati, promatrati, bilježiti svoja zapažanja, prepoznati i imenovati jesenske plodove.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postignuća učenika, provjeravanje naučenog kroz praktičnu primjenu u svakodnevnom životu</w:t>
            </w:r>
          </w:p>
        </w:tc>
      </w:tr>
      <w:tr w:rsidR="00394E21" w:rsidRPr="0049273B" w:rsidTr="009F6AEF">
        <w:trPr>
          <w:trHeight w:val="848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javnim ustanovama, sudjelovanje u obilježavanju blagdana, razvijati pravilan odnos prema hrani, razvoj zdravstvenih navika. Briga o svojem tijelu.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kazalištu, povezivanje činjenica, donošenje zaključaka, crtanje, promatranje, uočavanje, kretanje u prirodi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25 kn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PONAŠANJE ĐAKA U PROMETU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Osposobiti se za sigurno kretanje prometnicom.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starijim osobama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prometna pravila, organizirati roditeljski s djedovima i bakama, posjetiti dom za starije.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Potrošni materijal za izradu poklončića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394E21" w:rsidRPr="0049273B" w:rsidTr="009F6AEF">
        <w:trPr>
          <w:trHeight w:val="2527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IGRE NA SNIJEGU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Uočavati promjene u prirodi.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Razlikovati zimu od jeseni.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aktivan boravak u prirodi.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FAŠNIČKA POV</w:t>
            </w:r>
            <w:r>
              <w:rPr>
                <w:rFonts w:cs="Calibri"/>
              </w:rPr>
              <w:t>O</w:t>
            </w:r>
            <w:r w:rsidRPr="00B81671">
              <w:rPr>
                <w:rFonts w:cs="Calibri"/>
              </w:rPr>
              <w:t xml:space="preserve">RKA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MJESTO U KOJEM ŽIVIM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narodne običaje.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Znati nazive mjesta iz kojih učenici dolaze.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Ispitati koliko poznajemo svoje mjesto. Upamtiti nazive mjesta.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vrednovanje kroz praktičan rad.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PRIRODA SE BUDI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VODE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kinu ili kazalištu.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Imenovati vjesnike proljeća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Čuvati prirodu i brinuti o njoj.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voda i zaštite prirode.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20 kn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prezentaciju učeničkih radova, praktičnu primjenu u svakodnevnom životu, samoprocjena i samovrednovanje napretka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ČISTOĆA OKOLIŠA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ROMA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planeta Zemlje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Spoznati važnost čistoće okoliša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Roma, osvijestiti važnost poštivanja nacionalnih običaja i blagdana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prirodi poštujući sva živa bića koja žive na planetu Zemlji, čišćenje i uređenje okoliša škole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Obilježavanje Dana Roma prigodnom priredbom i aktivnostima/radionicom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 praćenje postignuća učenika, vrednovanje kroz praktičnu primjenu, sudjelovanje u aktivnostima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važnost bavljenja sportom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zdravstvene navike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Sudjelovanje u različitim sportskim aktivnostima i momčadskim igrama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Svibanj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100 kn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SPORTSKI SUSRETI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Baviti se sporom, družiti se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praktičnu primjenu u svakodnevnom životu.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UPOZNAJE-MO SVOJE MJESTO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UPOZNAJEM SVOJ ZAVIČAJ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POZDRAV JESENI</w:t>
            </w:r>
          </w:p>
        </w:tc>
        <w:tc>
          <w:tcPr>
            <w:tcW w:w="588" w:type="pct"/>
            <w:vMerge w:val="restart"/>
            <w:vAlign w:val="center"/>
          </w:tcPr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5B523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394E21" w:rsidRPr="00B8167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  <w:p w:rsidR="00394E21" w:rsidRPr="00B8167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  <w:p w:rsidR="00394E2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2.c</w:t>
            </w:r>
          </w:p>
          <w:p w:rsidR="00394E2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  <w:p w:rsidR="00394E21" w:rsidRPr="00B8167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e</w:t>
            </w:r>
          </w:p>
          <w:p w:rsidR="00394E21" w:rsidRPr="00B81671" w:rsidRDefault="00394E21" w:rsidP="00BA19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mjesto u kojem se nalazi škola.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svoj zavičaj.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 Prepoznati i imenovati jesenske plodove.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PREDSTAVA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Sudjelovanje u obilježavanju blagdana.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Usvojiti pravila pristojnog ponašanja za vrijeme predstave.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Aktivan boravak u prirodi.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kazalištu. Povezivanje činjenica, donošenje zaključaka, crtanje, promatranje, uočavanje, kretanje u prirodi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97262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</w:t>
            </w:r>
            <w:r>
              <w:rPr>
                <w:rFonts w:cs="Calibri"/>
              </w:rPr>
              <w:t>ET MJESNOM VATROGA-SNOM DRUŠTVU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osnove protupožarne zaštite i gašenja požara.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STARAČKIM DOMAĆI-NSTVIMA ILI STARAČKOM DOMU</w:t>
            </w:r>
            <w:r>
              <w:rPr>
                <w:rFonts w:cs="Calibri"/>
              </w:rPr>
              <w:t xml:space="preserve"> I DJ. CARITASOVOM DOMU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kulturu ponašanja prema starijim osobama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Organizirati roditeljski s djedovima i bakama.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Posjetiti dom za starije.</w:t>
            </w:r>
          </w:p>
          <w:p w:rsidR="00394E21" w:rsidRPr="00B81671" w:rsidRDefault="00394E21" w:rsidP="00E2671A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  <w:r>
              <w:rPr>
                <w:rFonts w:cs="Arial"/>
              </w:rPr>
              <w:t xml:space="preserve"> Organizirati posjet dječjem Caritasovom domu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prosinac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  <w:r w:rsidRPr="00B81671">
              <w:rPr>
                <w:rFonts w:cs="Calibri"/>
              </w:rPr>
              <w:br/>
              <w:t>IGRE NA SNIJEGU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BRIGA O PTICAMA STANARICA-MA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Zadovoljavanje potrebe za kretanjem. Aktivan boravak u prirodi.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Napraviti kućicu za ptičice i hraniti ih.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FAŠNIK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ZDRAVSTVE-NOJ USTANOVI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Fašnik 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brige o zdravlju.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KINO PREDSTAVA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PROLJEĆE U ZAVIČAJU -VODE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Odgledati kino-predstavu.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Osvijest. </w:t>
            </w:r>
            <w:r w:rsidRPr="00B81671">
              <w:rPr>
                <w:rFonts w:cs="Arial"/>
              </w:rPr>
              <w:t>važnost voda i zaštite prirode.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PROMET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MESAP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LIBAR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Putovati vlakom. Usvojiti pravila ponašanja u prometu.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sajam knjiga.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Književni susret s književnikom.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sredstvima javnog prijevoza.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Odlazak autobusom na sajam knjiga u Nedelišće. Druženje s književnikom.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 kroz razgovor</w:t>
            </w:r>
          </w:p>
        </w:tc>
      </w:tr>
      <w:tr w:rsidR="00394E21" w:rsidRPr="00505819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JEDNODNE-VNI IZLET - VARAŽDIN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Upoznati širi zavičaj.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svibanj</w:t>
            </w:r>
          </w:p>
        </w:tc>
        <w:tc>
          <w:tcPr>
            <w:tcW w:w="624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Provjera naučenog kroz praktičnu primjenu u svakodnevnom životu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LJETO U ZAVIČAJU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Aktivno se baviti sportom.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Rezultate objaviti na webu škole.</w:t>
            </w:r>
          </w:p>
        </w:tc>
      </w:tr>
      <w:tr w:rsidR="00394E21" w:rsidRPr="0049273B" w:rsidTr="009F6AEF">
        <w:trPr>
          <w:trHeight w:val="713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</w:t>
            </w:r>
            <w:r w:rsidRPr="00B81671">
              <w:rPr>
                <w:b/>
              </w:rPr>
              <w:t xml:space="preserve"> – </w:t>
            </w:r>
            <w:r w:rsidRPr="00B81671">
              <w:t>Ekološka dimenzija  povezana s ostalim dimenzijama – Zaštita okoliša (Pismo iz Zelengrada)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kod učenika ekološku svijest i osjećaj odgovornosti za zdrav i čist okoliš. Iskazivanje privrženosti  očuvanju živih bića te njihovog staništa.(Uz Dan Planete Zemlje)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Pisanje ekoporuka i  izrada plakata na tu temu u knjižnici.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Rezultate objaviti na webu škole.</w:t>
            </w:r>
          </w:p>
        </w:tc>
      </w:tr>
      <w:tr w:rsidR="00394E21" w:rsidRPr="0049273B" w:rsidTr="009F6AEF">
        <w:trPr>
          <w:trHeight w:val="843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 – Ljudsko pravna i društvena dimenzija povezana s ostalim dimenzijama</w:t>
            </w:r>
            <w:r w:rsidRPr="00B81671">
              <w:rPr>
                <w:b/>
              </w:rPr>
              <w:t xml:space="preserve"> – </w:t>
            </w:r>
            <w:r w:rsidRPr="00B81671">
              <w:t>Upoznavanje s knjižnicom učenike 1. raz.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 raz.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Upoznati učenike 1. razreda sa školskom knjižnicom, pravilima ponašanja i posuđivanja knjiga u knjižnici. Upoznavanje s pravima i odgovornostima učenika kao člana školske knjižnice.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Posuđivanje i vračanje knjiga uz pomoć članske iskaznice.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9.mjesec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(</w:t>
            </w:r>
            <w:r>
              <w:t>8</w:t>
            </w:r>
            <w:r w:rsidRPr="00B81671"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Promatranje ponašanja,međusobnog ophođenja učenika te poštivanja pravilnika i reda školske knjižnice.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 – Bonton – Društvena dimenzija povezana s ostalim dimenzijama</w:t>
            </w:r>
            <w:r w:rsidRPr="00B81671">
              <w:rPr>
                <w:b/>
              </w:rPr>
              <w:t>.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1. raz.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Razviti društvene komunikacijske vještine, osposobiti ih za timski rad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Frontalni, individualni rad, rad u paru i grupi; promatranje proučavanje ljudi oko sebe; proučavanje enciklopedija i knjiga o ponašanju.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11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stripa – Cvijet prijatelja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ZOO –Opasnosti od igrica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1.raz.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Spoznati negativni utjecaj  prekomjerno provođenog vremena uz elektronske medije; potaknuti  i osvijestiti  važnost preuzimanja odgovornosti za korištenje slobodnog vremena . Ističemo važnost druženja i prijateljstva.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Metoda  razgovora, čitanja, pričanja, pogađanja, pisanja, crtanja, igra uloga, rasprava. Frontalni, grupni, individualni oblik rada.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Izrađeni plakat možemo koristiti kao podsjetnik kako korisno provoditi slobodno vrijeme. Računalo ne može zamijeniti prijatelje u igri.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Knjižnica-KIP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 w:rsidRPr="00B81671">
              <w:rPr>
                <w:rFonts w:cs="Calibri"/>
                <w:b/>
                <w:bCs/>
                <w:iCs/>
                <w:color w:val="000000"/>
              </w:rPr>
              <w:t xml:space="preserve"> </w:t>
            </w:r>
            <w:r w:rsidRPr="00B81671">
              <w:rPr>
                <w:rFonts w:cs="Calibri"/>
                <w:bCs/>
                <w:iCs/>
                <w:color w:val="000000"/>
              </w:rPr>
              <w:t>Politička dimenzija,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  <w:bCs/>
                <w:iCs/>
                <w:color w:val="000000"/>
              </w:rPr>
              <w:t>Vlak u snijegu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  <w:p w:rsidR="00394E21" w:rsidRPr="00B81671" w:rsidRDefault="00394E21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t>Znati demokratski upravljati razredom i sudjelovati u demokratskom upravljanju.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D3199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Nakon gledanja filma Vlak u snijegu, raspravom objasniti razlike između kandidata za predsjednika.</w:t>
            </w:r>
            <w:r>
              <w:t xml:space="preserve"> </w:t>
            </w:r>
            <w:r w:rsidRPr="00B81671">
              <w:t>Učenici će naučiti zašto nam treba vlast i zašto čovjek ne može bez zakona i pravila. Upoznat ćemo Ustav kao temeljni dokument Republike Hrvatske.</w:t>
            </w:r>
            <w:r>
              <w:t xml:space="preserve"> </w:t>
            </w:r>
            <w:r w:rsidRPr="00B81671">
              <w:t>Razvijati odgovornost</w:t>
            </w:r>
            <w:r>
              <w:t xml:space="preserve"> </w:t>
            </w:r>
            <w:r w:rsidRPr="00B81671">
              <w:t>Opisuje poželjna obilježja ka</w:t>
            </w:r>
            <w:r>
              <w:t>ndidata. Uočiti karakterist. predsjed.</w:t>
            </w:r>
            <w:r w:rsidRPr="00B81671">
              <w:t xml:space="preserve"> razreda dječjeg filma i usporediti s onima našeg predsjednika razreda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Drugo polugodište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Ispitati pozitivne i negativne osobine likova</w:t>
            </w:r>
          </w:p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Korištenje enciklopedije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  <w:p w:rsidR="00394E21" w:rsidRPr="00B81671" w:rsidRDefault="00394E21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Osposobiti učenika za služenje dječjim enciklopedijama razviti sposobnost služenja referentnom građom, razviti sposobnost pronalaska potrebne jedinice knjižnične građe u referentnoj zbirci, razviti svijest o važnosti čuvanja i posebne skrbi o građi u referentnoj zbirci, osamostaliti učenika za pronalazak potrebne informacije iz određene vrste građe u referentnoj zbirci.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Pronaći traženu informaciju u dječjoj enciklopediji - upoznati učenike sa skupinama knjižnične građe koja se svrstava u referentnu zbirku</w:t>
            </w:r>
          </w:p>
          <w:p w:rsidR="00394E21" w:rsidRPr="00B81671" w:rsidRDefault="00394E21" w:rsidP="001362D7">
            <w:pPr>
              <w:spacing w:after="0" w:line="240" w:lineRule="auto"/>
              <w:ind w:left="1068"/>
              <w:jc w:val="center"/>
              <w:rPr>
                <w:lang w:eastAsia="hr-HR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enciklopedijom i pronaći traženu informaciju.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Međukult.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Knjižnična građa-ref. zbirka (rječnik, pravopis)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  <w:p w:rsidR="00394E21" w:rsidRPr="00B81671" w:rsidRDefault="00394E21" w:rsidP="00E36A6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Osposobiti učenike za osnovno služenje raznim vrstama rječnika i školskim pravopisom razviti sposobnost služenja referentnom građom, osamostaliti učenika za pronalazak potrebne informacije iz određene vrste građe u referentnoj zbirci.</w:t>
            </w:r>
          </w:p>
        </w:tc>
        <w:tc>
          <w:tcPr>
            <w:tcW w:w="826" w:type="pct"/>
            <w:vAlign w:val="center"/>
          </w:tcPr>
          <w:p w:rsidR="00394E21" w:rsidRPr="00D3199E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D3199E">
              <w:rPr>
                <w:sz w:val="20"/>
                <w:szCs w:val="20"/>
                <w:lang w:eastAsia="hr-HR"/>
              </w:rPr>
              <w:t>Pronaći traženu informaciju u rječniku i pravopisu, upoznati učenike sa skupinama knjižnične građe koja se svrstava u ref. zbirku, služenje u raznim izvorima znanja, povezivanje, uočavanje raznih načina na koje su informacije prezentirane u rječnicima i pravopisu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Siječanj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rječnikom i pravopisom i pronaći traženu informaciju.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ZOO - Mediji i sredstva ovisnosti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  <w:p w:rsidR="00394E21" w:rsidRPr="00B81671" w:rsidRDefault="00394E21" w:rsidP="00E36A6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Razvijati stavove prema informacijsko-komunikacijskim tehnologijama  i ostalim medijima i kritički prosuđivati o utjecaju medija i reklama.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26" w:type="pct"/>
            <w:vAlign w:val="center"/>
          </w:tcPr>
          <w:p w:rsidR="00394E21" w:rsidRPr="00C928C1" w:rsidRDefault="00394E21" w:rsidP="00C928C1">
            <w:pPr>
              <w:spacing w:after="0" w:line="240" w:lineRule="auto"/>
              <w:rPr>
                <w:lang w:eastAsia="hr-HR"/>
              </w:rPr>
            </w:pPr>
            <w:r>
              <w:t>Igra, asocijacija u elektron.</w:t>
            </w:r>
            <w:r w:rsidRPr="00B81671">
              <w:t xml:space="preserve"> obliku.</w:t>
            </w:r>
            <w:r>
              <w:t xml:space="preserve"> </w:t>
            </w:r>
            <w:r w:rsidRPr="00B81671">
              <w:t>Naučiti što su mediji,PP prezentacija,razvrstati medije u pozitivne i negativne(dobre i loše strane medija).Rasprava o medijima, zašto nam služe? Igrom„Kockarenje“ponoviti što smo naučili o medijima.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Prepoznati dobre strane a zanemariti loše strane medija.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rFonts w:cs="Calibri"/>
              </w:rPr>
              <w:t>Čitanje u prirodi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2.raz.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razvoj kreativnosti djece i mladih, poticanje čitanja te interesa za čitanje, čitanjem i slušanjem poezije, bajki, basni ili priča ( uz Mjesec hrvatske knjige), likovno i pismeno izražavanje nakon čitanja.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u organiziranim skupinama ili po razredima uz pratnju svojih učitelja i knjižničarke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9. – 10.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(3 sata)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Pohvalama ili mogućim poticajnim ocjenama za pojedine učenike. Foto zapisi na webu škole.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97262B">
            <w:pPr>
              <w:spacing w:after="0" w:line="240" w:lineRule="auto"/>
            </w:pPr>
            <w:r w:rsidRPr="00B81671">
              <w:t>Knjižnica-KIP</w:t>
            </w:r>
          </w:p>
          <w:p w:rsidR="00394E21" w:rsidRPr="00B81671" w:rsidRDefault="00394E21" w:rsidP="009726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>
              <w:rPr>
                <w:rFonts w:cs="Calibri"/>
                <w:bCs/>
                <w:iCs/>
                <w:color w:val="000000"/>
              </w:rPr>
              <w:t xml:space="preserve"> Ljudsko </w:t>
            </w:r>
            <w:r w:rsidRPr="00B81671">
              <w:rPr>
                <w:rFonts w:cs="Calibri"/>
                <w:bCs/>
                <w:iCs/>
                <w:color w:val="000000"/>
              </w:rPr>
              <w:t xml:space="preserve">pravna  </w:t>
            </w:r>
            <w:r>
              <w:rPr>
                <w:rFonts w:cs="Calibri"/>
                <w:bCs/>
                <w:iCs/>
                <w:color w:val="000000"/>
              </w:rPr>
              <w:t>dimenz.,</w:t>
            </w:r>
          </w:p>
          <w:p w:rsidR="00394E21" w:rsidRPr="00B81671" w:rsidRDefault="00394E21" w:rsidP="0097262B">
            <w:p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B81671">
              <w:rPr>
                <w:rFonts w:cs="Calibri"/>
                <w:bCs/>
                <w:iCs/>
                <w:color w:val="000000"/>
              </w:rPr>
              <w:t>Čudnovate zgode šegrta Hlapića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 raz.</w:t>
            </w:r>
          </w:p>
          <w:p w:rsidR="00394E21" w:rsidRPr="00B81671" w:rsidRDefault="00394E21" w:rsidP="00CF39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Odrediti  načelo dostojanstva svake osobe, identificirati pravo na koje je prekršeno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C928C1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Nakon čitanjadječjeg romana Čudnovate zgode šegrta Hlapića učenici će uočavati različita nepoštena ponašanja kod likova, uočit će kršenja ljudskih i dječjih prava u pojedinim situacijama  te pronalaziti moguća rješenja, proučavanje Deklaracije o pravima djeteta, pisanje  sastavaka vezano uz uočena ponašanja likova, dječja prava i sl, igra uloga, poželjna i nepoželjna ponašanja.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Prvo polugodište.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Mišljenje o ponašanju pojedinih likova, uočavanje nepravilnosti i vrijednosti. Pisanje sastavaka, izrada plakata o pravima djeteta, anketni listići.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(Mediji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Dječji časopisi)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Knjižniča</w:t>
            </w:r>
            <w:r w:rsidRPr="00B81671">
              <w:rPr>
                <w:rFonts w:cs="Calibri"/>
              </w:rPr>
              <w:t>rka Marija Tot u suradnji sa razrednim učiteljima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raz.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812A24">
            <w:pPr>
              <w:spacing w:after="0" w:line="240" w:lineRule="auto"/>
              <w:rPr>
                <w:lang w:val="sl-SI" w:eastAsia="hr-HR"/>
              </w:rPr>
            </w:pPr>
            <w:r w:rsidRPr="00812A24">
              <w:rPr>
                <w:sz w:val="20"/>
                <w:szCs w:val="20"/>
                <w:lang w:val="sl-SI" w:eastAsia="hr-HR"/>
              </w:rPr>
              <w:t>Prepoznati i imenovati dječje časopise , razlikovati dječji tisak  od dnevnog tiska  i časopisa. Prepoznati rubriku i odrediti poučava li ili zabavlja.Razlikovati časopise prema vremenu izlaženja, poticanje čitanje dječjih časopisa</w:t>
            </w:r>
            <w:r w:rsidRPr="00B81671">
              <w:rPr>
                <w:lang w:val="sl-SI" w:eastAsia="hr-HR"/>
              </w:rPr>
              <w:t>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Rješavanje nastavnih listića sa zadacima po grupama, izvjestitelj svake grupe prezentira pretražene informacije cijelom razredu.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Rujan- listopad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Ocjenjivanje sata – dojmovi.</w:t>
            </w:r>
          </w:p>
        </w:tc>
      </w:tr>
      <w:tr w:rsidR="00394E21" w:rsidRPr="0049273B" w:rsidTr="009F6AEF">
        <w:trPr>
          <w:trHeight w:val="60"/>
          <w:jc w:val="center"/>
        </w:trPr>
        <w:tc>
          <w:tcPr>
            <w:tcW w:w="154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Or</w:t>
            </w:r>
            <w:r>
              <w:t>i</w:t>
            </w:r>
            <w:r w:rsidRPr="00B81671">
              <w:t>jentacija u prostoru</w:t>
            </w:r>
          </w:p>
        </w:tc>
        <w:tc>
          <w:tcPr>
            <w:tcW w:w="588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Baksa, Zvonimir Sabol, Dušanka Keresteš, Ines Lesar</w:t>
            </w: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</w:p>
          <w:p w:rsidR="00394E21" w:rsidRDefault="00394E21" w:rsidP="007723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Baksa, Zvonimir Sabol, Dušanka Keresteš, Ines Lesar</w:t>
            </w:r>
          </w:p>
          <w:p w:rsidR="00394E21" w:rsidRDefault="00394E21" w:rsidP="0077238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772384">
            <w:pPr>
              <w:spacing w:after="0" w:line="240" w:lineRule="auto"/>
              <w:rPr>
                <w:rFonts w:cs="Calibri"/>
              </w:rPr>
            </w:pPr>
          </w:p>
          <w:p w:rsidR="00394E21" w:rsidRDefault="00394E21" w:rsidP="007723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Baksa, Zvonimir Sabol, Dušanka Keresteš, Ines Lesar</w:t>
            </w:r>
          </w:p>
          <w:p w:rsidR="00394E21" w:rsidRDefault="00394E21" w:rsidP="00772384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CF39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3.C</w:t>
            </w:r>
          </w:p>
          <w:p w:rsidR="00394E21" w:rsidRPr="00B81671" w:rsidRDefault="00394E21" w:rsidP="00812A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3.D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Odrediti glavne i sporedne strane svijeta i znati ih pronaći pomoću kompasa. Odrediti stajalište i obzor.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prirodu, uz promjenu stajališta zapaziti promjenu vidokruga, orijentirati se, služiti se kompasom, zapisivati i crtati svoj položaj, individualan pristup, grupni rad, izvorna stvarnost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Individualno praćenje napredovanja učenika, provjera naučenog  kroz praktičnu primjenu 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Plan mjesta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Snalaziti se na planu mjesta- odrediti glavne i sporedne strane svijeta te odrediti položaj važnih građevina u mjestu u odnosu na stajalište.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Otići u središnji dio mjesta, odrediti stajalište, napraviti skicu na papiru važnih objekata, prometnice u mjestu te koristiti tu skicu za izradu plana mjesta.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Individualno praćenje rada učenika , formativno praćenje kroz praktični rad.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Promjene u prirodi kroz godišnja doba</w:t>
            </w:r>
          </w:p>
          <w:p w:rsidR="00394E21" w:rsidRPr="00B81671" w:rsidRDefault="00394E21" w:rsidP="00110B20">
            <w:pPr>
              <w:spacing w:after="0" w:line="240" w:lineRule="auto"/>
            </w:pPr>
            <w:r>
              <w:t>(Posjet „Medenom vrtu“)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Uočiti promjene u prirodi kroz određena godišnja doba i njihov utjecaj na život i rad ljudi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 (livada, polje, šuma), promatranje i bilježenje vremenskih karakteristika, promjene na biljkama, aktivnosti životinja i rad ljudi. Individualni rad, grupni , u paru. Bilježenje u istraživačku bilježnicu. Izrada plakata.</w:t>
            </w:r>
          </w:p>
        </w:tc>
        <w:tc>
          <w:tcPr>
            <w:tcW w:w="59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(10 kn)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Kontinuirano praćenje učenika individualnim pristupom. Vrednovanje izrađenih plakata i prezentacije kao i bilježaka u istraživačkoj bilježnici.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POSJET AZILU ZA NAPUŠTENE ŽIVOTINJE „PRIJATELJI“ ČAKOVEC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Osvijestiti važnost brige za životinje, upoznati se s načinom zbrinjavanja napuštenih životinja, saznati na koji način možemo pomoći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Razgledati azil, upoznati se s načinom rada u azilu, saznati kako možemo pomoći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4" w:type="pct"/>
            <w:vAlign w:val="center"/>
          </w:tcPr>
          <w:p w:rsidR="00394E21" w:rsidRPr="00BB0DF9" w:rsidRDefault="00394E21" w:rsidP="00FE5D2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provjera naučenog  kroz praktičnu primjenu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Kazališna i kino predstava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kulturne ustanove kazalište i kino. Usvojiti  i osvijestiti pojmove kazalište, predstava, kino, glumci., usvojiti pravila pristojnoga ponašanja u tim ustanovama i za vrijeme gledanja predstave.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će pogledati jednu kazališnu i jednu kino predstavu u obližnjim gradovima. Na satu će razgovarati o pogledanom, uspoređivati, prepričavati . Individ., grupni i frontalni rad.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Praćenje učenika individualnim pristupom. Samoprocjena svoga rada.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Vode zavičaja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i razlikovati vode tekućice od voda stajaćica, imenovati vode u zavičaju, izvor potoka Trnave, shvatiti važnost vode za život ljudi, biljaka i životinja.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07B78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Odlazak na izvor potoka Trnave, na ribnjak u Črečan, močvaru u okolici </w:t>
            </w:r>
            <w:r>
              <w:rPr>
                <w:rFonts w:cs="Calibri"/>
              </w:rPr>
              <w:t>Gornjega Hrašćana. Razgled, fotograf. i vođenje bilj</w:t>
            </w:r>
            <w:r w:rsidRPr="00B81671">
              <w:rPr>
                <w:rFonts w:cs="Calibri"/>
              </w:rPr>
              <w:t>. Individualno i gr</w:t>
            </w:r>
            <w:r>
              <w:rPr>
                <w:rFonts w:cs="Calibri"/>
              </w:rPr>
              <w:t>upno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i svibanj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prezentacije, plakata. Procjena i samoprocjena uradaka.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Obilazak županijskog središta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županijsko središte, Čakovec, Županiju, ured župana. Razumjeti značaj središta za život ljudi.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07B7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Posjetiti županijsko središte-Čakovec. Odlazak u Županiju-prostorija u kojoj se održavaj</w:t>
            </w:r>
            <w:r>
              <w:rPr>
                <w:rFonts w:cs="Calibri"/>
              </w:rPr>
              <w:t>u sastanci, razgovor sa županom. Bilj.</w:t>
            </w:r>
            <w:r w:rsidRPr="00B81671">
              <w:rPr>
                <w:rFonts w:cs="Calibri"/>
              </w:rPr>
              <w:t xml:space="preserve"> podataka, fotografir.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Prezentiranje bilježaka u istraživačkoj bilježnici. Vrednovanje putem kviza.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Posjet tvornici „Centrometal“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 gospodarstvene djelatnosti  zavičaja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Posjetiti  tvornicu „Centrometal“ , upoznati rad tvornice i zanimanja ljudi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studeni</w:t>
            </w:r>
          </w:p>
        </w:tc>
        <w:tc>
          <w:tcPr>
            <w:tcW w:w="624" w:type="pct"/>
            <w:vAlign w:val="center"/>
          </w:tcPr>
          <w:p w:rsidR="00394E21" w:rsidRPr="00DC556C" w:rsidRDefault="00394E21" w:rsidP="001362D7">
            <w:pPr>
              <w:spacing w:after="0" w:line="240" w:lineRule="auto"/>
              <w:rPr>
                <w:rFonts w:cs="Calibri"/>
              </w:rPr>
            </w:pPr>
            <w:r w:rsidRPr="00DC556C">
              <w:rPr>
                <w:rFonts w:cs="Calibri"/>
              </w:rPr>
              <w:t>Putem prezentacije i fotografija ponoviti naučeno, primjena naučenog u nastavi.</w:t>
            </w:r>
          </w:p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10B20">
            <w:pPr>
              <w:spacing w:after="0" w:line="240" w:lineRule="auto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10B20">
            <w:pPr>
              <w:spacing w:after="0" w:line="240" w:lineRule="auto"/>
            </w:pPr>
            <w:r>
              <w:t>FAŠNIČKA POVORKA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Obilježiti Fašnik</w:t>
            </w:r>
          </w:p>
        </w:tc>
        <w:tc>
          <w:tcPr>
            <w:tcW w:w="826" w:type="pct"/>
            <w:vAlign w:val="center"/>
          </w:tcPr>
          <w:p w:rsidR="00394E21" w:rsidRDefault="00394E2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Izraditi maske i kostime te ih pokazati</w:t>
            </w:r>
          </w:p>
        </w:tc>
        <w:tc>
          <w:tcPr>
            <w:tcW w:w="59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4" w:type="pct"/>
            <w:vAlign w:val="center"/>
          </w:tcPr>
          <w:p w:rsidR="00394E21" w:rsidRPr="00DC556C" w:rsidRDefault="00394E21" w:rsidP="001362D7">
            <w:pPr>
              <w:spacing w:after="0" w:line="240" w:lineRule="auto"/>
              <w:rPr>
                <w:rFonts w:cs="Calibri"/>
              </w:rPr>
            </w:pPr>
            <w:r w:rsidRPr="00110B20">
              <w:rPr>
                <w:rFonts w:cs="Calibri"/>
              </w:rPr>
              <w:t>Samoprocjena svoga rada.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Posjet Muzeju Međimurja -terenska nastava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07B78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kulturno-povijesne znamenitosti dvorca Zrinskih i njegov stalni postav, osvijestiti značenje kulturno-povijesnih spomenika, razvijanje interesa i potrebe učenika za p</w:t>
            </w:r>
            <w:r>
              <w:rPr>
                <w:rFonts w:cs="Calibri"/>
              </w:rPr>
              <w:t>osjećivanje kulturnih ustanova.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07B78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Obilazak Staroga grada i perivoja Zrinskih, razgledavanje muzejskih zbirki, kulturnih i povijesnih znamenitosti uz stručno vodstvo kustosa. Praćenje i bilježenje podataka.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bilježaka i fotografija ponoviti naučeno.  Individualno praćenje.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Škola plivanja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Obuka neplivača, usavršiti tehniku plivanja.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po skupinama na Gradskim bazenima Čakovec, prema programu učitelja plivanja.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Tijekom god. prema prog. učitelja plivanja.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naučene vještine plivanja- praktično u bazenima (diplome-plivač, poluplivač, neplivač)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>
              <w:t>Posjet Zagrebu- Tehnički muzej,Školski muzej, ZOO</w:t>
            </w:r>
            <w:r w:rsidRPr="00BB0DF9">
              <w:t xml:space="preserve"> (jednodnevni izlet)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6C5D3A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 xml:space="preserve">Upoznati izgled i posebnosti </w:t>
            </w:r>
            <w:r>
              <w:rPr>
                <w:rFonts w:cs="Calibri"/>
              </w:rPr>
              <w:t>Zagreba,postav Tehničkog i Školskog muzeja te životinjski svijet u ZOO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6C5D3A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 xml:space="preserve">Odlazak autobusom u </w:t>
            </w:r>
            <w:r>
              <w:rPr>
                <w:rFonts w:cs="Calibri"/>
              </w:rPr>
              <w:t>Zagreb</w:t>
            </w:r>
            <w:r w:rsidRPr="00BB0DF9">
              <w:rPr>
                <w:rFonts w:cs="Calibri"/>
              </w:rPr>
              <w:t>, razgledavanje znamenitosti, kulturno</w:t>
            </w:r>
            <w:r>
              <w:rPr>
                <w:rFonts w:cs="Calibri"/>
              </w:rPr>
              <w:t>-povijesnih spomenika, upoznati</w:t>
            </w:r>
            <w:r w:rsidRPr="00BB0DF9">
              <w:rPr>
                <w:rFonts w:cs="Calibri"/>
              </w:rPr>
              <w:t>i prometnu povezanost, bilježenje u istraživačku bilježnicu, fotografiranje. Iskustveno učenje.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svibanj, lipanj</w:t>
            </w:r>
          </w:p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cca 100 kn</w:t>
            </w:r>
          </w:p>
        </w:tc>
        <w:tc>
          <w:tcPr>
            <w:tcW w:w="624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Putem prezentacije i fotografija ponoviti naučeno, primjena naučenog u nastavi.</w:t>
            </w:r>
          </w:p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MESAP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LIBAR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Upoznati sajam knjiga.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Književni susret s književnikom.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autobusom na sajam knjiga u Nedelišće.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Druženje s književnikom.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2016.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Vrednovanje usmenim putem kroz razgovor.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POSJET STARAČKOM DOMA-ĆINSTVU i/ ili CARITASOVOM DJEČJEM DOMU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FE5D2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Razvijati kulturu ponašanja prema starijim osobama. Razvijati pravilan odnos prema osobama s poteškoćama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rPr>
                <w:rFonts w:cs="Calibri"/>
              </w:rPr>
            </w:pPr>
            <w:r w:rsidRPr="00BB0DF9">
              <w:rPr>
                <w:rFonts w:cs="Calibri"/>
              </w:rPr>
              <w:t>Odlazak u star. dom u Slakovec ili nekom staračkom domaćinstvu u selo, pripremiti pitanja za razgovor sa starijim osobama.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prosinac</w:t>
            </w:r>
          </w:p>
        </w:tc>
        <w:tc>
          <w:tcPr>
            <w:tcW w:w="624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Primjena iskustvenog učenja u svakodnevnom životu, usmeno prezentiranje ostalim učenicima u razredu. Promatrati i zaključivati.</w:t>
            </w:r>
          </w:p>
        </w:tc>
      </w:tr>
      <w:tr w:rsidR="00394E21" w:rsidRPr="0049273B" w:rsidTr="009F6AEF">
        <w:trPr>
          <w:trHeight w:val="5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POSJET</w:t>
            </w:r>
          </w:p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KOVAČNICI</w:t>
            </w:r>
          </w:p>
          <w:p w:rsidR="00394E2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staru kovačnicu u Gornjem Hrašćanu, te stari zanat koji se tu razvijao, povezati  gospodarstvene djelatnosti nekad i danas u zavičaju.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staroj kovačnici u Gornjem Hrašćanu, sudjelovanje u prezentaciji staroga zanata, pripremljena pitanja u vezi starih zanata, bilježenje u istraživačku bilježnicu.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veljača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Grupna prezentacija pomoću plakata.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Samoprocjena rada u grupi.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 w:val="restart"/>
          </w:tcPr>
          <w:p w:rsidR="00394E21" w:rsidRDefault="00394E21" w:rsidP="00110B20">
            <w:pPr>
              <w:spacing w:after="0" w:line="240" w:lineRule="auto"/>
            </w:pPr>
          </w:p>
          <w:p w:rsidR="00394E21" w:rsidRDefault="00394E21" w:rsidP="00110B20">
            <w:pPr>
              <w:spacing w:after="0" w:line="240" w:lineRule="auto"/>
            </w:pPr>
          </w:p>
          <w:p w:rsidR="00394E21" w:rsidRDefault="00394E21" w:rsidP="00110B20">
            <w:pPr>
              <w:spacing w:after="0" w:line="240" w:lineRule="auto"/>
            </w:pPr>
          </w:p>
          <w:p w:rsidR="00394E21" w:rsidRDefault="00394E21" w:rsidP="00110B20">
            <w:pPr>
              <w:spacing w:after="0" w:line="240" w:lineRule="auto"/>
            </w:pPr>
          </w:p>
          <w:p w:rsidR="00394E21" w:rsidRDefault="00394E21" w:rsidP="00110B20">
            <w:pPr>
              <w:spacing w:after="0" w:line="240" w:lineRule="auto"/>
            </w:pPr>
          </w:p>
          <w:p w:rsidR="00394E21" w:rsidRDefault="00394E21" w:rsidP="00110B20">
            <w:pPr>
              <w:spacing w:after="0" w:line="240" w:lineRule="auto"/>
            </w:pPr>
          </w:p>
          <w:p w:rsidR="00394E21" w:rsidRPr="00B81671" w:rsidRDefault="00394E21" w:rsidP="00110B20">
            <w:pPr>
              <w:spacing w:after="0" w:line="240" w:lineRule="auto"/>
            </w:pPr>
            <w:r>
              <w:t>15</w:t>
            </w:r>
            <w:r w:rsidRPr="00B81671">
              <w:t>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UVJETI ŽIVOTA</w:t>
            </w:r>
          </w:p>
        </w:tc>
        <w:tc>
          <w:tcPr>
            <w:tcW w:w="588" w:type="pct"/>
            <w:vMerge w:val="restar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D3199E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Perhoč, Jasna Murković, Branko Grabar, Ines Lesar</w:t>
            </w:r>
          </w:p>
        </w:tc>
        <w:tc>
          <w:tcPr>
            <w:tcW w:w="360" w:type="pct"/>
            <w:vMerge w:val="restar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A, B, C , D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Spoznati postanak tla, naučiti razlikovati vrste tla prema boji i izgledu , znati odrediti plodnost tla po boji, razvijati svijest o važnosti tla za život ljudi i životinja, razvijati ekološku svijest i osobnu odgovornost.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Promatranje tla u okolici škole, pribavljane različitih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vrsta tla s područja naše domovine, promatranje nastavnih slika, fotografija, gledanje video zapisa. Tlo, izvođenje pokusa, rad na udžbeničkom materijalu, županijskoj karti i geografskoj karti Republike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Hrvatske, podaci s Interneta .</w:t>
            </w:r>
          </w:p>
        </w:tc>
        <w:tc>
          <w:tcPr>
            <w:tcW w:w="595" w:type="pct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Predviđeni troškovi pribor za izvođenje pokusa,nabava fotografija,plakata, fotokop., flomasteri za izradu plakata.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Troškove snosi škola.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Opisno praćenje učeničkih postignuća i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interesa za rad, izvješćivanje , pripovijedanje, usmeno i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pismeno izražavanje analiza, fotografije, video zapis,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slikovni materijal , prezentacija radova.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Svjetski dan pješačenja/ Kazališna predstava / Dan kruha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Razvijati svijest o potrebi tjelesne aktivnosti./Zamijetiti osnovna obilježja i razlike kazališne predstave i proznoga teksta./ Razvijati i čuvati tradiciju izrade kruha i peciva.</w:t>
            </w:r>
          </w:p>
        </w:tc>
        <w:tc>
          <w:tcPr>
            <w:tcW w:w="826" w:type="pct"/>
            <w:vAlign w:val="center"/>
          </w:tcPr>
          <w:p w:rsidR="00394E2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Pješačenje u okolici škole do 3 km.</w:t>
            </w:r>
          </w:p>
          <w:p w:rsidR="00394E2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Gledanje kazališne predstave u školi.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Prigodnom svečanosti obilježiti Dan kruha.</w:t>
            </w:r>
          </w:p>
        </w:tc>
        <w:tc>
          <w:tcPr>
            <w:tcW w:w="595" w:type="pct"/>
          </w:tcPr>
          <w:p w:rsidR="00394E2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</w:p>
          <w:p w:rsidR="00394E2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</w:p>
          <w:p w:rsidR="00394E2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Listopad</w:t>
            </w:r>
          </w:p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(30 kn)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Pješačiti, provoditi prometnu kulturu./ Pridržavati se pravila ponašanja za vrijeme kazališne predstave./ Sudjelovati u izradi i prezentaciji krušnih proizvoda.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Posjet stakleniku u Gornjem Hrašćanu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Upoznavanje s radom u stakleniku i načinom uzgoja biljaka</w:t>
            </w:r>
          </w:p>
        </w:tc>
        <w:tc>
          <w:tcPr>
            <w:tcW w:w="826" w:type="pct"/>
            <w:vAlign w:val="center"/>
          </w:tcPr>
          <w:p w:rsidR="00394E21" w:rsidRPr="00D04DEE" w:rsidRDefault="00394E21" w:rsidP="001362D7">
            <w:pPr>
              <w:pStyle w:val="Heading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metode promatranja, razgovora, demonstracije</w:t>
            </w:r>
          </w:p>
        </w:tc>
        <w:tc>
          <w:tcPr>
            <w:tcW w:w="595" w:type="pct"/>
            <w:vAlign w:val="center"/>
          </w:tcPr>
          <w:p w:rsidR="00394E21" w:rsidRDefault="00394E21" w:rsidP="000905A3">
            <w:pPr>
              <w:spacing w:after="0" w:line="240" w:lineRule="auto"/>
              <w:rPr>
                <w:rFonts w:cs="Arial"/>
              </w:rPr>
            </w:pPr>
          </w:p>
          <w:p w:rsidR="00394E21" w:rsidRPr="00B81671" w:rsidRDefault="00394E21" w:rsidP="00E07F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"/>
              </w:rPr>
              <w:t>rujan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E07FB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Arial"/>
              </w:rPr>
              <w:t>Izrada plakata i uzgoj sadnice.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Dan sjećanja na Vukovar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Razvijati svijest o Domovinskom ratu.</w:t>
            </w:r>
          </w:p>
        </w:tc>
        <w:tc>
          <w:tcPr>
            <w:tcW w:w="826" w:type="pct"/>
            <w:vAlign w:val="center"/>
          </w:tcPr>
          <w:p w:rsidR="00394E21" w:rsidRPr="00D04DEE" w:rsidRDefault="00394E21" w:rsidP="001362D7">
            <w:pPr>
              <w:pStyle w:val="Heading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metoda demonstracije, promatranje nastavnih fotografija, gledanje video zapisa</w:t>
            </w:r>
          </w:p>
        </w:tc>
        <w:tc>
          <w:tcPr>
            <w:tcW w:w="595" w:type="pct"/>
            <w:vAlign w:val="center"/>
          </w:tcPr>
          <w:p w:rsidR="00394E21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studeni</w:t>
            </w:r>
          </w:p>
        </w:tc>
        <w:tc>
          <w:tcPr>
            <w:tcW w:w="624" w:type="pct"/>
            <w:vAlign w:val="center"/>
          </w:tcPr>
          <w:p w:rsidR="00394E21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Istraživati i prigodno obilježiti. Pisanje pisama za učenike u Vukovaru.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Posjet bolnici ili staračkom domu/Dj.dom Antun Bogdan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Razvijati kulturu ponašanja u bolnici, staračkom domu, odnos prema starijim osobama.</w:t>
            </w:r>
          </w:p>
        </w:tc>
        <w:tc>
          <w:tcPr>
            <w:tcW w:w="826" w:type="pct"/>
            <w:vAlign w:val="center"/>
          </w:tcPr>
          <w:p w:rsidR="00394E21" w:rsidRPr="00D04DEE" w:rsidRDefault="00394E21" w:rsidP="001362D7">
            <w:pPr>
              <w:pStyle w:val="Heading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Promatrati, zaključivati, primjerom pokazati poželjno ponašanje.</w:t>
            </w:r>
          </w:p>
        </w:tc>
        <w:tc>
          <w:tcPr>
            <w:tcW w:w="595" w:type="pct"/>
            <w:vAlign w:val="center"/>
          </w:tcPr>
          <w:p w:rsidR="00394E21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prosinac</w:t>
            </w:r>
          </w:p>
        </w:tc>
        <w:tc>
          <w:tcPr>
            <w:tcW w:w="624" w:type="pct"/>
            <w:vAlign w:val="center"/>
          </w:tcPr>
          <w:p w:rsidR="00394E21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Izrada plakata i prigodnih slika.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Fašnička povorka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Razvijati tradiciju obilježavanja fašnika.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1362D7">
            <w:pPr>
              <w:pStyle w:val="Heading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B0DF9">
              <w:rPr>
                <w:rFonts w:ascii="Calibri" w:hAnsi="Calibri" w:cs="Arial"/>
                <w:b w:val="0"/>
                <w:sz w:val="22"/>
                <w:szCs w:val="22"/>
              </w:rPr>
              <w:t>Povorka po selu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veljača</w:t>
            </w:r>
          </w:p>
        </w:tc>
        <w:tc>
          <w:tcPr>
            <w:tcW w:w="624" w:type="pct"/>
            <w:vAlign w:val="center"/>
          </w:tcPr>
          <w:p w:rsidR="00394E21" w:rsidRPr="00BB0DF9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Izraditi maske i kostime. Sudjelovati u povorci.</w:t>
            </w:r>
          </w:p>
        </w:tc>
      </w:tr>
      <w:tr w:rsidR="00394E21" w:rsidRPr="00505819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Svjetski dan Roma/ Dan planeta Zemlje</w:t>
            </w:r>
          </w:p>
        </w:tc>
        <w:tc>
          <w:tcPr>
            <w:tcW w:w="588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Upoznati romsku tradiciju. Razvijati ekološku svijest.</w:t>
            </w:r>
          </w:p>
        </w:tc>
        <w:tc>
          <w:tcPr>
            <w:tcW w:w="826" w:type="pct"/>
            <w:vAlign w:val="center"/>
          </w:tcPr>
          <w:p w:rsidR="00394E21" w:rsidRPr="00BB0DF9" w:rsidRDefault="00394E21" w:rsidP="001362D7">
            <w:pPr>
              <w:pStyle w:val="Heading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B0DF9">
              <w:rPr>
                <w:rFonts w:ascii="Calibri" w:hAnsi="Calibri" w:cs="Arial"/>
                <w:b w:val="0"/>
                <w:sz w:val="22"/>
                <w:szCs w:val="22"/>
              </w:rPr>
              <w:t>Zajedničko druženje učenika, priredba u razrednom odjelu. Uređenje okoliša škole i učionice.</w:t>
            </w:r>
          </w:p>
        </w:tc>
        <w:tc>
          <w:tcPr>
            <w:tcW w:w="595" w:type="pct"/>
            <w:vAlign w:val="center"/>
          </w:tcPr>
          <w:p w:rsidR="00394E21" w:rsidRPr="00BB0DF9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travanj</w:t>
            </w:r>
          </w:p>
        </w:tc>
        <w:tc>
          <w:tcPr>
            <w:tcW w:w="624" w:type="pct"/>
            <w:vAlign w:val="center"/>
          </w:tcPr>
          <w:p w:rsidR="00394E21" w:rsidRPr="00BB0DF9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</w:rPr>
              <w:t>Izrada plakata i sudjelovanje u zajedničkim aktivnostima na priredbi. Izrada plakata od prirodnih materijala.</w:t>
            </w:r>
          </w:p>
          <w:p w:rsidR="00394E21" w:rsidRPr="00BB0DF9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Međunarodni dan muzeja / Dan sporta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Upoznati prošlost zavičaja. / Poticati zdravlje, pozitivan duh kroz bavljenje sportom.</w:t>
            </w:r>
          </w:p>
        </w:tc>
        <w:tc>
          <w:tcPr>
            <w:tcW w:w="826" w:type="pct"/>
            <w:vAlign w:val="center"/>
          </w:tcPr>
          <w:p w:rsidR="00394E21" w:rsidRPr="00D04DEE" w:rsidRDefault="00394E21" w:rsidP="001362D7">
            <w:pPr>
              <w:pStyle w:val="Heading2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04DEE">
              <w:rPr>
                <w:rFonts w:ascii="Calibri" w:hAnsi="Calibri" w:cs="Arial"/>
                <w:b w:val="0"/>
                <w:sz w:val="22"/>
                <w:szCs w:val="22"/>
              </w:rPr>
              <w:t>Posjetiti muzej, istraživati prošlost zavičaja, sudjelovati u sportskim igrama.</w:t>
            </w:r>
          </w:p>
        </w:tc>
        <w:tc>
          <w:tcPr>
            <w:tcW w:w="595" w:type="pct"/>
            <w:vAlign w:val="center"/>
          </w:tcPr>
          <w:p w:rsidR="00394E21" w:rsidRDefault="00394E21" w:rsidP="00E07FB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svibanj</w:t>
            </w:r>
          </w:p>
        </w:tc>
        <w:tc>
          <w:tcPr>
            <w:tcW w:w="624" w:type="pct"/>
            <w:vAlign w:val="center"/>
          </w:tcPr>
          <w:p w:rsidR="00394E21" w:rsidRPr="006E796C" w:rsidRDefault="00394E21" w:rsidP="006E796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Grupna prezentacija pomoću plakata.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Samoprocjena rada u grupi.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Škola u prirodi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Učenje otkrivanjem u neposrednoj stvarnosti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Učenici će na terenu otkriti prirodna obilježja i posebnosti primorskog kraja, kulturno – povijesne spomenike, osnovne djelatnosti ljudi, te prometnu povezanost. Poticati kod učenika radost i želju istraživanja i upoznavanja novih krajolika.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color w:val="000000"/>
              </w:rPr>
              <w:t>Za vrijeme trajanja nastave učenici 4. razreda putovat će do odre</w:t>
            </w:r>
            <w:r>
              <w:rPr>
                <w:color w:val="000000"/>
              </w:rPr>
              <w:t xml:space="preserve">dišta  autobusom u org. </w:t>
            </w:r>
            <w:r w:rsidRPr="00B81671">
              <w:rPr>
                <w:color w:val="000000"/>
              </w:rPr>
              <w:t>odabrane agencije, a svakog dana će se odvijati aktivnost prema izrađenom programu, raznolikim metodama i oblicima rada.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97262B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color w:val="000000"/>
              </w:rPr>
              <w:t xml:space="preserve">Okvirno oko 1000 kn (Prijevoz, smještaj učenika, </w:t>
            </w:r>
            <w:r>
              <w:rPr>
                <w:color w:val="000000"/>
              </w:rPr>
              <w:t>hrana, ulaz. za izlete, kultur. ustanove i dr.</w:t>
            </w:r>
            <w:r w:rsidRPr="00B81671">
              <w:rPr>
                <w:color w:val="000000"/>
              </w:rPr>
              <w:t xml:space="preserve"> snose roditelji učenika.) 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Pratit će se rad i ponašanje učenika, a rezultati istraživanja i upoznavanja prezentirat će se nakon povratka.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9F6AEF">
        <w:trPr>
          <w:trHeight w:val="1835"/>
          <w:jc w:val="center"/>
        </w:trPr>
        <w:tc>
          <w:tcPr>
            <w:tcW w:w="154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97262B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Međunarodna revija filmova za djecu i mlade (CZK Čakovec)/ </w:t>
            </w:r>
          </w:p>
          <w:p w:rsidR="00394E21" w:rsidRPr="00EC25AA" w:rsidRDefault="00394E21" w:rsidP="0097262B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Knjižnica i čitaon.  Čakovec</w:t>
            </w:r>
          </w:p>
        </w:tc>
        <w:tc>
          <w:tcPr>
            <w:tcW w:w="588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60" w:type="pct"/>
            <w:vMerge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31" w:type="pct"/>
            <w:vAlign w:val="center"/>
          </w:tcPr>
          <w:p w:rsidR="00394E21" w:rsidRPr="00B81671" w:rsidRDefault="00394E21" w:rsidP="00EC25AA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 xml:space="preserve">Stvaranje zanimanja i potrebe za sadržajima medijske kulture, osposobljavanje za komunikaciju s medijima kazalište i film, primanje  ( recepcija ) kazališne predstave, filma </w:t>
            </w:r>
            <w:r>
              <w:rPr>
                <w:color w:val="000000"/>
              </w:rPr>
              <w:t>-stvaranje čitateljskih navika.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metode promatranja, razgovora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skupni i individualni rad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D319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Okvirno 30 kn, tj. cijena karte filmske projek</w:t>
            </w:r>
            <w:r w:rsidRPr="00B81671">
              <w:rPr>
                <w:color w:val="000000"/>
              </w:rPr>
              <w:t>.</w:t>
            </w:r>
          </w:p>
          <w:p w:rsidR="00394E21" w:rsidRPr="00B81671" w:rsidRDefault="00394E21" w:rsidP="00D319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Tijekom nastavne god.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Usmeno i pismeno izvješće,razgovor o predstavi / filmu,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kako se ponašamo na javnom mjestu.</w:t>
            </w: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3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81671">
              <w:t>Grad Zagreb</w:t>
            </w:r>
          </w:p>
        </w:tc>
        <w:tc>
          <w:tcPr>
            <w:tcW w:w="58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učitelji RN</w:t>
            </w:r>
          </w:p>
        </w:tc>
        <w:tc>
          <w:tcPr>
            <w:tcW w:w="36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1.-4.r.</w:t>
            </w:r>
          </w:p>
        </w:tc>
        <w:tc>
          <w:tcPr>
            <w:tcW w:w="93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t>P</w:t>
            </w:r>
            <w:r w:rsidRPr="00B81671">
              <w:t>osjet Zagrebu kao političkom, kulturnom, gospodarskom i prometnom središtu RH</w:t>
            </w:r>
            <w:r>
              <w:t>,ZOO,kazališna (kino)predstava</w:t>
            </w:r>
          </w:p>
        </w:tc>
        <w:tc>
          <w:tcPr>
            <w:tcW w:w="826" w:type="pct"/>
            <w:vAlign w:val="center"/>
          </w:tcPr>
          <w:p w:rsidR="00394E21" w:rsidRPr="00B81671" w:rsidRDefault="00394E21" w:rsidP="001362D7">
            <w:pPr>
              <w:pStyle w:val="NoSpacing"/>
              <w:jc w:val="center"/>
              <w:rPr>
                <w:sz w:val="22"/>
                <w:szCs w:val="22"/>
              </w:rPr>
            </w:pPr>
            <w:r w:rsidRPr="00B81671">
              <w:rPr>
                <w:color w:val="000000"/>
                <w:sz w:val="22"/>
                <w:szCs w:val="22"/>
              </w:rPr>
              <w:t>neposredna stvarnost;</w:t>
            </w:r>
          </w:p>
          <w:p w:rsidR="00394E21" w:rsidRPr="00293B7A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293B7A">
              <w:t>metode upoznavanja, razgovora, promatranja, demonstracije</w:t>
            </w:r>
          </w:p>
        </w:tc>
        <w:tc>
          <w:tcPr>
            <w:tcW w:w="59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Trošak prijevoza autobusom.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rFonts w:cs="Calibri"/>
              </w:rPr>
              <w:t>Cjelodnevni izlet.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Naučeno primijeniti u svakodnevnom životu i nastavi.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E21" w:rsidRPr="0049273B" w:rsidTr="009F6AEF">
        <w:trPr>
          <w:trHeight w:val="724"/>
          <w:jc w:val="center"/>
        </w:trPr>
        <w:tc>
          <w:tcPr>
            <w:tcW w:w="154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3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0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Posjet uzgajalištu konja Črečan</w:t>
            </w:r>
          </w:p>
        </w:tc>
        <w:tc>
          <w:tcPr>
            <w:tcW w:w="588" w:type="pct"/>
            <w:vAlign w:val="center"/>
          </w:tcPr>
          <w:p w:rsidR="00394E21" w:rsidRPr="00015855" w:rsidRDefault="00394E21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Ines Lesar, Željka Jakovljev, Bernarda Novak</w:t>
            </w:r>
          </w:p>
        </w:tc>
        <w:tc>
          <w:tcPr>
            <w:tcW w:w="36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1.d/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2.d; 4.c; 4.d</w:t>
            </w:r>
          </w:p>
        </w:tc>
        <w:tc>
          <w:tcPr>
            <w:tcW w:w="931" w:type="pct"/>
            <w:vAlign w:val="center"/>
          </w:tcPr>
          <w:p w:rsidR="00394E21" w:rsidRPr="00C4531B" w:rsidRDefault="00394E21" w:rsidP="001362D7">
            <w:pPr>
              <w:spacing w:after="0" w:line="240" w:lineRule="auto"/>
              <w:jc w:val="center"/>
            </w:pPr>
            <w:r>
              <w:t>Upoznavanje s radom na seoskom imanju; sudjelovanje u radionicama</w:t>
            </w:r>
          </w:p>
        </w:tc>
        <w:tc>
          <w:tcPr>
            <w:tcW w:w="826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metode promatranja, razgovora, demonstracije, igra</w:t>
            </w:r>
          </w:p>
        </w:tc>
        <w:tc>
          <w:tcPr>
            <w:tcW w:w="59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20kn po djetetu;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listopad</w:t>
            </w:r>
          </w:p>
        </w:tc>
        <w:tc>
          <w:tcPr>
            <w:tcW w:w="624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Izrada plakata </w:t>
            </w:r>
          </w:p>
        </w:tc>
      </w:tr>
    </w:tbl>
    <w:p w:rsidR="00394E21" w:rsidRDefault="00394E21"/>
    <w:p w:rsidR="00394E21" w:rsidRDefault="00394E21"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495"/>
        <w:gridCol w:w="730"/>
        <w:gridCol w:w="1368"/>
        <w:gridCol w:w="1359"/>
        <w:gridCol w:w="750"/>
        <w:gridCol w:w="3645"/>
        <w:gridCol w:w="496"/>
        <w:gridCol w:w="1848"/>
        <w:gridCol w:w="1175"/>
        <w:gridCol w:w="5247"/>
      </w:tblGrid>
      <w:tr w:rsidR="00394E21" w:rsidRPr="0049273B" w:rsidTr="00F1098C">
        <w:tc>
          <w:tcPr>
            <w:tcW w:w="5000" w:type="pct"/>
            <w:gridSpan w:val="10"/>
            <w:tcBorders>
              <w:left w:val="nil"/>
              <w:bottom w:val="nil"/>
            </w:tcBorders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B81671">
              <w:rPr>
                <w:b/>
                <w:color w:val="0070C0"/>
                <w:sz w:val="32"/>
                <w:szCs w:val="32"/>
              </w:rPr>
              <w:t>PREDMETNA NASTAVA</w:t>
            </w:r>
          </w:p>
        </w:tc>
      </w:tr>
      <w:tr w:rsidR="00394E21" w:rsidRPr="0049273B" w:rsidTr="00900EA9"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213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400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1210" w:type="pct"/>
            <w:gridSpan w:val="2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540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C928C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  <w:tc>
          <w:tcPr>
            <w:tcW w:w="1533" w:type="pct"/>
            <w:vAlign w:val="center"/>
          </w:tcPr>
          <w:p w:rsidR="00394E21" w:rsidRPr="00812A24" w:rsidRDefault="00394E21" w:rsidP="00846A0A">
            <w:pPr>
              <w:spacing w:after="0" w:line="240" w:lineRule="auto"/>
              <w:rPr>
                <w:color w:val="00B050"/>
              </w:rPr>
            </w:pPr>
            <w:r w:rsidRPr="00812A24">
              <w:rPr>
                <w:color w:val="00B050"/>
              </w:rPr>
              <w:t>I</w:t>
            </w:r>
          </w:p>
        </w:tc>
      </w:tr>
      <w:tr w:rsidR="00394E21" w:rsidRPr="0049273B" w:rsidTr="00F1098C">
        <w:tc>
          <w:tcPr>
            <w:tcW w:w="5000" w:type="pct"/>
            <w:gridSpan w:val="10"/>
            <w:vAlign w:val="center"/>
          </w:tcPr>
          <w:p w:rsidR="00394E21" w:rsidRPr="00812A24" w:rsidRDefault="00394E21" w:rsidP="00846A0A">
            <w:pPr>
              <w:spacing w:after="0" w:line="240" w:lineRule="auto"/>
              <w:jc w:val="center"/>
              <w:rPr>
                <w:sz w:val="30"/>
                <w:szCs w:val="30"/>
                <w:u w:val="single"/>
              </w:rPr>
            </w:pPr>
            <w:r w:rsidRPr="00812A24">
              <w:rPr>
                <w:sz w:val="30"/>
                <w:szCs w:val="30"/>
                <w:u w:val="single"/>
              </w:rPr>
              <w:t>IZBORNA NASTAVA</w:t>
            </w:r>
          </w:p>
        </w:tc>
      </w:tr>
      <w:tr w:rsidR="00394E21" w:rsidRPr="0049273B" w:rsidTr="004E7FF1"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13" w:type="pct"/>
          </w:tcPr>
          <w:p w:rsidR="00394E21" w:rsidRDefault="00394E21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4E21" w:rsidRDefault="00394E21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4E21" w:rsidRPr="00833CCE" w:rsidRDefault="00394E21" w:rsidP="00846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Reali-zira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394E21" w:rsidRPr="00B81671" w:rsidRDefault="00394E21" w:rsidP="00846A0A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RA-</w:t>
            </w:r>
            <w:r w:rsidRPr="00B81671">
              <w:rPr>
                <w:b/>
              </w:rPr>
              <w:t>ZRED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VI</w:t>
            </w:r>
          </w:p>
        </w:tc>
        <w:tc>
          <w:tcPr>
            <w:tcW w:w="1533" w:type="pct"/>
            <w:vAlign w:val="center"/>
          </w:tcPr>
          <w:p w:rsidR="00394E21" w:rsidRPr="00812A24" w:rsidRDefault="00394E21" w:rsidP="00846A0A">
            <w:pPr>
              <w:spacing w:after="0" w:line="240" w:lineRule="auto"/>
            </w:pPr>
            <w:r w:rsidRPr="00812A24">
              <w:t>VREDNOVANJE I KORIŠTENJE REZULTATA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F10473" w:rsidRDefault="00394E21" w:rsidP="00900EA9">
            <w:pPr>
              <w:spacing w:after="0" w:line="240" w:lineRule="auto"/>
            </w:pPr>
            <w:r w:rsidRPr="00F10473">
              <w:t>Informatika</w:t>
            </w:r>
          </w:p>
          <w:p w:rsidR="00394E21" w:rsidRPr="00F10473" w:rsidRDefault="00394E21" w:rsidP="00900EA9">
            <w:pPr>
              <w:spacing w:after="0" w:line="240" w:lineRule="auto"/>
            </w:pPr>
          </w:p>
        </w:tc>
        <w:tc>
          <w:tcPr>
            <w:tcW w:w="397" w:type="pct"/>
            <w:vAlign w:val="center"/>
          </w:tcPr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 w:rsidRPr="00F10473">
              <w:rPr>
                <w:rFonts w:cs="Calibri"/>
              </w:rPr>
              <w:t>Alan Belak</w:t>
            </w:r>
          </w:p>
        </w:tc>
        <w:tc>
          <w:tcPr>
            <w:tcW w:w="219" w:type="pct"/>
            <w:vAlign w:val="center"/>
          </w:tcPr>
          <w:p w:rsidR="00394E21" w:rsidRPr="00F10473" w:rsidRDefault="00394E21" w:rsidP="00CF52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7.AB  i 8.ABC </w:t>
            </w:r>
          </w:p>
        </w:tc>
        <w:tc>
          <w:tcPr>
            <w:tcW w:w="1065" w:type="pct"/>
            <w:vAlign w:val="center"/>
          </w:tcPr>
          <w:p w:rsidR="00394E21" w:rsidRPr="00F10473" w:rsidRDefault="00394E21" w:rsidP="00900EA9">
            <w:pPr>
              <w:spacing w:after="0" w:line="240" w:lineRule="auto"/>
            </w:pPr>
            <w:r>
              <w:t xml:space="preserve">Upoznavanje osnova rada računala i proširivanje tih znanja, računalno razmišljanje i programiranje, sigurnost pri radu na internetu, </w:t>
            </w:r>
            <w:r w:rsidRPr="00F10473">
              <w:t>komunic.  putem različitih med</w:t>
            </w:r>
            <w:r>
              <w:t xml:space="preserve">ija, prikupljanje, </w:t>
            </w:r>
            <w:r w:rsidRPr="00F10473">
              <w:t>, razumijevanje i kritička ocjena prikupljenih informacija,</w:t>
            </w:r>
            <w:r>
              <w:t xml:space="preserve"> multimedija, osnove obrazovanja građana e-društva, veća usmjerenost istraživanju, samoinicijativi, samostalnom donošenju pravih zaključaka na temelju prikupljanja, org. i analize </w:t>
            </w:r>
            <w:r w:rsidRPr="00F10473">
              <w:t>podataka te njihova sinteza u informacije</w:t>
            </w:r>
            <w:r>
              <w:t xml:space="preserve">, </w:t>
            </w:r>
          </w:p>
          <w:p w:rsidR="00394E21" w:rsidRPr="00F10473" w:rsidRDefault="00394E21" w:rsidP="00900EA9">
            <w:pPr>
              <w:spacing w:after="0" w:line="240" w:lineRule="auto"/>
            </w:pPr>
          </w:p>
        </w:tc>
        <w:tc>
          <w:tcPr>
            <w:tcW w:w="685" w:type="pct"/>
            <w:gridSpan w:val="2"/>
            <w:vAlign w:val="center"/>
          </w:tcPr>
          <w:p w:rsidR="00394E21" w:rsidRPr="00F10473" w:rsidRDefault="00394E21" w:rsidP="00900EA9">
            <w:pPr>
              <w:spacing w:after="0" w:line="240" w:lineRule="auto"/>
            </w:pPr>
            <w:r w:rsidRPr="00F10473">
              <w:t>rad na računa</w:t>
            </w:r>
            <w:r>
              <w:t>lima (Windows, MS Office,  online i dr. alati</w:t>
            </w:r>
            <w:r w:rsidRPr="00F10473">
              <w:t>)</w:t>
            </w:r>
          </w:p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 w:rsidRPr="00F10473">
              <w:rPr>
                <w:rFonts w:cs="Calibri"/>
              </w:rPr>
              <w:t>frontalni i individualni oblici rada, rad u paru i grupi</w:t>
            </w:r>
            <w:r>
              <w:rPr>
                <w:rFonts w:cs="Calibri"/>
              </w:rPr>
              <w:t xml:space="preserve">, </w:t>
            </w:r>
            <w:r w:rsidRPr="00F10473">
              <w:rPr>
                <w:rFonts w:cs="Calibri"/>
              </w:rPr>
              <w:t>m</w:t>
            </w:r>
            <w:r>
              <w:rPr>
                <w:rFonts w:cs="Calibri"/>
              </w:rPr>
              <w:t>etode prikaza, samostalnih vj.i na rač.</w:t>
            </w:r>
            <w:r w:rsidRPr="00F10473">
              <w:rPr>
                <w:rFonts w:cs="Calibri"/>
              </w:rPr>
              <w:t>, razgovora, obrade i sl.</w:t>
            </w:r>
          </w:p>
        </w:tc>
        <w:tc>
          <w:tcPr>
            <w:tcW w:w="343" w:type="pct"/>
            <w:vAlign w:val="center"/>
          </w:tcPr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 w:rsidRPr="00F10473">
              <w:rPr>
                <w:rFonts w:cs="Calibri"/>
              </w:rPr>
              <w:t xml:space="preserve">tijekom nast. godine, 2 sata tjedno po </w:t>
            </w:r>
            <w:r>
              <w:rPr>
                <w:rFonts w:cs="Calibri"/>
              </w:rPr>
              <w:t>razredu</w:t>
            </w:r>
            <w:r w:rsidRPr="00F10473">
              <w:rPr>
                <w:rFonts w:cs="Calibri"/>
              </w:rPr>
              <w:t>, 70 sati godišnje</w:t>
            </w:r>
            <w:r>
              <w:rPr>
                <w:rFonts w:cs="Calibri"/>
              </w:rPr>
              <w:t>,t roškove (</w:t>
            </w:r>
            <w:r w:rsidRPr="00F10473">
              <w:rPr>
                <w:rFonts w:cs="Calibri"/>
              </w:rPr>
              <w:t>projektor, laptop, računala, sitni inventar</w:t>
            </w:r>
            <w:r>
              <w:rPr>
                <w:rFonts w:cs="Calibri"/>
              </w:rPr>
              <w:t>) pokriva škola.</w:t>
            </w:r>
          </w:p>
        </w:tc>
        <w:tc>
          <w:tcPr>
            <w:tcW w:w="1533" w:type="pct"/>
            <w:vAlign w:val="center"/>
          </w:tcPr>
          <w:p w:rsidR="00394E21" w:rsidRDefault="00394E21" w:rsidP="00900EA9">
            <w:pPr>
              <w:spacing w:after="0" w:line="240" w:lineRule="auto"/>
            </w:pPr>
            <w:r w:rsidRPr="00F10473">
              <w:t>brojčano oc</w:t>
            </w:r>
            <w:r>
              <w:t xml:space="preserve">jenjivanje  kroz usmene </w:t>
            </w:r>
            <w:r w:rsidRPr="00F10473">
              <w:t xml:space="preserve"> provjere znanja </w:t>
            </w:r>
          </w:p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 w:rsidRPr="00F10473">
              <w:t>kao i kroz</w:t>
            </w:r>
            <w:r>
              <w:t xml:space="preserve"> vrednovanje  praktičnih</w:t>
            </w:r>
            <w:r w:rsidRPr="00F10473">
              <w:t xml:space="preserve"> radov</w:t>
            </w:r>
            <w:r>
              <w:t>a</w:t>
            </w:r>
            <w:r w:rsidRPr="00F10473">
              <w:t>, vrednovanje putem opisnog ocjenjivanja, pohvale, savjeti učenicima koji nisu pokazali primjerenu razinu znanja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Marko Vidović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 a, b, c</w:t>
            </w:r>
            <w:r>
              <w:rPr>
                <w:rFonts w:cs="Calibri"/>
              </w:rPr>
              <w:t xml:space="preserve">, 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Otkriti snagu istinske vjere i zajedništva; Otkriti snagu povjerenja i prijateljstva s Bogom kako su to činili starozavjetni likovi Abraham, Izak i Jakov; Izgraditi interes prema Bibliji kao knjizi Božje riječi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846A0A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4E7FF1">
        <w:trPr>
          <w:trHeight w:val="1417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t>Dajana Mikulan Vidović/ Marko Vidović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 a, b, 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Izgraditi ozbiljan i odgovoran stav prema životnim činjenicama  (ropstvo grijeha, zlo u svijetu, nepravda i patnja); Upoznati Boga koji  u Starom zavjetu izbavlja svoj narod iz ropstva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Dajana Mikulan Vidović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7. a, b</w:t>
            </w:r>
            <w:r>
              <w:t>, 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Doživjeti i graditi pomirenje i praštanje kao uvjet zajedništva i jedinstva svih kršćana; Otkriti tajne života nakon smrti, upoznati poruku  kršćanske vjere u vječni život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Vjero</w:t>
            </w:r>
            <w:r>
              <w:t>-</w:t>
            </w:r>
            <w:r w:rsidRPr="00B81671">
              <w:t>nauk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Dajana Mikulan Vidović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8.a, b, 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81671">
              <w:rPr>
                <w:rFonts w:cs="Calibri"/>
              </w:rPr>
              <w:t>Upoznati temeljne kršćanske vrednote vezane uz prijateljstvo, brak i celibat; Otkriti važnost traganja za dubljom spoznajom vjere i postignućem temeljnog smisla života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osnovnu usmenu komunikaciju na engleskom jeziku, međusobnu interakciju jednostavnim riječima i frazama; započeti i usavršiti pisanu komunikaciju; ponoviti usvojene i uvesti nove gramatičke sadržaje i usvojiti njihovu upotrebu u svakodnevnoj komunikaciji na engleskom jeziku.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0B7775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</w:t>
            </w:r>
            <w:r>
              <w:rPr>
                <w:rFonts w:cs="Calibri"/>
              </w:rPr>
              <w:t xml:space="preserve">tranom jeziku, razvijati jezične vještine </w:t>
            </w:r>
            <w:r w:rsidRPr="00B81671">
              <w:rPr>
                <w:rFonts w:cs="Calibri"/>
              </w:rPr>
              <w:t>učenika; na satovima izborne nastave; p</w:t>
            </w:r>
            <w:r>
              <w:rPr>
                <w:rFonts w:cs="Calibri"/>
              </w:rPr>
              <w:t xml:space="preserve">lan i program prilagođen </w:t>
            </w:r>
            <w:r w:rsidRPr="00B81671">
              <w:rPr>
                <w:rFonts w:cs="Calibri"/>
              </w:rPr>
              <w:t xml:space="preserve">udžbeniku </w:t>
            </w:r>
            <w:r>
              <w:rPr>
                <w:rFonts w:cs="Calibri"/>
              </w:rPr>
              <w:t xml:space="preserve">Project 4, </w:t>
            </w:r>
            <w:r w:rsidRPr="00B81671">
              <w:rPr>
                <w:rFonts w:cs="Calibri"/>
              </w:rPr>
              <w:t>OUP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Ružica Horvat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7.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stjecanje pismene i komunikacijske vještine iz njemačkog jezika. Proširujemo elementima sociokulturne, interkulturalne čitalačke vještine. Istraživati običaje i kulturu većinskog broja učenika. Razvijati kreativnost uranjajući</w:t>
            </w:r>
            <w:r>
              <w:rPr>
                <w:rFonts w:cs="Calibri"/>
              </w:rPr>
              <w:t xml:space="preserve"> u kulturnu baštinu. Priprema</w:t>
            </w:r>
            <w:r w:rsidRPr="00B81671">
              <w:rPr>
                <w:rFonts w:cs="Calibri"/>
              </w:rPr>
              <w:t xml:space="preserve"> učenika za različite smotre( pjevanje,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 xml:space="preserve">scenske igre 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na tekstu, individualni pristup .Svi oblici rada po potrebi (razgovor,istraživanje,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pisanje …)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2sata tjedno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Provjera znanja nakon obrađenih,ponovljenih i uvježbanih sadržaja . Rezultati učeničkog napretka se koriste za osobno vrednovanje rada nositelja aktivnosti.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Ružica Horvat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900EA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stjecanje pismene i komunikacijske vještine iz njemačkog jezika. Proširujemo elementima sociokulturne, interkulturalne čitalačke vještine. Istraživati običaje i kulturu većinskog broja učenika. Razvijati kreativnost uranjajući</w:t>
            </w:r>
            <w:r>
              <w:rPr>
                <w:rFonts w:cs="Calibri"/>
              </w:rPr>
              <w:t xml:space="preserve"> u kulturnu baštinu. Priprema</w:t>
            </w:r>
            <w:r w:rsidRPr="00B81671">
              <w:rPr>
                <w:rFonts w:cs="Calibri"/>
              </w:rPr>
              <w:t xml:space="preserve"> učenika za različite smotre( pjevanje,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 xml:space="preserve">scenske igre 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na tekstu, individualni pristup .Svi oblici rada po potrebi (razgovor,istraživanje,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pisanje …)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900EA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2sata tjedno</w:t>
            </w:r>
          </w:p>
          <w:p w:rsidR="00394E21" w:rsidRPr="00B81671" w:rsidRDefault="00394E21" w:rsidP="00900EA9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Provjera znanja nakon obrađenih,ponovljenih i uvježbanih sadržaja . Rezultati učeničkog napretka se koriste za osobno vrednovanje rada nositelja aktivnosti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Dijana Kirić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  <w:r w:rsidRPr="00B81671">
              <w:rPr>
                <w:rFonts w:cs="Calibri"/>
              </w:rPr>
              <w:t>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3A3495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Ra</w:t>
            </w:r>
            <w:r>
              <w:rPr>
                <w:rFonts w:cs="Calibri"/>
              </w:rPr>
              <w:t>d u paru i skupini, individ.</w:t>
            </w:r>
            <w:r w:rsidRPr="00B81671">
              <w:rPr>
                <w:rFonts w:cs="Calibri"/>
              </w:rPr>
              <w:t xml:space="preserve"> oblik rada, razgovo</w:t>
            </w:r>
            <w:r>
              <w:rPr>
                <w:rFonts w:cs="Calibri"/>
              </w:rPr>
              <w:t>r, imenovanje, čitanje, vj.</w:t>
            </w:r>
            <w:r w:rsidRPr="00B81671">
              <w:rPr>
                <w:rFonts w:cs="Calibri"/>
              </w:rPr>
              <w:t xml:space="preserve"> izgovora, slušanje CD-a i gledanje DVD s tek</w:t>
            </w:r>
            <w:r>
              <w:rPr>
                <w:rFonts w:cs="Calibri"/>
              </w:rPr>
              <w:t>stovima na eng.</w:t>
            </w:r>
            <w:r w:rsidRPr="00B81671">
              <w:rPr>
                <w:rFonts w:cs="Calibri"/>
              </w:rPr>
              <w:t>, pisanje kraćih sastavaka prema modelu, prevođenje uz pomoć rječnika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Učenikovo znanje i aktivnost na satu se vrednuju </w:t>
            </w:r>
            <w:r>
              <w:rPr>
                <w:rFonts w:cs="Calibri"/>
              </w:rPr>
              <w:t xml:space="preserve">sustavno kroz usmeno i pismeno ispitivanje </w:t>
            </w:r>
            <w:r w:rsidRPr="00B81671">
              <w:rPr>
                <w:rFonts w:cs="Calibri"/>
              </w:rPr>
              <w:t>opisno i brojčano, rezultati se vode u Imeniku učenika.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3A349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13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97" w:type="pct"/>
            <w:vAlign w:val="center"/>
          </w:tcPr>
          <w:p w:rsidR="00394E21" w:rsidRDefault="00394E21" w:rsidP="00A819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Kornelija Baksa</w:t>
            </w:r>
          </w:p>
        </w:tc>
        <w:tc>
          <w:tcPr>
            <w:tcW w:w="2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5.,6.</w:t>
            </w:r>
          </w:p>
        </w:tc>
        <w:tc>
          <w:tcPr>
            <w:tcW w:w="1065" w:type="pct"/>
            <w:vAlign w:val="center"/>
          </w:tcPr>
          <w:p w:rsidR="00394E21" w:rsidRPr="00A81937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komunikaciju,razvijanje komunikacijskih kompetencija osposobljavajući učenike da koristi jezik u različitim kontekstima</w:t>
            </w:r>
          </w:p>
        </w:tc>
        <w:tc>
          <w:tcPr>
            <w:tcW w:w="685" w:type="pct"/>
            <w:gridSpan w:val="2"/>
            <w:vAlign w:val="center"/>
          </w:tcPr>
          <w:p w:rsidR="00394E21" w:rsidRPr="00A81937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343" w:type="pct"/>
            <w:vAlign w:val="center"/>
          </w:tcPr>
          <w:p w:rsidR="00394E21" w:rsidRPr="00A81937" w:rsidRDefault="00394E21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2 sata tjedno,</w:t>
            </w:r>
          </w:p>
          <w:p w:rsidR="00394E21" w:rsidRPr="00A81937" w:rsidRDefault="00394E21" w:rsidP="00A8193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A81937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81937">
              <w:rPr>
                <w:rFonts w:cs="Calibri"/>
              </w:rPr>
              <w:t>Učenici se vrednuju sustavnim praćenjem, brojčanim ocjenama i opisnim ocjenama u vidu bilježaka o radu i napretku učenika u područjima koja su opisana pod kriterije ocjenjivanja, a provjeravaju usmenim i pisanim provjerama te ocjenjivanjem aktivnosti na satu i urednosti  tj. točnosti u pisanju domaćih uradaka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0F770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9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21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osnovnu usmenu komunikaciju na engleskom jeziku, međusobnu interakciju jednostavnim riječima i frazama; započeti i usavršiti pisanu komunikaciju; ponoviti usvojene i uvesti nove gramatičke sadržaje i usvojiti njihovu upotrebu u svakodnevnoj komunikaciji na engleskom jeziku.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Calibri"/>
              </w:rPr>
              <w:t>Poticati učenike na osposobljavanje za usmenu i pisanu komunikaciju na stranom jeziku, razvijati jezične vještine kod učenika; na satovima izborne nastave; plan i program prilagođen prema udžb</w:t>
            </w:r>
            <w:r>
              <w:rPr>
                <w:rFonts w:cs="Calibri"/>
              </w:rPr>
              <w:t>eniku Project 1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Učenici se vrednuju sustavnim praćenjem kroz usmeno i pismeno ispitivanje te rad na satu. Koristi se brojčano i opisno praćenje učenika.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0F7706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13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39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219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 b/c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Razvijanje svih jezičnih vještina, osposobiti učenike za svakodnevnu komunikaciju, usvajanje znanja i razvijanje sposobnosti potrebnih za uvođenje u samostalno učenje jezika, upoznavanje kulture i civilizacije naroda čiji jezik se uči, razvijanje međunarodne tolerancije.</w:t>
            </w: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  <w:lang w:eastAsia="hr-HR"/>
              </w:rPr>
              <w:t>Razgovor, čitanje, prevođenje, rad s rječnikom, vježbanje izgovora, slušanje CD-a i gledanje DVD s tekstovima na engleskom, pisanje kraćih sastavaka prema modelu, usvajanje i vježbanje gramatičkih pravila i primjenjivanje na zadacima i u razgovoru, upoznavanje sa kulturom i običajima zemalja engl. govornog područja.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Učenici se vrednuju sustavnim praćenjem kroz usmeno i pismeno ispitivanje te rad na satu. Koristi se brojčano i opisno praćenje učenika</w:t>
            </w:r>
          </w:p>
        </w:tc>
      </w:tr>
      <w:tr w:rsidR="00394E21" w:rsidRPr="0049273B" w:rsidTr="004E7FF1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4E7FF1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13" w:type="pct"/>
          </w:tcPr>
          <w:p w:rsidR="00394E21" w:rsidRPr="00B81671" w:rsidRDefault="00394E21" w:rsidP="004E7FF1">
            <w:pPr>
              <w:spacing w:after="0" w:line="240" w:lineRule="auto"/>
              <w:jc w:val="center"/>
            </w:pPr>
          </w:p>
        </w:tc>
        <w:tc>
          <w:tcPr>
            <w:tcW w:w="400" w:type="pct"/>
            <w:vAlign w:val="center"/>
          </w:tcPr>
          <w:p w:rsidR="00394E21" w:rsidRDefault="00394E21" w:rsidP="004E7FF1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397" w:type="pct"/>
            <w:vAlign w:val="center"/>
          </w:tcPr>
          <w:p w:rsidR="00394E2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219" w:type="pct"/>
            <w:vAlign w:val="center"/>
          </w:tcPr>
          <w:p w:rsidR="00394E2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 b/c</w:t>
            </w:r>
          </w:p>
        </w:tc>
        <w:tc>
          <w:tcPr>
            <w:tcW w:w="1065" w:type="pct"/>
            <w:vAlign w:val="center"/>
          </w:tcPr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Calibri"/>
              </w:rPr>
              <w:t>Rad u paru i skupini, individualni oblik rada, razgovor, imenovanje, čitanje, vježbanje izgovora, slušanje CD-a i gledanje DVD s tekstovima na engleskom, pisanje kraćih sastavaka prema modelu, prevođenje uz pomoć rječnika</w:t>
            </w:r>
          </w:p>
        </w:tc>
        <w:tc>
          <w:tcPr>
            <w:tcW w:w="343" w:type="pct"/>
            <w:vAlign w:val="center"/>
          </w:tcPr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</w:t>
            </w:r>
          </w:p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1533" w:type="pct"/>
            <w:vAlign w:val="center"/>
          </w:tcPr>
          <w:p w:rsidR="00394E21" w:rsidRPr="00B81671" w:rsidRDefault="00394E21" w:rsidP="004E7FF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 i aktivnost na satu se vrednuju opisno i brojčano, rezultati se vode u Imeniku učenika.</w:t>
            </w:r>
          </w:p>
        </w:tc>
      </w:tr>
    </w:tbl>
    <w:p w:rsidR="00394E21" w:rsidRDefault="00394E21">
      <w:r>
        <w:br w:type="page"/>
      </w:r>
    </w:p>
    <w:tbl>
      <w:tblPr>
        <w:tblW w:w="5259" w:type="pct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497"/>
        <w:gridCol w:w="448"/>
        <w:gridCol w:w="438"/>
        <w:gridCol w:w="320"/>
        <w:gridCol w:w="1807"/>
        <w:gridCol w:w="69"/>
        <w:gridCol w:w="1296"/>
        <w:gridCol w:w="1049"/>
        <w:gridCol w:w="1147"/>
        <w:gridCol w:w="2290"/>
        <w:gridCol w:w="490"/>
        <w:gridCol w:w="2314"/>
        <w:gridCol w:w="931"/>
        <w:gridCol w:w="959"/>
        <w:gridCol w:w="758"/>
        <w:gridCol w:w="2561"/>
      </w:tblGrid>
      <w:tr w:rsidR="00394E21" w:rsidRPr="0049273B" w:rsidTr="00111397">
        <w:trPr>
          <w:trHeight w:val="474"/>
        </w:trPr>
        <w:tc>
          <w:tcPr>
            <w:tcW w:w="5000" w:type="pct"/>
            <w:gridSpan w:val="16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394E21" w:rsidRPr="0049273B" w:rsidTr="000F7706">
        <w:trPr>
          <w:trHeight w:val="791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18" w:type="pct"/>
            <w:gridSpan w:val="2"/>
          </w:tcPr>
          <w:p w:rsidR="00394E21" w:rsidRDefault="00394E21" w:rsidP="003A3495">
            <w:pPr>
              <w:spacing w:after="0" w:line="240" w:lineRule="auto"/>
              <w:jc w:val="center"/>
              <w:rPr>
                <w:b/>
              </w:rPr>
            </w:pPr>
          </w:p>
          <w:p w:rsidR="00394E21" w:rsidRDefault="00394E21" w:rsidP="004B35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</w:t>
            </w:r>
          </w:p>
          <w:p w:rsidR="00394E21" w:rsidRPr="00833CCE" w:rsidRDefault="00394E21" w:rsidP="004B35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-zira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394E21" w:rsidRPr="00B81671" w:rsidRDefault="00394E21" w:rsidP="004B3537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</w:t>
            </w:r>
            <w:r>
              <w:rPr>
                <w:b/>
              </w:rPr>
              <w:t>-</w:t>
            </w:r>
            <w:r w:rsidRPr="00B81671">
              <w:rPr>
                <w:b/>
              </w:rPr>
              <w:t>STI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 xml:space="preserve">VREDNOVANJE I KORIŠTENJE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REZULTATA</w:t>
            </w:r>
          </w:p>
        </w:tc>
      </w:tr>
      <w:tr w:rsidR="00394E21" w:rsidRPr="0049273B" w:rsidTr="000F7706">
        <w:trPr>
          <w:trHeight w:val="69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Likovna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Andrea Matić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proširenje likovnog vokabulara, razvijanje vizualnog mišljenja,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senzibiliziranje estetskog i konceptualnog aspekta vizualnog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djela, produbljivanje teoretskog znanja i povijesti umjetnosti,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upoznavanje sa manje zastupljenim oblicima vizualnog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izražavanja kroz film, animaciju, fotografiju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 w:cs="Calibri"/>
                <w:sz w:val="22"/>
                <w:szCs w:val="22"/>
              </w:rPr>
              <w:t>individualni rad, rad u skupinama, rad u paru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D97DCD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  <w:lang w:eastAsia="hr-HR"/>
              </w:rPr>
            </w:pPr>
            <w:r w:rsidRPr="00B81671">
              <w:rPr>
                <w:rFonts w:cs="Arial"/>
                <w:color w:val="222222"/>
                <w:shd w:val="clear" w:color="auto" w:fill="FFFFFF"/>
                <w:lang w:eastAsia="hr-HR"/>
              </w:rPr>
              <w:t>opisno, (samo)eva</w:t>
            </w: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>lu</w:t>
            </w:r>
            <w:r w:rsidRPr="00B81671">
              <w:rPr>
                <w:rFonts w:cs="Arial"/>
                <w:color w:val="222222"/>
                <w:shd w:val="clear" w:color="auto" w:fill="FFFFFF"/>
                <w:lang w:eastAsia="hr-HR"/>
              </w:rPr>
              <w:t>acija</w:t>
            </w: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 xml:space="preserve">, sudjelovanje </w:t>
            </w:r>
          </w:p>
          <w:p w:rsidR="00394E21" w:rsidRPr="00B81671" w:rsidRDefault="00394E21" w:rsidP="00D97DCD">
            <w:pPr>
              <w:spacing w:after="0" w:line="240" w:lineRule="auto"/>
              <w:rPr>
                <w:rFonts w:cs="Calibri"/>
              </w:rPr>
            </w:pPr>
            <w:r>
              <w:rPr>
                <w:rFonts w:cs="Arial"/>
                <w:color w:val="222222"/>
                <w:shd w:val="clear" w:color="auto" w:fill="FFFFFF"/>
                <w:lang w:eastAsia="hr-HR"/>
              </w:rPr>
              <w:t>na natjecanjima i natječajima</w:t>
            </w:r>
          </w:p>
        </w:tc>
      </w:tr>
      <w:tr w:rsidR="00394E21" w:rsidRPr="0049273B" w:rsidTr="000F7706">
        <w:trPr>
          <w:trHeight w:val="2131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Odbojka-žene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Anica Benjak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5.,6.,7., 8.</w:t>
            </w:r>
          </w:p>
        </w:tc>
        <w:tc>
          <w:tcPr>
            <w:tcW w:w="1130" w:type="pct"/>
            <w:gridSpan w:val="3"/>
            <w:vAlign w:val="center"/>
          </w:tcPr>
          <w:p w:rsidR="00394E21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 xml:space="preserve">Animiranje i poticanje učenika na bavljenjem sportom u slobodno vrijeme. </w:t>
            </w:r>
          </w:p>
          <w:p w:rsidR="00394E21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>Razvoj motoričkih i funkcionalnih sposobnosti vježbama koje su primjerene učeničkoj dobi.</w:t>
            </w:r>
          </w:p>
          <w:p w:rsidR="00394E21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>Usvojiti  jednostavnije  elemente tehnike i taktike sportskih igara te ih naučiti te ih naučiti primjenjivati u situacijskim uvjetima-igri.</w:t>
            </w:r>
          </w:p>
          <w:p w:rsidR="00394E21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>Utjecati na promicanje zdravog načina života, formiranje pozitivnih socijalnih dimenzija, formiranje pozitivne slike o sebi.</w:t>
            </w:r>
          </w:p>
          <w:p w:rsidR="00394E21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  <w:r>
              <w:rPr>
                <w:rFonts w:cs="Arial"/>
              </w:rPr>
              <w:t>Razvijati timski rad i pozitivne odnose unutar momčadi.</w:t>
            </w:r>
          </w:p>
          <w:p w:rsidR="00394E21" w:rsidRPr="000A2B49" w:rsidRDefault="00394E21" w:rsidP="003F4FC4">
            <w:pPr>
              <w:spacing w:after="0" w:line="240" w:lineRule="auto"/>
              <w:ind w:right="113"/>
              <w:rPr>
                <w:rFonts w:cs="Arial"/>
              </w:rPr>
            </w:pPr>
          </w:p>
        </w:tc>
        <w:tc>
          <w:tcPr>
            <w:tcW w:w="666" w:type="pct"/>
            <w:vAlign w:val="center"/>
          </w:tcPr>
          <w:p w:rsidR="00394E21" w:rsidRDefault="00394E21" w:rsidP="003A34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grupa;</w:t>
            </w:r>
          </w:p>
          <w:p w:rsidR="00394E21" w:rsidRPr="003A3495" w:rsidRDefault="00394E21" w:rsidP="003A3495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</w:t>
            </w:r>
            <w:r>
              <w:rPr>
                <w:rFonts w:cs="Calibri"/>
              </w:rPr>
              <w:t xml:space="preserve">i rad, rad u parovima, </w:t>
            </w:r>
            <w:r w:rsidRPr="00B81671">
              <w:rPr>
                <w:rFonts w:cs="Calibri"/>
              </w:rPr>
              <w:t xml:space="preserve"> rad u stanicama, kružni rad, grupni rad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1sat tjedno, 35 </w:t>
            </w:r>
            <w:r w:rsidRPr="00B81671">
              <w:rPr>
                <w:rFonts w:cs="Calibri"/>
              </w:rPr>
              <w:t>sati godišnje</w:t>
            </w:r>
          </w:p>
        </w:tc>
        <w:tc>
          <w:tcPr>
            <w:tcW w:w="955" w:type="pct"/>
            <w:gridSpan w:val="2"/>
          </w:tcPr>
          <w:p w:rsidR="00394E21" w:rsidRDefault="00394E21" w:rsidP="00111397">
            <w:pPr>
              <w:rPr>
                <w:rFonts w:cs="Arial"/>
              </w:rPr>
            </w:pPr>
            <w:r w:rsidRPr="008363B3">
              <w:rPr>
                <w:rFonts w:cs="Arial"/>
              </w:rPr>
              <w:t>Procjena razine svladanosti osnovnih</w:t>
            </w:r>
            <w:r>
              <w:rPr>
                <w:rFonts w:cs="Arial"/>
              </w:rPr>
              <w:t xml:space="preserve"> </w:t>
            </w:r>
            <w:r w:rsidRPr="008363B3">
              <w:rPr>
                <w:rFonts w:cs="Arial"/>
              </w:rPr>
              <w:t xml:space="preserve"> elemenata tehnike.</w:t>
            </w:r>
          </w:p>
          <w:p w:rsidR="00394E21" w:rsidRPr="008363B3" w:rsidRDefault="00394E21" w:rsidP="00111397">
            <w:pPr>
              <w:ind w:right="-708"/>
              <w:rPr>
                <w:rFonts w:cs="Calibri"/>
                <w:color w:val="000000"/>
              </w:rPr>
            </w:pPr>
            <w:r>
              <w:rPr>
                <w:rFonts w:cs="Arial"/>
              </w:rPr>
              <w:t>Uključivanje u međuškolska natjecanja (prema interesu učenica).</w:t>
            </w:r>
            <w:r w:rsidRPr="008363B3">
              <w:rPr>
                <w:rFonts w:cs="Arial"/>
              </w:rPr>
              <w:t xml:space="preserve"> </w:t>
            </w:r>
          </w:p>
        </w:tc>
      </w:tr>
      <w:tr w:rsidR="00394E21" w:rsidRPr="0049273B" w:rsidTr="000F7706">
        <w:trPr>
          <w:trHeight w:val="69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Nogomet, Kros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Zlatko Sir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Stjecati motorička znanja u pojedinim sportskim aktivnostima s ciljem osobne i kolektivne afirmacije u sportskom stvaralaštvu. Istovremeno time poticati učenike na stjecanje </w:t>
            </w:r>
            <w:r>
              <w:rPr>
                <w:rFonts w:cs="Calibri"/>
              </w:rPr>
              <w:t>navike za stalnim i sist.</w:t>
            </w:r>
            <w:r w:rsidRPr="00B81671">
              <w:rPr>
                <w:rFonts w:cs="Calibri"/>
              </w:rPr>
              <w:t xml:space="preserve"> bavljenjem tj</w:t>
            </w:r>
            <w:r>
              <w:rPr>
                <w:rFonts w:cs="Calibri"/>
              </w:rPr>
              <w:t>el. aktivnošću i vježb.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rad, rad u parovima, trojkama, rad u stanicama, kružni rad, grupni rad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Sudjelovanje u sportskim natjecanjima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na svim razinama u cilju postizanja što boljih rezultata.</w:t>
            </w:r>
          </w:p>
        </w:tc>
      </w:tr>
      <w:tr w:rsidR="00394E21" w:rsidRPr="0049273B" w:rsidTr="000F7706">
        <w:trPr>
          <w:trHeight w:val="836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Crveni križ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Tihana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Toplek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Horvat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7.,8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Djelotvorno poticati na stjecanje radnih navika, upornosti i istraživačkog duha, utjecati na svijest razvijanja potrebe o očuv</w:t>
            </w:r>
            <w:r>
              <w:rPr>
                <w:rFonts w:cs="Calibri"/>
              </w:rPr>
              <w:t>anju okoliša te stjecati kult.</w:t>
            </w:r>
            <w:r w:rsidRPr="00B81671">
              <w:rPr>
                <w:rFonts w:cs="Calibri"/>
              </w:rPr>
              <w:t xml:space="preserve"> življenja u zdravom okolišu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parovima, rad u skupinama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 sat tjedno, 70</w:t>
            </w:r>
            <w:r w:rsidRPr="00B81671">
              <w:rPr>
                <w:rFonts w:cs="Calibri"/>
              </w:rPr>
              <w:t xml:space="preserve">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Pohvale, poticaji i samovrednovanje</w:t>
            </w:r>
          </w:p>
        </w:tc>
      </w:tr>
      <w:tr w:rsidR="00394E21" w:rsidRPr="0049273B" w:rsidTr="000F7706">
        <w:trPr>
          <w:trHeight w:val="989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Mladi tehničari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Nevenka Reif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5.,6.,7.,8.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tehničke tvorevine, razvijanje tehnološkog i poduzetničkog mišljenja učenika te stjecanje i vježba primjene znanja, razvijanje samopouzdanja.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frontalni i individualni rad, rad u parovima i grupi</w:t>
            </w:r>
          </w:p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metode razgovora, praktičnog rada, grafičkog rada, demonstracije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81671">
              <w:rPr>
                <w:color w:val="000000"/>
              </w:rPr>
              <w:t xml:space="preserve"> sat</w:t>
            </w:r>
            <w:r>
              <w:rPr>
                <w:color w:val="000000"/>
              </w:rPr>
              <w:t>a</w:t>
            </w:r>
            <w:r w:rsidRPr="00B81671">
              <w:rPr>
                <w:color w:val="000000"/>
              </w:rPr>
              <w:t xml:space="preserve"> tjedno,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  <w:r w:rsidRPr="00B81671">
              <w:rPr>
                <w:color w:val="000000"/>
              </w:rPr>
              <w:t>sati godišnje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Vrednovat će se zalaganje učenika i njihovo aktivno sudjelovanje</w:t>
            </w:r>
            <w:r>
              <w:rPr>
                <w:color w:val="000000"/>
              </w:rPr>
              <w:t>, izrada tehničke tvorevine.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B81671">
              <w:rPr>
                <w:color w:val="000000"/>
              </w:rPr>
              <w:t>Učenici mogu sudjelovati na foto natječajima te natjecanjima iz tehničke kulture.</w:t>
            </w:r>
          </w:p>
        </w:tc>
      </w:tr>
      <w:tr w:rsidR="00394E21" w:rsidRPr="0049273B" w:rsidTr="000F7706">
        <w:trPr>
          <w:trHeight w:val="97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Prometna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Sandro Balašković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AB59D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Obogaćivanje i produbljivanje znanja, vještina i spoznaja vezanih uz prometnu kulturu. Provođenje programa osposobljavanja za upravljanje biciklom i biciklističkog ispita.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individualni rad, rad u parovima i grupi, razgovor, rasprava</w:t>
            </w:r>
          </w:p>
        </w:tc>
        <w:tc>
          <w:tcPr>
            <w:tcW w:w="544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(16 sati programa)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</w:pPr>
          </w:p>
          <w:p w:rsidR="00394E21" w:rsidRDefault="00394E21" w:rsidP="001362D7">
            <w:pPr>
              <w:spacing w:after="0" w:line="240" w:lineRule="auto"/>
              <w:rPr>
                <w:color w:val="000000"/>
              </w:rPr>
            </w:pPr>
            <w:r>
              <w:t>Polaganje biciklističkog ispita i dobivanje potvrde o osposobljenosti.</w:t>
            </w:r>
          </w:p>
          <w:p w:rsidR="00394E21" w:rsidRPr="00B81671" w:rsidRDefault="00394E21" w:rsidP="00136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Učenici mogu sudjelovati  radu ŠPJ te u natjecanju iz prometnih znanja i vještina „Sigurno u prometu“.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6D3AE8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3A3495">
            <w:pPr>
              <w:spacing w:after="0" w:line="240" w:lineRule="auto"/>
            </w:pPr>
            <w:r w:rsidRPr="00B81671">
              <w:t>Misch- Masch Gruppe</w:t>
            </w:r>
          </w:p>
          <w:p w:rsidR="00394E21" w:rsidRDefault="00394E21" w:rsidP="003A3495">
            <w:pPr>
              <w:spacing w:after="0" w:line="240" w:lineRule="auto"/>
            </w:pPr>
            <w:r>
              <w:t xml:space="preserve">Sekcija  ŠZ Različak </w:t>
            </w:r>
          </w:p>
          <w:p w:rsidR="00394E21" w:rsidRPr="00B81671" w:rsidRDefault="00394E21" w:rsidP="003A3495">
            <w:pPr>
              <w:spacing w:after="0" w:line="240" w:lineRule="auto"/>
            </w:pPr>
            <w:r>
              <w:t>na Njemač-kom jeziku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Ružica Horvat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B81671">
              <w:rPr>
                <w:rFonts w:cs="Calibri"/>
              </w:rPr>
              <w:t>.- 8. r.</w:t>
            </w:r>
          </w:p>
        </w:tc>
        <w:tc>
          <w:tcPr>
            <w:tcW w:w="1130" w:type="pct"/>
            <w:gridSpan w:val="3"/>
            <w:vAlign w:val="center"/>
          </w:tcPr>
          <w:p w:rsidR="00394E21" w:rsidRDefault="00394E21" w:rsidP="001362D7">
            <w:pPr>
              <w:spacing w:after="0" w:line="240" w:lineRule="auto"/>
              <w:ind w:left="360" w:right="113"/>
              <w:jc w:val="center"/>
            </w:pPr>
            <w:r w:rsidRPr="00B81671">
              <w:t>Razvijanje kreativnosti, pozitivan odnos prema radu. Istraživati kulturu i običaje većinskog broja učenika, razvijati kreativnost uranjajući u kulturnu baštinu, pripremanje učenika za različite smotre : scenske igre, pjevanje, cirkuske vještine</w:t>
            </w:r>
            <w:r>
              <w:t>. Izrada zbirke i video zapisa tradicionalnih, zaboravljenih dječjih igara u prirodi.</w:t>
            </w:r>
          </w:p>
          <w:p w:rsidR="00394E21" w:rsidRPr="000E7F6E" w:rsidRDefault="00394E21" w:rsidP="000E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Zadovoljavanje individualnih potreba učenika, profesionalno informiranje, razvoj sposobnosti, znanja i vještina kroz samostalni, suradnički i praktični rad. 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0E7F6E">
            <w:pPr>
              <w:spacing w:after="0" w:line="240" w:lineRule="auto"/>
            </w:pPr>
            <w:r w:rsidRPr="00B81671">
              <w:t>Rad na tekstu. Razgovor, individualni pristup. Svi oblici rada po potrebi ; (razgovor, istraživanje, prepisivanje, dopunjavanje…)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E7F6E">
              <w:rPr>
                <w:noProof/>
                <w:sz w:val="20"/>
                <w:szCs w:val="20"/>
              </w:rPr>
              <w:t>Teorijska i prakt. nastava kroz suradnički i individ. rad. Mjesto izvođenja aktiv.: škola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left="113" w:right="113"/>
              <w:jc w:val="center"/>
            </w:pPr>
            <w:r>
              <w:t>2</w:t>
            </w:r>
            <w:r w:rsidRPr="00B81671">
              <w:t xml:space="preserve"> sat</w:t>
            </w:r>
            <w:r>
              <w:t>a</w:t>
            </w:r>
            <w:r w:rsidRPr="00B81671">
              <w:t xml:space="preserve"> tjedno</w:t>
            </w:r>
          </w:p>
          <w:p w:rsidR="00394E21" w:rsidRPr="00B81671" w:rsidRDefault="00394E21" w:rsidP="001362D7">
            <w:pPr>
              <w:spacing w:after="0" w:line="240" w:lineRule="auto"/>
              <w:ind w:left="113" w:right="113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A0454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Izlaganje radova u školi. Prezentacija istraživanja. Nastupanje u  Varaždin</w:t>
            </w:r>
            <w:r>
              <w:rPr>
                <w:rFonts w:cs="Arial"/>
                <w:color w:val="000000"/>
              </w:rPr>
              <w:t xml:space="preserve">u na „ Theaterspiele „ 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Geografska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Boris Tomašić</w:t>
            </w:r>
          </w:p>
        </w:tc>
        <w:tc>
          <w:tcPr>
            <w:tcW w:w="30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8. </w:t>
            </w:r>
          </w:p>
          <w:p w:rsidR="00394E21" w:rsidRDefault="00394E21" w:rsidP="00BB49D2">
            <w:pPr>
              <w:spacing w:after="0" w:line="240" w:lineRule="auto"/>
              <w:rPr>
                <w:rFonts w:cs="Calibri"/>
              </w:rPr>
            </w:pPr>
          </w:p>
          <w:p w:rsidR="00394E21" w:rsidRPr="00B81671" w:rsidRDefault="00394E21" w:rsidP="00BB49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Potic</w:t>
            </w:r>
            <w:r>
              <w:t>ati i dalje razvijati geog.</w:t>
            </w:r>
            <w:r w:rsidRPr="00B81671">
              <w:t xml:space="preserve"> vještine:kartografske, grafičke, statisti</w:t>
            </w:r>
            <w:r>
              <w:t>čke, istraživačke prez., razvijati kritičko geog.</w:t>
            </w:r>
            <w:r w:rsidRPr="00B81671">
              <w:t xml:space="preserve"> mišljenje-uoča</w:t>
            </w:r>
            <w:r>
              <w:t>vati probleme i tražiti rješ.</w:t>
            </w:r>
            <w:r w:rsidRPr="00B81671">
              <w:t xml:space="preserve">, pripremati se za natjecanja geografa-školsko, </w:t>
            </w:r>
            <w:r>
              <w:t>župan.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rad, rad u parovima, grupni rad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metode demonstracije, metode razgovora, praktičnog rada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 sat tjedno,70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Analiza postignuća učenika prema rješenim testovima na određenim razinama natjecanja.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Književna stvaraonica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Jagoda Vičević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60EC1" w:rsidRDefault="00394E21" w:rsidP="00B60EC1">
            <w:pPr>
              <w:spacing w:after="0" w:line="240" w:lineRule="auto"/>
              <w:jc w:val="center"/>
            </w:pPr>
            <w:r w:rsidRPr="00B60EC1">
              <w:t>Učenici će upoznati i razlikovati različite vrste književnih tekstova.</w:t>
            </w:r>
          </w:p>
          <w:p w:rsidR="00394E21" w:rsidRPr="00B60EC1" w:rsidRDefault="00394E21" w:rsidP="00B60EC1">
            <w:pPr>
              <w:spacing w:after="0" w:line="240" w:lineRule="auto"/>
              <w:jc w:val="center"/>
            </w:pPr>
            <w:r w:rsidRPr="00B60EC1">
              <w:t>Samostalno će oblikovati tekst prema poticaju ( književni tekst ili slobodna tema)</w:t>
            </w:r>
          </w:p>
          <w:p w:rsidR="00394E21" w:rsidRPr="00B60EC1" w:rsidRDefault="00394E21" w:rsidP="00B60EC1">
            <w:pPr>
              <w:spacing w:after="0" w:line="240" w:lineRule="auto"/>
              <w:jc w:val="center"/>
            </w:pPr>
            <w:r w:rsidRPr="00B60EC1">
              <w:t>Učenici će izraditi stripove i slikovnice u papirnatom i digitalnom obliku.</w:t>
            </w:r>
          </w:p>
          <w:p w:rsidR="00394E21" w:rsidRPr="00B81671" w:rsidRDefault="00394E21" w:rsidP="00B60EC1">
            <w:pPr>
              <w:spacing w:after="0" w:line="240" w:lineRule="auto"/>
              <w:jc w:val="center"/>
            </w:pPr>
            <w:r w:rsidRPr="00B60EC1">
              <w:t>Prezentirat će svoje radove pred drugim učenicima.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Rad u skupini, individualni rad, metoda čitanja i rada na tekstu ,  pisanja i razgovora</w:t>
            </w:r>
            <w:r>
              <w:t>, terenska nastava. „Kuća bajki“ u Ogulinu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 sat tjedno , 35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4500EE">
            <w:pPr>
              <w:spacing w:after="0" w:line="240" w:lineRule="auto"/>
              <w:jc w:val="center"/>
            </w:pPr>
            <w:r w:rsidRPr="00B81671">
              <w:t xml:space="preserve">Izbor najuspješnijih radova </w:t>
            </w:r>
            <w:r>
              <w:t xml:space="preserve"> i tekstova </w:t>
            </w:r>
          </w:p>
          <w:p w:rsidR="00394E21" w:rsidRPr="00B81671" w:rsidRDefault="00394E21" w:rsidP="004500EE">
            <w:pPr>
              <w:spacing w:after="0" w:line="240" w:lineRule="auto"/>
              <w:jc w:val="center"/>
            </w:pPr>
            <w:r>
              <w:t>za školski list i web-stranicu škole te prezentaciju radova na  projektu</w:t>
            </w:r>
          </w:p>
        </w:tc>
      </w:tr>
      <w:tr w:rsidR="00394E21" w:rsidRPr="0049273B" w:rsidTr="000F7706">
        <w:trPr>
          <w:trHeight w:val="1807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>
              <w:t>Novinarska</w:t>
            </w:r>
            <w:r w:rsidRPr="00BB0DF9">
              <w:t xml:space="preserve">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Sandra</w:t>
            </w:r>
          </w:p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Logožar</w:t>
            </w:r>
          </w:p>
        </w:tc>
        <w:tc>
          <w:tcPr>
            <w:tcW w:w="302" w:type="pct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B0DF9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B0DF9" w:rsidRDefault="00394E21" w:rsidP="001362D7">
            <w:pPr>
              <w:spacing w:after="240" w:line="240" w:lineRule="auto"/>
              <w:jc w:val="center"/>
              <w:rPr>
                <w:rFonts w:cs="Arial"/>
              </w:rPr>
            </w:pPr>
            <w:r w:rsidRPr="00BB0DF9">
              <w:rPr>
                <w:rFonts w:cs="Arial"/>
                <w:color w:val="000000"/>
              </w:rPr>
              <w:t>Učenicima, roditeljima i učiteljima pružiti informacije o radu škole, novostima, uspjesima vezanim uz redovan rad škole, izvannastavne aktivnosti, radove učenika i sl., razvijati komunikacijske sposobnosti i prenošenje informacija</w:t>
            </w:r>
          </w:p>
        </w:tc>
        <w:tc>
          <w:tcPr>
            <w:tcW w:w="666" w:type="pct"/>
            <w:vAlign w:val="center"/>
          </w:tcPr>
          <w:p w:rsidR="00394E21" w:rsidRPr="00BB0DF9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Arial"/>
                <w:color w:val="000000"/>
              </w:rPr>
            </w:pPr>
            <w:r w:rsidRPr="00BB0DF9">
              <w:rPr>
                <w:rFonts w:cs="Arial"/>
                <w:color w:val="000000"/>
              </w:rPr>
              <w:t>Proces je baziran na samostalnom i timskom radu učenika, kao i individualnom pristupu učitelja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1 sat tjedno,</w:t>
            </w:r>
          </w:p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t>35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B0DF9" w:rsidRDefault="00394E21" w:rsidP="001362D7">
            <w:pPr>
              <w:spacing w:after="0" w:line="240" w:lineRule="auto"/>
              <w:jc w:val="center"/>
            </w:pPr>
            <w:r w:rsidRPr="00BB0DF9">
              <w:rPr>
                <w:rFonts w:cs="Arial"/>
                <w:color w:val="000000"/>
              </w:rPr>
              <w:t>Anketiranje korisnika lista (učenici, učitelji, roditelji, lokalna zajednica)</w:t>
            </w:r>
          </w:p>
        </w:tc>
      </w:tr>
      <w:tr w:rsidR="00394E21" w:rsidRPr="0049273B" w:rsidTr="000F7706">
        <w:trPr>
          <w:trHeight w:val="1807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Spiel und Spass-njemačka grupa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(Projekt od 3-300)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Kornelija Baksa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240" w:line="240" w:lineRule="auto"/>
              <w:jc w:val="center"/>
              <w:rPr>
                <w:rFonts w:cs="Arial"/>
                <w:color w:val="000000"/>
              </w:rPr>
            </w:pPr>
            <w:r w:rsidRPr="00F765CD">
              <w:rPr>
                <w:rFonts w:cs="Arial"/>
                <w:color w:val="000000"/>
              </w:rPr>
              <w:t>Stjecanje i razvijanje osnovne i dodatne usmene</w:t>
            </w:r>
            <w:r>
              <w:rPr>
                <w:rFonts w:cs="Arial"/>
                <w:color w:val="000000"/>
              </w:rPr>
              <w:t xml:space="preserve"> i pisane komunikacije na njemač</w:t>
            </w:r>
            <w:r w:rsidRPr="00F765CD">
              <w:rPr>
                <w:rFonts w:cs="Arial"/>
                <w:color w:val="000000"/>
              </w:rPr>
              <w:t xml:space="preserve">kom jeziku; razvijanje tolerancije </w:t>
            </w:r>
            <w:r>
              <w:rPr>
                <w:rFonts w:cs="Arial"/>
                <w:color w:val="000000"/>
              </w:rPr>
              <w:t xml:space="preserve">i razumijevanja prema njemačkom </w:t>
            </w:r>
            <w:r w:rsidRPr="00F765CD">
              <w:rPr>
                <w:rFonts w:cs="Arial"/>
                <w:color w:val="000000"/>
              </w:rPr>
              <w:t>jeziku; upoznava</w:t>
            </w:r>
            <w:r>
              <w:rPr>
                <w:rFonts w:cs="Arial"/>
                <w:color w:val="000000"/>
              </w:rPr>
              <w:t>nje s kulturom zemalja njemačkog</w:t>
            </w:r>
            <w:r w:rsidRPr="00F765CD">
              <w:rPr>
                <w:rFonts w:cs="Arial"/>
                <w:color w:val="000000"/>
              </w:rPr>
              <w:t xml:space="preserve">  jezika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Arial"/>
                <w:color w:val="000000"/>
              </w:rPr>
            </w:pPr>
            <w:r w:rsidRPr="00F765CD">
              <w:rPr>
                <w:rFonts w:cs="Arial"/>
                <w:color w:val="000000"/>
              </w:rPr>
              <w:t>Uz redoviti plan i program, prate se i priručnici vezani uz kulture i zemlje njemačkog govornog područja te uče pjesme i čitaju priče na njemačkom jeziku</w:t>
            </w:r>
          </w:p>
        </w:tc>
        <w:tc>
          <w:tcPr>
            <w:tcW w:w="544" w:type="pct"/>
            <w:gridSpan w:val="2"/>
            <w:vAlign w:val="center"/>
          </w:tcPr>
          <w:p w:rsidR="00394E21" w:rsidRPr="00F765CD" w:rsidRDefault="00394E21" w:rsidP="00F765CD">
            <w:pPr>
              <w:spacing w:after="0" w:line="240" w:lineRule="auto"/>
              <w:jc w:val="center"/>
            </w:pPr>
            <w:r w:rsidRPr="00F765CD">
              <w:t>1 sat tjedno,</w:t>
            </w:r>
          </w:p>
          <w:p w:rsidR="00394E21" w:rsidRPr="00B81671" w:rsidRDefault="00394E21" w:rsidP="00F765CD">
            <w:pPr>
              <w:spacing w:after="0" w:line="240" w:lineRule="auto"/>
              <w:jc w:val="center"/>
            </w:pPr>
            <w:r w:rsidRPr="00F765CD">
              <w:t>35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Sudjelovanje učenika na Talent Show-u „Max sucht den Superstar“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</w:p>
          <w:p w:rsidR="00394E21" w:rsidRPr="00B81671" w:rsidRDefault="00394E21" w:rsidP="00702676">
            <w:pPr>
              <w:spacing w:after="0" w:line="240" w:lineRule="auto"/>
              <w:jc w:val="center"/>
            </w:pPr>
            <w:r w:rsidRPr="00B81671">
              <w:t>Dramsko-scenska grupa</w:t>
            </w:r>
          </w:p>
          <w:p w:rsidR="00394E21" w:rsidRPr="00B81671" w:rsidRDefault="00394E21" w:rsidP="00702676">
            <w:pPr>
              <w:spacing w:after="0" w:line="240" w:lineRule="auto"/>
              <w:jc w:val="center"/>
            </w:pP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</w:p>
          <w:p w:rsidR="00394E21" w:rsidRPr="00B81671" w:rsidRDefault="00394E21" w:rsidP="00702676">
            <w:pPr>
              <w:spacing w:after="0" w:line="240" w:lineRule="auto"/>
              <w:jc w:val="center"/>
            </w:pPr>
            <w:r w:rsidRPr="00B81671">
              <w:t>Dijana Kirić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 w:rsidRPr="00B81671">
              <w:t>Poticanje i osposobljavanje učenika za sve oblike sporazumijevanja i izražavanja (verbalnog i neverbalnog), razvijanje govornih vještina, poticanje učeničke sklonosti spram glumi, stjecanje samopouzdanja, snalaženje na pozornici, poticanje mašte i kreativnosti u stvaranju i pisanju dramskih tekstova, razvijanje senzibiliteta učenika kroz postojeće pisano dramsko stvaralaštvo,  njegovanje zavičajnog idioma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 w:rsidRPr="00B81671">
              <w:t>Scenske improvizacije, uvježbavanje izgovora, gestikulacije, facijalne ekspresije, scenskog pokreta, osmišljavanje dramskog teksta, procesna drama. Osmišljavanje scene, osmišljavanje scenskih kostima. Pripremanje učenika za izvođenje dramskih tekstova na školskim svečanostima i smotrama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>
              <w:t>tijekom godine, 70</w:t>
            </w:r>
            <w:r w:rsidRPr="00B81671">
              <w:t xml:space="preserve">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 w:rsidRPr="00B81671">
              <w:t>Opisno praćenje učenika, predstave na školskim priredbama, nastup na smotri LiDraNo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Tamburaška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Vježbanjem pjesama razne glazbene tematike usavršavati tehniku sviranja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mogućnosti (odabir instrumenta), utvrditi stabilnost inton., dogovor s za literaturu, rad u grupama, korepeticija, suradnja sa solistima i zborom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 xml:space="preserve"> sata tje</w:t>
            </w:r>
            <w:r>
              <w:t>dno, 3</w:t>
            </w:r>
            <w:r w:rsidRPr="00B81671">
              <w:t>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394E2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5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Veliki zbor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Plasman u finale državnog natjecanja, te redovito i kvalitetno sudjelovanje na školskim priredbama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glasovne mogućnosti učenika, provjeriti opseg glasa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utvrditi stabilnost intoniranja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dogovoriti s učenicima literaturu, rad u grupama -korepeticija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 sata tjedno, 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7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 xml:space="preserve">Učenička zadruga </w:t>
            </w:r>
            <w:r w:rsidRPr="003A3495">
              <w:rPr>
                <w:i/>
              </w:rPr>
              <w:t>Različak</w:t>
            </w:r>
          </w:p>
        </w:tc>
        <w:tc>
          <w:tcPr>
            <w:tcW w:w="393" w:type="pct"/>
            <w:gridSpan w:val="2"/>
            <w:vAlign w:val="center"/>
          </w:tcPr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Monika Mesarić (voditeljica)</w:t>
            </w:r>
          </w:p>
          <w:p w:rsidR="00394E21" w:rsidRPr="003A3495" w:rsidRDefault="00394E21" w:rsidP="001F67A1">
            <w:pPr>
              <w:spacing w:after="0" w:line="240" w:lineRule="auto"/>
            </w:pPr>
          </w:p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rPr>
                <w:noProof/>
              </w:rPr>
              <w:t>voditelji radionica i sekcija, učenici, zaposlenici škole, roditelji i vanjski suradnici</w:t>
            </w:r>
          </w:p>
        </w:tc>
        <w:tc>
          <w:tcPr>
            <w:tcW w:w="302" w:type="pct"/>
            <w:vAlign w:val="center"/>
          </w:tcPr>
          <w:p w:rsidR="00394E21" w:rsidRPr="003A3495" w:rsidRDefault="00394E21" w:rsidP="001F67A1">
            <w:pPr>
              <w:spacing w:after="0" w:line="240" w:lineRule="auto"/>
              <w:rPr>
                <w:rFonts w:cs="Calibri"/>
              </w:rPr>
            </w:pPr>
            <w:r w:rsidRPr="003A3495">
              <w:rPr>
                <w:rFonts w:cs="Calibri"/>
              </w:rPr>
              <w:t>1.-8.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3A3495" w:rsidRDefault="00394E21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 xml:space="preserve">Zadovoljavanje individualnih potreba učenika, profesionalno informiranje, razvoj sposobnosti, znanja i vještina kroz samostalni, suradnički i praktični rad. </w:t>
            </w:r>
          </w:p>
          <w:p w:rsidR="00394E21" w:rsidRPr="003A3495" w:rsidRDefault="00394E21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 xml:space="preserve">Razvijanje vizualnog i kritičkog mišljenja te pozitivnog odnosa prema estetskim vrijednostima. </w:t>
            </w:r>
          </w:p>
          <w:p w:rsidR="00394E21" w:rsidRPr="003A3495" w:rsidRDefault="00394E21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Razvijanje poduzetničkog i stvaralačkog mišljenja te prepoznavanje i primjena tehničkih sadržaja u životnom okruženju.</w:t>
            </w:r>
          </w:p>
          <w:p w:rsidR="00394E21" w:rsidRPr="003A3495" w:rsidRDefault="00394E21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t>Razvijanje interesa za očuvanje tradicije međimurskog  kraja</w:t>
            </w:r>
          </w:p>
          <w:p w:rsidR="00394E21" w:rsidRPr="003A3495" w:rsidRDefault="00394E21" w:rsidP="001F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t>Razvijanje vještina i sposobnosti pri određenim segmentima.</w:t>
            </w:r>
          </w:p>
        </w:tc>
        <w:tc>
          <w:tcPr>
            <w:tcW w:w="666" w:type="pct"/>
            <w:vAlign w:val="center"/>
          </w:tcPr>
          <w:p w:rsidR="00394E21" w:rsidRPr="003A3495" w:rsidRDefault="00394E21" w:rsidP="00F66628">
            <w:pPr>
              <w:spacing w:after="0" w:line="240" w:lineRule="auto"/>
              <w:rPr>
                <w:noProof/>
              </w:rPr>
            </w:pPr>
            <w:r w:rsidRPr="003A3495">
              <w:rPr>
                <w:noProof/>
              </w:rPr>
              <w:t>Teorijska i praktična nastava kroz suradnički i individualni rad.</w:t>
            </w:r>
          </w:p>
          <w:p w:rsidR="00394E21" w:rsidRPr="003A3495" w:rsidRDefault="00394E21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Mjesto izvođenja aktivnosti: škola i šira lokalna zajednica.</w:t>
            </w:r>
          </w:p>
          <w:p w:rsidR="00394E21" w:rsidRPr="003A3495" w:rsidRDefault="00394E21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Rad u sekcijama, timski organizirani rad i međusobna suradnja svih sekcija</w:t>
            </w:r>
          </w:p>
          <w:p w:rsidR="00394E21" w:rsidRPr="003A3495" w:rsidRDefault="00394E21" w:rsidP="00F666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Godišnja skupština zadruge ( siječanj )</w:t>
            </w:r>
          </w:p>
          <w:p w:rsidR="00394E21" w:rsidRPr="003A3495" w:rsidRDefault="00394E21" w:rsidP="003A3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Međusobna suradnja vodit</w:t>
            </w:r>
            <w:r>
              <w:t>elja sekcija i mladih zadrugara</w:t>
            </w:r>
          </w:p>
        </w:tc>
        <w:tc>
          <w:tcPr>
            <w:tcW w:w="544" w:type="pct"/>
            <w:gridSpan w:val="2"/>
            <w:vAlign w:val="center"/>
          </w:tcPr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2 sata tjedno,</w:t>
            </w:r>
          </w:p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3A3495" w:rsidRDefault="00394E21" w:rsidP="00F6662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bCs/>
                <w:i/>
                <w:noProof/>
              </w:rPr>
            </w:pPr>
            <w:r w:rsidRPr="003A3495">
              <w:rPr>
                <w:bCs/>
                <w:noProof/>
              </w:rPr>
              <w:t xml:space="preserve">Sudjelovanje na smotrama, izložbama, natjecanjima učeničkog stvaralaštva, prodaja naših proizvoda koji su </w:t>
            </w:r>
            <w:r w:rsidRPr="003A3495">
              <w:rPr>
                <w:noProof/>
              </w:rPr>
              <w:t xml:space="preserve">nastali kao rezultat rada učenika zadrugara i njihovih učitelja. </w:t>
            </w:r>
          </w:p>
          <w:p w:rsidR="00394E21" w:rsidRPr="003A3495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18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Klub mladih tehničara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Sandro Balašković</w:t>
            </w:r>
          </w:p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t>(voditelj)</w:t>
            </w:r>
          </w:p>
          <w:p w:rsidR="00394E21" w:rsidRPr="003A3495" w:rsidRDefault="00394E21" w:rsidP="001362D7">
            <w:pPr>
              <w:spacing w:after="0" w:line="240" w:lineRule="auto"/>
              <w:jc w:val="center"/>
            </w:pPr>
            <w:r w:rsidRPr="003A3495">
              <w:rPr>
                <w:noProof/>
              </w:rPr>
              <w:t>voditelji radionica i sekcija, učenici, zaposleni-ci škole, roditelji i vanjski</w:t>
            </w:r>
          </w:p>
        </w:tc>
        <w:tc>
          <w:tcPr>
            <w:tcW w:w="302" w:type="pct"/>
            <w:vAlign w:val="center"/>
          </w:tcPr>
          <w:p w:rsidR="00394E21" w:rsidRPr="003A3495" w:rsidRDefault="00394E21" w:rsidP="001F67A1">
            <w:pPr>
              <w:spacing w:after="0" w:line="240" w:lineRule="auto"/>
              <w:rPr>
                <w:rFonts w:cs="Calibri"/>
              </w:rPr>
            </w:pPr>
            <w:r w:rsidRPr="003A3495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3A3495" w:rsidRDefault="00394E21" w:rsidP="003A3495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Usvojiti znanja i razviti motoričke vještine, umijeća, sposobnosti te samopouzdanje u rukovanju različitim priborom, alatima, uređajima i strojevima koji služe za izradbu proizvoda i usluga. Razviti sposobnosti tehničkoga sporazumijevanja te uporabe tehničke dokumentacije.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Opisati tehničke značajke alata i mogućnost obradbe materijala</w:t>
            </w:r>
            <w:r>
              <w:rPr>
                <w:rFonts w:ascii="Times New Roman" w:hAnsi="Times New Roman"/>
              </w:rPr>
              <w:t xml:space="preserve">. </w:t>
            </w:r>
            <w:r w:rsidRPr="003A3495">
              <w:rPr>
                <w:rFonts w:ascii="Times New Roman" w:hAnsi="Times New Roman"/>
              </w:rPr>
              <w:t xml:space="preserve">Odabirati odgovarajući materijal prema svojstvima potrebnih za rad i namjenu određenih proizvoda. Razviti kritičnost i kompetencije za estetsko vrjednovanje i dizajn proizvoda i usluga. 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 xml:space="preserve">Biti osposobljeni za natjecanja mladih tehničara i smotre mladih poduzetnika. Navesti prometna pravila i propise koji određuju ponašanje sudionika u javnomu prometu.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Sigurno i samostalno upravljati</w:t>
            </w:r>
            <w:r w:rsidRPr="003A349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biciklom u prometu.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Sudjelovati u javnomu prometu poštujući prometne znakove, pravila i propise. Ovladati poligonom spretnosti. Rješavati prometne situacije, na zadanim predlošcima i na terenu te opisati moguće opasnosti u javnomu prometu koje nastaju zbog nepoštivanja prometnih pravila.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Sigurno sudjelovati i uljudno se ponašati u svim vrstama javnoga prometa, posebno u pješačkomu i biciklističkomu. Biti osposobljeni za natjecanje Sigurno u prometu.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Navesti dijelove uređaja. Razviti svijest o važnosti ulaska STEM-revolucije u nastavu.</w:t>
            </w:r>
            <w:r>
              <w:rPr>
                <w:rFonts w:ascii="Times New Roman" w:hAnsi="Times New Roman"/>
              </w:rPr>
              <w:t xml:space="preserve"> </w:t>
            </w:r>
            <w:r w:rsidRPr="003A3495">
              <w:rPr>
                <w:rFonts w:ascii="Times New Roman" w:hAnsi="Times New Roman"/>
              </w:rPr>
              <w:t>Primijeniti STEM uređaje u nastavi. Kreirati pojedine projekte. Korištenjem naredbi softvera povezat će ih s primjenom informatičkih programa.</w:t>
            </w:r>
          </w:p>
        </w:tc>
        <w:tc>
          <w:tcPr>
            <w:tcW w:w="666" w:type="pct"/>
            <w:vAlign w:val="center"/>
          </w:tcPr>
          <w:p w:rsidR="00394E21" w:rsidRPr="003A3495" w:rsidRDefault="00394E21" w:rsidP="00AB59D6">
            <w:pPr>
              <w:spacing w:after="0" w:line="240" w:lineRule="auto"/>
              <w:rPr>
                <w:noProof/>
              </w:rPr>
            </w:pPr>
            <w:r w:rsidRPr="003A3495">
              <w:rPr>
                <w:noProof/>
              </w:rPr>
              <w:t>Teorijska i praktična nastava kroz suradnički i individualni rad.</w:t>
            </w:r>
          </w:p>
          <w:p w:rsidR="00394E21" w:rsidRPr="003A3495" w:rsidRDefault="00394E21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</w:rPr>
            </w:pPr>
            <w:r w:rsidRPr="003A3495">
              <w:rPr>
                <w:noProof/>
              </w:rPr>
              <w:t>Mjesto izvođenja aktivnosti: škola i šira lokalna zajednica.</w:t>
            </w:r>
          </w:p>
          <w:p w:rsidR="00394E21" w:rsidRPr="003A3495" w:rsidRDefault="00394E21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Rad u sekcijama, timski organizirani rad i međusobna suradnja svih sekcija</w:t>
            </w:r>
          </w:p>
          <w:p w:rsidR="00394E21" w:rsidRPr="003A3495" w:rsidRDefault="00394E21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Godišnja skupština kluba ( siječanj )</w:t>
            </w:r>
          </w:p>
          <w:p w:rsidR="00394E21" w:rsidRPr="003A3495" w:rsidRDefault="00394E21" w:rsidP="00AB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3A3495">
              <w:t>Međusobna suradnja voditelja sekcija i mladih tehničara</w:t>
            </w:r>
          </w:p>
          <w:p w:rsidR="00394E21" w:rsidRPr="003A3495" w:rsidRDefault="00394E21" w:rsidP="00F6662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44" w:type="pct"/>
            <w:gridSpan w:val="2"/>
            <w:vAlign w:val="center"/>
          </w:tcPr>
          <w:p w:rsidR="00394E21" w:rsidRPr="003A3495" w:rsidRDefault="00394E21" w:rsidP="00AB59D6">
            <w:pPr>
              <w:spacing w:after="0" w:line="240" w:lineRule="auto"/>
              <w:jc w:val="center"/>
            </w:pPr>
            <w:r w:rsidRPr="003A3495">
              <w:t>2 sata tjedno,</w:t>
            </w:r>
          </w:p>
          <w:p w:rsidR="00394E21" w:rsidRPr="003A3495" w:rsidRDefault="00394E21" w:rsidP="00AB59D6">
            <w:pPr>
              <w:spacing w:after="0" w:line="240" w:lineRule="auto"/>
              <w:jc w:val="center"/>
            </w:pPr>
            <w:r w:rsidRPr="003A3495">
              <w:t>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3A3495" w:rsidRDefault="00394E21" w:rsidP="00AB59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495">
              <w:rPr>
                <w:rFonts w:ascii="Times New Roman" w:hAnsi="Times New Roman"/>
              </w:rPr>
              <w:t>Polaganje biciklističkog ispita i dobivanje potvrde o osposobljenosti.</w:t>
            </w:r>
          </w:p>
          <w:p w:rsidR="00394E21" w:rsidRPr="003A3495" w:rsidRDefault="00394E21" w:rsidP="00AB59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3495">
              <w:rPr>
                <w:rFonts w:ascii="Times New Roman" w:hAnsi="Times New Roman"/>
                <w:color w:val="000000"/>
              </w:rPr>
              <w:t xml:space="preserve">Učenici mogu sudjelovati  radu ŠPJ te u natjecanju iz prometnih znanja i vještina „Sigurno u prometu“. </w:t>
            </w:r>
          </w:p>
          <w:p w:rsidR="00394E21" w:rsidRPr="003A3495" w:rsidRDefault="00394E21" w:rsidP="0042299C">
            <w:pPr>
              <w:spacing w:after="0" w:line="240" w:lineRule="auto"/>
              <w:rPr>
                <w:rFonts w:ascii="Times New Roman" w:hAnsi="Times New Roman"/>
              </w:rPr>
            </w:pPr>
            <w:r w:rsidRPr="003A3495">
              <w:rPr>
                <w:rFonts w:ascii="Times New Roman" w:hAnsi="Times New Roman"/>
              </w:rPr>
              <w:t>Korištenje STEM programa u postizanju praktičnih ciljeva.</w:t>
            </w:r>
          </w:p>
          <w:p w:rsidR="00394E21" w:rsidRPr="003A3495" w:rsidRDefault="00394E21" w:rsidP="00422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noProof/>
              </w:rPr>
            </w:pPr>
            <w:r w:rsidRPr="003A3495">
              <w:rPr>
                <w:rFonts w:ascii="Times New Roman" w:hAnsi="Times New Roman"/>
              </w:rPr>
              <w:t>Primjena STEM programa u nastavi.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9</w:t>
            </w:r>
            <w:r w:rsidRPr="00B81671">
              <w:t>.</w:t>
            </w:r>
          </w:p>
        </w:tc>
        <w:tc>
          <w:tcPr>
            <w:tcW w:w="218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Medijsko- digitalna</w:t>
            </w:r>
            <w:r w:rsidRPr="00B81671">
              <w:t xml:space="preserve"> grupa</w:t>
            </w:r>
          </w:p>
        </w:tc>
        <w:tc>
          <w:tcPr>
            <w:tcW w:w="393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Kristinka Vugrinec</w:t>
            </w:r>
            <w:r>
              <w:t>, Andrea Matić</w:t>
            </w:r>
          </w:p>
        </w:tc>
        <w:tc>
          <w:tcPr>
            <w:tcW w:w="30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 xml:space="preserve">Razvijanje </w:t>
            </w:r>
            <w:r>
              <w:t>interesa</w:t>
            </w:r>
            <w:r w:rsidRPr="00B81671">
              <w:t xml:space="preserve"> za medijsku kulturu.</w:t>
            </w:r>
            <w:r>
              <w:t xml:space="preserve"> Razvijanje medijske pismenosti kroz različite aktivnosti.</w:t>
            </w:r>
            <w:r w:rsidRPr="00B81671">
              <w:t xml:space="preserve"> Poticanje učenika i razvijanje talenta za filmsko stvaralaštvo,  za timski rad. Pobuđivanje potrebe za gledanjem</w:t>
            </w:r>
            <w:r>
              <w:t xml:space="preserve"> i analizom</w:t>
            </w:r>
            <w:r w:rsidRPr="00B81671">
              <w:t xml:space="preserve"> filmova.</w:t>
            </w:r>
          </w:p>
        </w:tc>
        <w:tc>
          <w:tcPr>
            <w:tcW w:w="666" w:type="pct"/>
            <w:vAlign w:val="center"/>
          </w:tcPr>
          <w:p w:rsidR="00394E21" w:rsidRPr="00015855" w:rsidRDefault="00394E21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Učenike dodatno educirati u području medij. kulture kroz gledanje različitih filmskih uradaka, njihovu analizu, proširivanje znanja o izražajnim sredstvima filma te praktičnih znanja vezanih uz nastanak filmskih uradaka (TV reportaža, dok. film i sl.)</w:t>
            </w:r>
            <w:r>
              <w:rPr>
                <w:sz w:val="20"/>
                <w:szCs w:val="20"/>
              </w:rPr>
              <w:t>. Upoznavanje s različitim medijima (tisak, strip, radio, televizija, film, Internet).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Opisno praćenje napredovanja učenika, njihovog zalaganja, vještina, sposobnosti, kreativnosti, smisla za timski rad i sposobnosti za vrjednovanje filmskih ostvarenja.</w:t>
            </w:r>
            <w:r>
              <w:t xml:space="preserve"> Sudjelovanje na smotrama, revijama i projekcijama dječjih filmova.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</w:tcPr>
          <w:p w:rsidR="00394E21" w:rsidRDefault="00394E21" w:rsidP="003A3495">
            <w:pPr>
              <w:jc w:val="center"/>
            </w:pPr>
          </w:p>
          <w:p w:rsidR="00394E21" w:rsidRDefault="00394E21" w:rsidP="003A3495">
            <w:pPr>
              <w:jc w:val="center"/>
            </w:pPr>
          </w:p>
          <w:p w:rsidR="00394E21" w:rsidRPr="006D6DD4" w:rsidRDefault="00394E21" w:rsidP="003A3495">
            <w:pPr>
              <w:jc w:val="center"/>
            </w:pPr>
            <w:r>
              <w:t>21</w:t>
            </w:r>
            <w:r w:rsidRPr="006D6DD4">
              <w:t>.</w:t>
            </w:r>
          </w:p>
        </w:tc>
        <w:tc>
          <w:tcPr>
            <w:tcW w:w="218" w:type="pct"/>
            <w:gridSpan w:val="2"/>
          </w:tcPr>
          <w:p w:rsidR="00394E21" w:rsidRDefault="00394E21" w:rsidP="001362D7"/>
        </w:tc>
        <w:tc>
          <w:tcPr>
            <w:tcW w:w="520" w:type="pct"/>
          </w:tcPr>
          <w:p w:rsidR="00394E21" w:rsidRPr="006D6DD4" w:rsidRDefault="00394E21" w:rsidP="001362D7">
            <w:r>
              <w:t>Biološka</w:t>
            </w:r>
            <w:r w:rsidRPr="006D6DD4">
              <w:t xml:space="preserve"> grupa</w:t>
            </w:r>
          </w:p>
        </w:tc>
        <w:tc>
          <w:tcPr>
            <w:tcW w:w="393" w:type="pct"/>
            <w:gridSpan w:val="2"/>
          </w:tcPr>
          <w:p w:rsidR="00394E21" w:rsidRPr="006D6DD4" w:rsidRDefault="00394E21" w:rsidP="001362D7">
            <w:r>
              <w:t>Josipa Srnišćak</w:t>
            </w:r>
          </w:p>
        </w:tc>
        <w:tc>
          <w:tcPr>
            <w:tcW w:w="302" w:type="pct"/>
          </w:tcPr>
          <w:p w:rsidR="00394E21" w:rsidRPr="006D6DD4" w:rsidRDefault="00394E21" w:rsidP="001362D7">
            <w:r>
              <w:t>7.,8.</w:t>
            </w:r>
          </w:p>
        </w:tc>
        <w:tc>
          <w:tcPr>
            <w:tcW w:w="1130" w:type="pct"/>
            <w:gridSpan w:val="3"/>
          </w:tcPr>
          <w:p w:rsidR="00394E21" w:rsidRPr="006D6DD4" w:rsidRDefault="00394E21" w:rsidP="001362D7">
            <w:r w:rsidRPr="00AE4381">
              <w:t>Osvijestiti učenike</w:t>
            </w:r>
            <w:r>
              <w:t xml:space="preserve"> o bioraznolikosti biljaka i životinja našeg kraja. Poticati</w:t>
            </w:r>
            <w:r w:rsidRPr="00AE4381">
              <w:t xml:space="preserve"> na odgovorno ponašanje za prirodu, potaknuti učenike da utječu na ekološku svijes</w:t>
            </w:r>
            <w:r>
              <w:t xml:space="preserve">t okoline, razvoj kreativnosti i </w:t>
            </w:r>
            <w:r w:rsidRPr="00AE4381">
              <w:t>timskog rada</w:t>
            </w:r>
            <w:r>
              <w:t>.</w:t>
            </w:r>
          </w:p>
        </w:tc>
        <w:tc>
          <w:tcPr>
            <w:tcW w:w="666" w:type="pct"/>
          </w:tcPr>
          <w:p w:rsidR="00394E21" w:rsidRPr="006D6DD4" w:rsidRDefault="00394E21" w:rsidP="001362D7">
            <w:r>
              <w:t>Praktični radovi ( pokusi, plakati, mikroskopiranje, herbarij), radionice, izvanučionička nastava, uređenje školskog okoliša</w:t>
            </w:r>
          </w:p>
        </w:tc>
        <w:tc>
          <w:tcPr>
            <w:tcW w:w="544" w:type="pct"/>
            <w:gridSpan w:val="2"/>
          </w:tcPr>
          <w:p w:rsidR="00394E21" w:rsidRDefault="00394E21" w:rsidP="001362D7">
            <w:r>
              <w:t>2 sata tjedno,</w:t>
            </w:r>
          </w:p>
          <w:p w:rsidR="00394E21" w:rsidRPr="006D6DD4" w:rsidRDefault="00394E21" w:rsidP="001362D7">
            <w:r>
              <w:t>70 sati godišnje</w:t>
            </w:r>
          </w:p>
        </w:tc>
        <w:tc>
          <w:tcPr>
            <w:tcW w:w="955" w:type="pct"/>
            <w:gridSpan w:val="2"/>
          </w:tcPr>
          <w:p w:rsidR="00394E21" w:rsidRDefault="00394E21" w:rsidP="001362D7">
            <w:r>
              <w:tab/>
            </w:r>
          </w:p>
          <w:p w:rsidR="00394E21" w:rsidRDefault="00394E21" w:rsidP="001362D7"/>
          <w:p w:rsidR="00394E21" w:rsidRPr="006D6DD4" w:rsidRDefault="00394E21" w:rsidP="001362D7">
            <w:r>
              <w:t>Pismeno praćenje učenika u napredovanju i zalaganju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3A3495">
            <w:pPr>
              <w:jc w:val="center"/>
            </w:pPr>
            <w:r>
              <w:t>22.</w:t>
            </w:r>
          </w:p>
        </w:tc>
        <w:tc>
          <w:tcPr>
            <w:tcW w:w="218" w:type="pct"/>
            <w:gridSpan w:val="2"/>
          </w:tcPr>
          <w:p w:rsidR="00394E21" w:rsidRDefault="00394E21" w:rsidP="001362D7"/>
        </w:tc>
        <w:tc>
          <w:tcPr>
            <w:tcW w:w="520" w:type="pct"/>
          </w:tcPr>
          <w:p w:rsidR="00394E21" w:rsidRDefault="00394E21" w:rsidP="001362D7"/>
          <w:p w:rsidR="00394E21" w:rsidRDefault="00394E21" w:rsidP="001362D7"/>
          <w:p w:rsidR="00394E21" w:rsidRDefault="00394E21" w:rsidP="001362D7">
            <w:r>
              <w:t>Vjeronaučna grupa</w:t>
            </w:r>
          </w:p>
        </w:tc>
        <w:tc>
          <w:tcPr>
            <w:tcW w:w="393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8B50E1">
            <w:r>
              <w:t>Dajana Mikulan Vidović</w:t>
            </w:r>
          </w:p>
        </w:tc>
        <w:tc>
          <w:tcPr>
            <w:tcW w:w="302" w:type="pct"/>
          </w:tcPr>
          <w:p w:rsidR="00394E21" w:rsidRDefault="00394E21" w:rsidP="001362D7">
            <w:r>
              <w:t>5-7</w:t>
            </w:r>
          </w:p>
        </w:tc>
        <w:tc>
          <w:tcPr>
            <w:tcW w:w="1130" w:type="pct"/>
            <w:gridSpan w:val="3"/>
          </w:tcPr>
          <w:p w:rsidR="00394E21" w:rsidRPr="00B81671" w:rsidRDefault="00394E21" w:rsidP="001362D7">
            <w:r>
              <w:t>Upoznavanje pojedinih tema iz područja  filozofije i teologije za natjecanje ''Vjeronaučna olimpijada''</w:t>
            </w:r>
          </w:p>
        </w:tc>
        <w:tc>
          <w:tcPr>
            <w:tcW w:w="666" w:type="pct"/>
          </w:tcPr>
          <w:p w:rsidR="00394E21" w:rsidRPr="00B81671" w:rsidRDefault="00394E21" w:rsidP="001362D7">
            <w:r w:rsidRPr="003B297F">
              <w:t>Pripremanje učenika za izvođenje dramskih tekstova na školskim svečanostima</w:t>
            </w:r>
            <w:r>
              <w:t>, pripremanje učenika za školsko i županijsko natjecanje ''Vjeronauč. olimpijada''</w:t>
            </w:r>
          </w:p>
        </w:tc>
        <w:tc>
          <w:tcPr>
            <w:tcW w:w="544" w:type="pct"/>
            <w:gridSpan w:val="2"/>
          </w:tcPr>
          <w:p w:rsidR="00394E21" w:rsidRPr="00B81671" w:rsidRDefault="00394E21" w:rsidP="001362D7">
            <w:r>
              <w:t>tijekom nastavne godine, 70 sati godišnje</w:t>
            </w:r>
          </w:p>
        </w:tc>
        <w:tc>
          <w:tcPr>
            <w:tcW w:w="955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1362D7"/>
          <w:p w:rsidR="00394E21" w:rsidRDefault="00394E21" w:rsidP="001362D7">
            <w:r>
              <w:t>Vjeronaučna olimpijada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E81762">
            <w:pPr>
              <w:jc w:val="center"/>
            </w:pPr>
            <w:r>
              <w:t>23.</w:t>
            </w:r>
          </w:p>
        </w:tc>
        <w:tc>
          <w:tcPr>
            <w:tcW w:w="218" w:type="pct"/>
            <w:gridSpan w:val="2"/>
          </w:tcPr>
          <w:p w:rsidR="00394E21" w:rsidRDefault="00394E21" w:rsidP="001362D7"/>
        </w:tc>
        <w:tc>
          <w:tcPr>
            <w:tcW w:w="520" w:type="pct"/>
          </w:tcPr>
          <w:p w:rsidR="00394E21" w:rsidRDefault="00394E21" w:rsidP="001362D7"/>
          <w:p w:rsidR="00394E21" w:rsidRDefault="00394E21" w:rsidP="001362D7"/>
          <w:p w:rsidR="00394E21" w:rsidRDefault="00394E21" w:rsidP="001362D7">
            <w:r>
              <w:t>Mladi fizičari</w:t>
            </w:r>
          </w:p>
        </w:tc>
        <w:tc>
          <w:tcPr>
            <w:tcW w:w="393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1362D7">
            <w:r>
              <w:t>Sandro Balašković</w:t>
            </w:r>
          </w:p>
        </w:tc>
        <w:tc>
          <w:tcPr>
            <w:tcW w:w="302" w:type="pct"/>
          </w:tcPr>
          <w:p w:rsidR="00394E21" w:rsidRDefault="00394E21" w:rsidP="001362D7">
            <w:r>
              <w:t>8.</w:t>
            </w:r>
          </w:p>
        </w:tc>
        <w:tc>
          <w:tcPr>
            <w:tcW w:w="1130" w:type="pct"/>
            <w:gridSpan w:val="3"/>
          </w:tcPr>
          <w:p w:rsidR="00394E21" w:rsidRDefault="00394E21" w:rsidP="001362D7">
            <w:r>
              <w:t>Razvijanje interesa za sadržaje iz fizike i usvajanje dodatnih nastavnih sadržaja. Primjena znanja kroz različite praktičke zadatke. Razvijanje znanstvenog načina razmišljanja. Priprema za sudjelovanje na školskom natjecanju.</w:t>
            </w:r>
          </w:p>
        </w:tc>
        <w:tc>
          <w:tcPr>
            <w:tcW w:w="666" w:type="pct"/>
          </w:tcPr>
          <w:p w:rsidR="00394E21" w:rsidRPr="003B297F" w:rsidRDefault="00394E21" w:rsidP="001362D7">
            <w:r>
              <w:t>frontalni i individualni rad, rad u paru, rad u grupi</w:t>
            </w:r>
          </w:p>
        </w:tc>
        <w:tc>
          <w:tcPr>
            <w:tcW w:w="544" w:type="pct"/>
            <w:gridSpan w:val="2"/>
          </w:tcPr>
          <w:p w:rsidR="00394E21" w:rsidRDefault="00394E21" w:rsidP="001362D7">
            <w:r>
              <w:t>Tijekom nastavne godine, 70 sati godišnje</w:t>
            </w:r>
          </w:p>
        </w:tc>
        <w:tc>
          <w:tcPr>
            <w:tcW w:w="955" w:type="pct"/>
            <w:gridSpan w:val="2"/>
          </w:tcPr>
          <w:p w:rsidR="00394E21" w:rsidRDefault="00394E21" w:rsidP="001362D7"/>
          <w:p w:rsidR="00394E21" w:rsidRDefault="00394E21" w:rsidP="001362D7"/>
          <w:p w:rsidR="00394E21" w:rsidRDefault="00394E21" w:rsidP="001362D7">
            <w:r>
              <w:t>Školsko natjecanje u znanju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Default="00394E21" w:rsidP="00E81762">
            <w:pPr>
              <w:jc w:val="center"/>
            </w:pPr>
            <w:r>
              <w:t>24.</w:t>
            </w:r>
          </w:p>
        </w:tc>
        <w:tc>
          <w:tcPr>
            <w:tcW w:w="218" w:type="pct"/>
            <w:gridSpan w:val="2"/>
          </w:tcPr>
          <w:p w:rsidR="00394E21" w:rsidRDefault="00394E21" w:rsidP="008263A1">
            <w:pPr>
              <w:jc w:val="center"/>
            </w:pPr>
          </w:p>
        </w:tc>
        <w:tc>
          <w:tcPr>
            <w:tcW w:w="520" w:type="pct"/>
            <w:vAlign w:val="center"/>
          </w:tcPr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Mladi informati-čari</w:t>
            </w:r>
          </w:p>
        </w:tc>
        <w:tc>
          <w:tcPr>
            <w:tcW w:w="393" w:type="pct"/>
            <w:gridSpan w:val="2"/>
            <w:vAlign w:val="center"/>
          </w:tcPr>
          <w:p w:rsidR="00394E21" w:rsidRPr="007C0798" w:rsidRDefault="00394E21" w:rsidP="00900EA9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Alan Belak</w:t>
            </w:r>
          </w:p>
        </w:tc>
        <w:tc>
          <w:tcPr>
            <w:tcW w:w="302" w:type="pct"/>
            <w:vAlign w:val="center"/>
          </w:tcPr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razredi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F10473" w:rsidRDefault="00394E21" w:rsidP="00900EA9">
            <w:pPr>
              <w:spacing w:after="0" w:line="240" w:lineRule="auto"/>
              <w:ind w:right="113"/>
              <w:rPr>
                <w:rFonts w:cs="Calibri"/>
              </w:rPr>
            </w:pPr>
            <w:r>
              <w:rPr>
                <w:sz w:val="20"/>
                <w:szCs w:val="20"/>
              </w:rPr>
              <w:t>P</w:t>
            </w:r>
            <w:r w:rsidRPr="00713073">
              <w:rPr>
                <w:sz w:val="20"/>
                <w:szCs w:val="20"/>
              </w:rPr>
              <w:t>odučava</w:t>
            </w:r>
            <w:r>
              <w:rPr>
                <w:sz w:val="20"/>
                <w:szCs w:val="20"/>
              </w:rPr>
              <w:t xml:space="preserve">nje učenika računalnom razmišljanju </w:t>
            </w:r>
            <w:r w:rsidRPr="00713073">
              <w:rPr>
                <w:sz w:val="20"/>
                <w:szCs w:val="20"/>
              </w:rPr>
              <w:t>rješavanju pro</w:t>
            </w:r>
            <w:r>
              <w:rPr>
                <w:sz w:val="20"/>
                <w:szCs w:val="20"/>
              </w:rPr>
              <w:t xml:space="preserve">blema, </w:t>
            </w:r>
            <w:r w:rsidRPr="00713073">
              <w:rPr>
                <w:sz w:val="20"/>
                <w:szCs w:val="20"/>
              </w:rPr>
              <w:t>donošenju zaključaka na temelju prikupljenih informacija, timskom radu pri rješavanju problema</w:t>
            </w:r>
            <w:r>
              <w:rPr>
                <w:sz w:val="20"/>
                <w:szCs w:val="20"/>
              </w:rPr>
              <w:t>,  razvoj grafičkih edu rješenja</w:t>
            </w:r>
          </w:p>
        </w:tc>
        <w:tc>
          <w:tcPr>
            <w:tcW w:w="666" w:type="pct"/>
            <w:vAlign w:val="center"/>
          </w:tcPr>
          <w:p w:rsidR="00394E21" w:rsidRPr="00F10473" w:rsidRDefault="00394E21" w:rsidP="00900EA9">
            <w:pPr>
              <w:spacing w:after="0" w:line="240" w:lineRule="auto"/>
            </w:pPr>
            <w:r w:rsidRPr="00F10473">
              <w:t>rad na računa</w:t>
            </w:r>
            <w:r>
              <w:t>lima (Windows, MS Office, Python, online alati</w:t>
            </w:r>
            <w:r w:rsidRPr="00F10473">
              <w:t xml:space="preserve"> itd.)</w:t>
            </w:r>
          </w:p>
          <w:p w:rsidR="00394E21" w:rsidRPr="00F10473" w:rsidRDefault="00394E21" w:rsidP="00900EA9">
            <w:pPr>
              <w:spacing w:after="0" w:line="240" w:lineRule="auto"/>
              <w:rPr>
                <w:rFonts w:cs="Calibri"/>
              </w:rPr>
            </w:pPr>
            <w:r w:rsidRPr="00F10473">
              <w:rPr>
                <w:rFonts w:cs="Calibri"/>
              </w:rPr>
              <w:t>frontalni i individualni oblici rada, rad u paru i grupi</w:t>
            </w:r>
            <w:r>
              <w:rPr>
                <w:rFonts w:cs="Calibri"/>
              </w:rPr>
              <w:t xml:space="preserve">, </w:t>
            </w:r>
            <w:r w:rsidRPr="00F10473">
              <w:rPr>
                <w:rFonts w:cs="Calibri"/>
              </w:rPr>
              <w:t>m</w:t>
            </w:r>
            <w:r>
              <w:rPr>
                <w:rFonts w:cs="Calibri"/>
              </w:rPr>
              <w:t>etode prikaza, samostalnih vj.i na rač.</w:t>
            </w:r>
            <w:r w:rsidRPr="00F10473">
              <w:rPr>
                <w:rFonts w:cs="Calibri"/>
              </w:rPr>
              <w:t>, razgovora, obrade i sl.</w:t>
            </w:r>
          </w:p>
        </w:tc>
        <w:tc>
          <w:tcPr>
            <w:tcW w:w="544" w:type="pct"/>
            <w:gridSpan w:val="2"/>
            <w:vAlign w:val="center"/>
          </w:tcPr>
          <w:p w:rsidR="00394E21" w:rsidRPr="00F10473" w:rsidRDefault="00394E21" w:rsidP="00900EA9">
            <w:pPr>
              <w:spacing w:after="0" w:line="240" w:lineRule="auto"/>
              <w:ind w:right="113"/>
              <w:rPr>
                <w:rFonts w:cs="Calibri"/>
              </w:rPr>
            </w:pPr>
            <w:r>
              <w:rPr>
                <w:rFonts w:cs="Calibri"/>
              </w:rPr>
              <w:t xml:space="preserve"> 2 sata tjedno, 70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F10473" w:rsidRDefault="00394E21" w:rsidP="00900EA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Pohvale, opisno ocjenjivanje, savjeti, eventualno sudjelovanje na natjecanjima (ovisno o pokazanoj spremi učenika) i sl.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Default="00394E21" w:rsidP="00E81762">
            <w:pPr>
              <w:jc w:val="center"/>
            </w:pPr>
            <w:r>
              <w:t>25.</w:t>
            </w:r>
          </w:p>
        </w:tc>
        <w:tc>
          <w:tcPr>
            <w:tcW w:w="218" w:type="pct"/>
            <w:gridSpan w:val="2"/>
          </w:tcPr>
          <w:p w:rsidR="00394E21" w:rsidRDefault="00394E21" w:rsidP="008263A1">
            <w:pPr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8263A1">
            <w:pPr>
              <w:jc w:val="center"/>
            </w:pPr>
            <w:r>
              <w:t>Klub malih bistrića</w:t>
            </w:r>
          </w:p>
        </w:tc>
        <w:tc>
          <w:tcPr>
            <w:tcW w:w="393" w:type="pct"/>
            <w:gridSpan w:val="2"/>
            <w:vAlign w:val="center"/>
          </w:tcPr>
          <w:p w:rsidR="00394E21" w:rsidRDefault="00394E21" w:rsidP="008263A1">
            <w:pPr>
              <w:jc w:val="center"/>
            </w:pPr>
            <w:r>
              <w:t>Tina Ladić</w:t>
            </w:r>
          </w:p>
        </w:tc>
        <w:tc>
          <w:tcPr>
            <w:tcW w:w="302" w:type="pct"/>
            <w:vAlign w:val="center"/>
          </w:tcPr>
          <w:p w:rsidR="00394E21" w:rsidRDefault="00394E21" w:rsidP="008263A1">
            <w:pPr>
              <w:jc w:val="center"/>
            </w:pPr>
            <w:r>
              <w:t>5., 6.</w:t>
            </w:r>
          </w:p>
        </w:tc>
        <w:tc>
          <w:tcPr>
            <w:tcW w:w="1130" w:type="pct"/>
            <w:gridSpan w:val="3"/>
            <w:vAlign w:val="center"/>
          </w:tcPr>
          <w:p w:rsidR="00394E21" w:rsidRDefault="00394E21" w:rsidP="008263A1">
            <w:pPr>
              <w:jc w:val="center"/>
            </w:pPr>
            <w:r>
              <w:t>Kroz rješavanje mozgalica, logičkih zadataka, brojčanih križaljki, igranje strateških društvenih igara i slaganje različitih vrsta slagalica razvijati logičko mišljenje i zaključivanje, vježbati divergentno mišljenje, vizualno poticati mišljenje, razvijati koncentraciju, strpljenje, ustrajnost.</w:t>
            </w:r>
          </w:p>
        </w:tc>
        <w:tc>
          <w:tcPr>
            <w:tcW w:w="666" w:type="pct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>
              <w:t>individualizirani pristup, kroz igru, grupni rad, istraživačke aktivnosti.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 w:rsidRPr="00B81671">
              <w:t>Tijekom godine (</w:t>
            </w:r>
            <w:r>
              <w:t>35 sati),  jedan sat tjedno ili svaki drugi tjedan blok sat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 w:rsidRPr="00B81671">
              <w:t xml:space="preserve">Individualno praćenje napredovanja. Poticanje aktivnosti prema interesima  djece.  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Default="00394E21" w:rsidP="00E81762">
            <w:pPr>
              <w:jc w:val="center"/>
            </w:pPr>
            <w:r>
              <w:t>26.</w:t>
            </w:r>
          </w:p>
        </w:tc>
        <w:tc>
          <w:tcPr>
            <w:tcW w:w="218" w:type="pct"/>
            <w:gridSpan w:val="2"/>
          </w:tcPr>
          <w:p w:rsidR="00394E21" w:rsidRDefault="00394E21" w:rsidP="008263A1">
            <w:pPr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8263A1">
            <w:pPr>
              <w:jc w:val="center"/>
            </w:pPr>
            <w:r>
              <w:t>Astronomska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Default="00394E21" w:rsidP="008263A1">
            <w:pPr>
              <w:jc w:val="center"/>
            </w:pPr>
            <w:r>
              <w:t>Sandro Balašković</w:t>
            </w:r>
          </w:p>
        </w:tc>
        <w:tc>
          <w:tcPr>
            <w:tcW w:w="302" w:type="pct"/>
            <w:vAlign w:val="center"/>
          </w:tcPr>
          <w:p w:rsidR="00394E21" w:rsidRDefault="00394E21" w:rsidP="008263A1">
            <w:pPr>
              <w:jc w:val="center"/>
            </w:pPr>
            <w:r>
              <w:rPr>
                <w:rFonts w:cs="Calibri"/>
              </w:rPr>
              <w:t>7.,8.</w:t>
            </w:r>
          </w:p>
        </w:tc>
        <w:tc>
          <w:tcPr>
            <w:tcW w:w="1130" w:type="pct"/>
            <w:gridSpan w:val="3"/>
            <w:vAlign w:val="center"/>
          </w:tcPr>
          <w:p w:rsidR="00394E21" w:rsidRDefault="00394E21" w:rsidP="008263A1">
            <w:pPr>
              <w:jc w:val="center"/>
            </w:pPr>
            <w:r>
              <w:rPr>
                <w:rFonts w:cs="Calibri"/>
              </w:rPr>
              <w:t>Upoznati osnove astronomije. Razvijati vještine osnovnog znanstvenog istraživanja. Osposobiti učenike u rukovanju teleskopom.</w:t>
            </w:r>
          </w:p>
        </w:tc>
        <w:tc>
          <w:tcPr>
            <w:tcW w:w="666" w:type="pct"/>
            <w:vAlign w:val="center"/>
          </w:tcPr>
          <w:p w:rsidR="00394E21" w:rsidRDefault="00394E21" w:rsidP="00E30996">
            <w:pPr>
              <w:spacing w:after="0" w:line="240" w:lineRule="auto"/>
              <w:jc w:val="center"/>
            </w:pPr>
            <w:r w:rsidRPr="00B81671">
              <w:t>Individualni, grupni i</w:t>
            </w:r>
            <w:r>
              <w:t xml:space="preserve"> frontalni rad.</w:t>
            </w:r>
          </w:p>
          <w:p w:rsidR="00394E21" w:rsidRDefault="00394E21" w:rsidP="00E30996">
            <w:pPr>
              <w:spacing w:after="0" w:line="240" w:lineRule="auto"/>
              <w:jc w:val="center"/>
            </w:pPr>
            <w:r>
              <w:t>Usvajanje osnovnih znanja iz astronomije. Rukovati teleskopom i promatrati različite nebeske objekte.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E3099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Opisno praćenje i vrednovanje</w:t>
            </w:r>
            <w:r>
              <w:rPr>
                <w:rFonts w:cs="Arial"/>
                <w:color w:val="000000"/>
              </w:rPr>
              <w:t xml:space="preserve"> učenika u skladu</w:t>
            </w:r>
            <w:r w:rsidRPr="00B81671">
              <w:rPr>
                <w:rFonts w:cs="Arial"/>
                <w:color w:val="000000"/>
              </w:rPr>
              <w:t xml:space="preserve"> ciljevima i zadaćama.</w:t>
            </w:r>
          </w:p>
          <w:p w:rsidR="00394E21" w:rsidRPr="00B81671" w:rsidRDefault="00394E21" w:rsidP="00E30996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Samovrednovanje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Default="00394E21" w:rsidP="00E81762">
            <w:pPr>
              <w:jc w:val="center"/>
            </w:pPr>
            <w:r>
              <w:t>27.</w:t>
            </w:r>
          </w:p>
        </w:tc>
        <w:tc>
          <w:tcPr>
            <w:tcW w:w="218" w:type="pct"/>
            <w:gridSpan w:val="2"/>
          </w:tcPr>
          <w:p w:rsidR="00394E21" w:rsidRDefault="00394E21" w:rsidP="008263A1">
            <w:pPr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8263A1">
            <w:pPr>
              <w:jc w:val="center"/>
            </w:pPr>
            <w:r>
              <w:t>Astronomska grupa</w:t>
            </w:r>
          </w:p>
        </w:tc>
        <w:tc>
          <w:tcPr>
            <w:tcW w:w="393" w:type="pct"/>
            <w:gridSpan w:val="2"/>
            <w:vAlign w:val="center"/>
          </w:tcPr>
          <w:p w:rsidR="00394E21" w:rsidRDefault="00394E21" w:rsidP="008263A1">
            <w:pPr>
              <w:jc w:val="center"/>
            </w:pPr>
            <w:r w:rsidRPr="00B81671">
              <w:t>Zvonimir Sabol</w:t>
            </w:r>
          </w:p>
        </w:tc>
        <w:tc>
          <w:tcPr>
            <w:tcW w:w="302" w:type="pct"/>
            <w:vAlign w:val="center"/>
          </w:tcPr>
          <w:p w:rsidR="00394E21" w:rsidRDefault="00394E21" w:rsidP="008263A1">
            <w:pPr>
              <w:jc w:val="center"/>
            </w:pPr>
            <w:r>
              <w:rPr>
                <w:rFonts w:cs="Calibri"/>
              </w:rPr>
              <w:t>5.,6.</w:t>
            </w:r>
          </w:p>
        </w:tc>
        <w:tc>
          <w:tcPr>
            <w:tcW w:w="1130" w:type="pct"/>
            <w:gridSpan w:val="3"/>
            <w:vAlign w:val="center"/>
          </w:tcPr>
          <w:p w:rsidR="00394E21" w:rsidRDefault="00394E21" w:rsidP="008263A1">
            <w:pPr>
              <w:jc w:val="center"/>
            </w:pPr>
            <w:r>
              <w:rPr>
                <w:rFonts w:cs="Calibri"/>
              </w:rPr>
              <w:t>Upoznati osnove astronomije. Razvijati vještine osnovnog znanstvenog istraživanja. Osposobiti učenike u rukovanju teleskopom.</w:t>
            </w:r>
          </w:p>
        </w:tc>
        <w:tc>
          <w:tcPr>
            <w:tcW w:w="666" w:type="pct"/>
            <w:vAlign w:val="center"/>
          </w:tcPr>
          <w:p w:rsidR="00394E21" w:rsidRDefault="00394E21" w:rsidP="00E30996">
            <w:pPr>
              <w:spacing w:after="0" w:line="240" w:lineRule="auto"/>
              <w:jc w:val="center"/>
            </w:pPr>
            <w:r w:rsidRPr="00B81671">
              <w:t>Individualni, grupni i</w:t>
            </w:r>
            <w:r>
              <w:t xml:space="preserve"> frontalni rad.</w:t>
            </w:r>
          </w:p>
          <w:p w:rsidR="00394E21" w:rsidRDefault="00394E21" w:rsidP="00E30996">
            <w:pPr>
              <w:spacing w:after="0" w:line="240" w:lineRule="auto"/>
              <w:jc w:val="center"/>
            </w:pPr>
            <w:r>
              <w:t>Usvajanje osnovnih znanja iz astronomije. Rukovati teleskopom i promatrati različite nebeske objekte.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955" w:type="pct"/>
            <w:gridSpan w:val="2"/>
            <w:vAlign w:val="center"/>
          </w:tcPr>
          <w:p w:rsidR="00394E21" w:rsidRPr="00B81671" w:rsidRDefault="00394E21" w:rsidP="00E3099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Opisno praćenje i vrednovanje</w:t>
            </w:r>
            <w:r>
              <w:rPr>
                <w:rFonts w:cs="Arial"/>
                <w:color w:val="000000"/>
              </w:rPr>
              <w:t xml:space="preserve"> učenika u skladu</w:t>
            </w:r>
            <w:r w:rsidRPr="00B81671">
              <w:rPr>
                <w:rFonts w:cs="Arial"/>
                <w:color w:val="000000"/>
              </w:rPr>
              <w:t xml:space="preserve"> ciljevima i zadaćama.</w:t>
            </w:r>
          </w:p>
          <w:p w:rsidR="00394E21" w:rsidRPr="00B81671" w:rsidRDefault="00394E21" w:rsidP="00E30996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Samovrednovanje</w:t>
            </w:r>
          </w:p>
        </w:tc>
      </w:tr>
      <w:tr w:rsidR="00394E21" w:rsidRPr="0049273B" w:rsidTr="000F7706">
        <w:trPr>
          <w:trHeight w:val="724"/>
        </w:trPr>
        <w:tc>
          <w:tcPr>
            <w:tcW w:w="272" w:type="pct"/>
            <w:gridSpan w:val="2"/>
            <w:vAlign w:val="center"/>
          </w:tcPr>
          <w:p w:rsidR="00394E21" w:rsidRDefault="00394E21" w:rsidP="00E81762">
            <w:pPr>
              <w:jc w:val="center"/>
            </w:pPr>
            <w:r>
              <w:t>28.</w:t>
            </w:r>
          </w:p>
        </w:tc>
        <w:tc>
          <w:tcPr>
            <w:tcW w:w="218" w:type="pct"/>
            <w:gridSpan w:val="2"/>
          </w:tcPr>
          <w:p w:rsidR="00394E21" w:rsidRDefault="00394E21" w:rsidP="008263A1">
            <w:pPr>
              <w:jc w:val="center"/>
            </w:pPr>
          </w:p>
        </w:tc>
        <w:tc>
          <w:tcPr>
            <w:tcW w:w="520" w:type="pct"/>
            <w:vAlign w:val="center"/>
          </w:tcPr>
          <w:p w:rsidR="00394E21" w:rsidRDefault="00394E21" w:rsidP="00DF7F7B">
            <w:r w:rsidRPr="00DF7F7B">
              <w:t>Knjižnica – KIP</w:t>
            </w:r>
          </w:p>
          <w:p w:rsidR="00394E21" w:rsidRDefault="00394E21" w:rsidP="00A000C6">
            <w:pPr>
              <w:spacing w:after="0" w:line="240" w:lineRule="auto"/>
              <w:jc w:val="center"/>
            </w:pPr>
            <w:r>
              <w:t xml:space="preserve">Vebumara – </w:t>
            </w:r>
          </w:p>
          <w:p w:rsidR="00394E21" w:rsidRPr="00DF7F7B" w:rsidRDefault="00394E21" w:rsidP="00A000C6">
            <w:r>
              <w:t>projekt  3 od 300</w:t>
            </w:r>
          </w:p>
          <w:p w:rsidR="00394E21" w:rsidRDefault="00394E21" w:rsidP="00AF2F39">
            <w:pPr>
              <w:jc w:val="center"/>
            </w:pPr>
            <w:r>
              <w:t>Knjižničarska</w:t>
            </w:r>
          </w:p>
          <w:p w:rsidR="00394E21" w:rsidRDefault="00394E21" w:rsidP="00AF2F39">
            <w:pPr>
              <w:jc w:val="center"/>
            </w:pPr>
            <w:r>
              <w:t>grupa</w:t>
            </w:r>
          </w:p>
          <w:p w:rsidR="00394E21" w:rsidRDefault="00394E21" w:rsidP="00AF2F39">
            <w:pPr>
              <w:jc w:val="center"/>
            </w:pPr>
          </w:p>
        </w:tc>
        <w:tc>
          <w:tcPr>
            <w:tcW w:w="393" w:type="pct"/>
            <w:gridSpan w:val="2"/>
            <w:vAlign w:val="center"/>
          </w:tcPr>
          <w:p w:rsidR="00394E21" w:rsidRDefault="00394E21" w:rsidP="00AF2F39">
            <w:pPr>
              <w:jc w:val="center"/>
            </w:pPr>
            <w:r>
              <w:t>Marija</w:t>
            </w:r>
          </w:p>
          <w:p w:rsidR="00394E21" w:rsidRPr="00B81671" w:rsidRDefault="00394E21" w:rsidP="00AF2F39">
            <w:pPr>
              <w:jc w:val="center"/>
            </w:pPr>
            <w:r>
              <w:t>Tot</w:t>
            </w:r>
          </w:p>
        </w:tc>
        <w:tc>
          <w:tcPr>
            <w:tcW w:w="302" w:type="pct"/>
            <w:vAlign w:val="center"/>
          </w:tcPr>
          <w:p w:rsidR="00394E21" w:rsidRDefault="00394E21" w:rsidP="008263A1">
            <w:pPr>
              <w:jc w:val="center"/>
              <w:rPr>
                <w:rFonts w:cs="Calibri"/>
              </w:rPr>
            </w:pPr>
            <w:r w:rsidRPr="00AF2F39">
              <w:rPr>
                <w:rFonts w:cs="Calibri"/>
              </w:rPr>
              <w:t>5.-8.</w:t>
            </w:r>
          </w:p>
        </w:tc>
        <w:tc>
          <w:tcPr>
            <w:tcW w:w="1130" w:type="pct"/>
            <w:gridSpan w:val="3"/>
            <w:vAlign w:val="center"/>
          </w:tcPr>
          <w:p w:rsidR="00394E21" w:rsidRPr="003217C9" w:rsidRDefault="00394E21" w:rsidP="00494E02">
            <w:pPr>
              <w:jc w:val="center"/>
              <w:rPr>
                <w:rFonts w:cs="Calibri"/>
              </w:rPr>
            </w:pPr>
            <w:r w:rsidRPr="003217C9">
              <w:rPr>
                <w:rFonts w:cs="Calibri"/>
              </w:rPr>
              <w:t>Izraditi  e-bonton, uz pomoć digitalnih alata i različitih aplikacija obraditi  književna djela</w:t>
            </w:r>
            <w:r>
              <w:rPr>
                <w:rFonts w:cs="Calibri"/>
              </w:rPr>
              <w:t xml:space="preserve"> i mit</w:t>
            </w:r>
            <w:r w:rsidRPr="003217C9">
              <w:rPr>
                <w:rFonts w:cs="Calibri"/>
              </w:rPr>
              <w:t xml:space="preserve"> na drugačiji način</w:t>
            </w:r>
            <w:r>
              <w:rPr>
                <w:rFonts w:cs="Calibri"/>
              </w:rPr>
              <w:t>,</w:t>
            </w:r>
            <w:r w:rsidRPr="003217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provjeriti razumijevanje. </w:t>
            </w:r>
            <w:r w:rsidRPr="003217C9">
              <w:rPr>
                <w:rFonts w:cs="Calibri"/>
              </w:rPr>
              <w:t>Napisati svoje kritičko mišljenje o pročitanom djelu.</w:t>
            </w:r>
          </w:p>
          <w:p w:rsidR="00394E21" w:rsidRPr="003217C9" w:rsidRDefault="00394E21" w:rsidP="003217C9">
            <w:pPr>
              <w:jc w:val="center"/>
              <w:rPr>
                <w:rFonts w:cs="Calibri"/>
              </w:rPr>
            </w:pPr>
          </w:p>
          <w:p w:rsidR="00394E21" w:rsidRDefault="00394E21" w:rsidP="003217C9">
            <w:pPr>
              <w:jc w:val="center"/>
              <w:rPr>
                <w:rFonts w:cs="Calibri"/>
              </w:rPr>
            </w:pPr>
          </w:p>
        </w:tc>
        <w:tc>
          <w:tcPr>
            <w:tcW w:w="666" w:type="pct"/>
            <w:vAlign w:val="center"/>
          </w:tcPr>
          <w:p w:rsidR="00394E21" w:rsidRDefault="00394E21" w:rsidP="00A309C3">
            <w:pPr>
              <w:spacing w:after="0" w:line="240" w:lineRule="auto"/>
              <w:jc w:val="center"/>
            </w:pPr>
            <w:r w:rsidRPr="003217C9">
              <w:t>Kroz provedbu projekta, kviz on – line natjecanja, čitanje knjiga, pretraživanje knjiga za bonton, izrada plakata</w:t>
            </w:r>
            <w:r>
              <w:t>.</w:t>
            </w:r>
          </w:p>
          <w:p w:rsidR="00394E21" w:rsidRPr="00B81671" w:rsidRDefault="00394E21" w:rsidP="00A309C3">
            <w:pPr>
              <w:spacing w:after="0" w:line="240" w:lineRule="auto"/>
              <w:jc w:val="center"/>
            </w:pPr>
            <w:r w:rsidRPr="003217C9">
              <w:t xml:space="preserve"> </w:t>
            </w:r>
            <w:r w:rsidRPr="00B81671">
              <w:t>Rad u skupini, individualni rad, metoda čitanja i rada na tekstu ,  pisanja i razgovora</w:t>
            </w:r>
            <w:r>
              <w:t>, terenska nastava. „Kuća bajki“ u Ogulinu</w:t>
            </w:r>
          </w:p>
        </w:tc>
        <w:tc>
          <w:tcPr>
            <w:tcW w:w="544" w:type="pct"/>
            <w:gridSpan w:val="2"/>
            <w:vAlign w:val="center"/>
          </w:tcPr>
          <w:p w:rsidR="00394E21" w:rsidRPr="00B81671" w:rsidRDefault="00394E21" w:rsidP="0073120E">
            <w:pPr>
              <w:spacing w:after="0" w:line="240" w:lineRule="auto"/>
              <w:jc w:val="center"/>
            </w:pPr>
            <w:r w:rsidRPr="003217C9">
              <w:t>1 sat tjedno, 35 sati godišnje</w:t>
            </w:r>
          </w:p>
        </w:tc>
        <w:tc>
          <w:tcPr>
            <w:tcW w:w="955" w:type="pct"/>
            <w:gridSpan w:val="2"/>
            <w:vAlign w:val="center"/>
          </w:tcPr>
          <w:p w:rsidR="00394E21" w:rsidRPr="003217C9" w:rsidRDefault="00394E21" w:rsidP="003217C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217C9">
              <w:rPr>
                <w:rFonts w:cs="Arial"/>
                <w:color w:val="000000"/>
              </w:rPr>
              <w:t>Praćenje interesa i zalaganja učenika u radu grupe,</w:t>
            </w:r>
          </w:p>
          <w:p w:rsidR="00394E21" w:rsidRPr="003217C9" w:rsidRDefault="00394E21" w:rsidP="003217C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217C9">
              <w:rPr>
                <w:rFonts w:cs="Arial"/>
                <w:color w:val="000000"/>
              </w:rPr>
              <w:t>kroz kviz, video-zapis, repozitorij,</w:t>
            </w:r>
          </w:p>
          <w:p w:rsidR="00394E21" w:rsidRPr="00B81671" w:rsidRDefault="00394E21" w:rsidP="005A29B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3217C9">
              <w:rPr>
                <w:rFonts w:cs="Arial"/>
                <w:color w:val="000000"/>
              </w:rPr>
              <w:t>plakate</w:t>
            </w:r>
            <w:r>
              <w:rPr>
                <w:rFonts w:cs="Arial"/>
                <w:color w:val="000000"/>
              </w:rPr>
              <w:t xml:space="preserve"> te </w:t>
            </w:r>
            <w:r>
              <w:t>prezentaciju radova na  projektu</w:t>
            </w:r>
          </w:p>
        </w:tc>
      </w:tr>
      <w:tr w:rsidR="00394E21" w:rsidRPr="0049273B" w:rsidTr="00111397">
        <w:trPr>
          <w:trHeight w:val="362"/>
        </w:trPr>
        <w:tc>
          <w:tcPr>
            <w:tcW w:w="5000" w:type="pct"/>
            <w:gridSpan w:val="16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55" w:type="pct"/>
            <w:gridSpan w:val="2"/>
          </w:tcPr>
          <w:p w:rsidR="00394E21" w:rsidRPr="00833CCE" w:rsidRDefault="00394E21" w:rsidP="00E817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lizi-rano</w:t>
            </w:r>
          </w:p>
          <w:p w:rsidR="00394E21" w:rsidRPr="00B81671" w:rsidRDefault="00394E21" w:rsidP="00E81762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DOOP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7263A">
              <w:t>Natali</w:t>
            </w:r>
            <w:r w:rsidRPr="00B81671">
              <w:t xml:space="preserve"> Vidović</w:t>
            </w:r>
          </w:p>
        </w:tc>
        <w:tc>
          <w:tcPr>
            <w:tcW w:w="632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5.a,b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8.a,b,c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mišljenja, pomoć učenicima u savladavanju nastavnog gradiva u skladu sa individualnim mogućnostima učenika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B81671">
              <w:t>Individualizirani pristup svakom učeniku u skladu s njegovim potrebama, mogućnostima i interesima. Individualni rad, rad u paru, demonstracija i rješavanje zadataka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Tijekom školske godine (35 sati) , jedan sat 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Osobna analiza s ciljem uspješnog svladavanja nastavnog gradiva.  Rezultati postignuti na ispitima znanja, stvaranje preduvjeta za uspješno praćenje i savladavanje redovnih nastavnih sadržaja u nastavi matematike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Tina Ladić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>
              <w:t>7. a, b, c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Tijekom školske godine (35 sati), jedan sat 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znanja. stvaranje preduvjeta za uspješno praćenje i savladavanje redovnih nastavnih sadržaja 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37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Tina Ladić</w:t>
            </w:r>
          </w:p>
        </w:tc>
        <w:tc>
          <w:tcPr>
            <w:tcW w:w="632" w:type="pct"/>
            <w:gridSpan w:val="2"/>
            <w:vAlign w:val="center"/>
          </w:tcPr>
          <w:p w:rsidR="00394E21" w:rsidRDefault="00394E21" w:rsidP="00702676">
            <w:pPr>
              <w:spacing w:after="0" w:line="240" w:lineRule="auto"/>
              <w:jc w:val="center"/>
            </w:pPr>
            <w:r>
              <w:t>6. b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Tijekom školske godine (35 sati), jedan sat 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Osobna analiza s ciljem uspješnog svladavanja nastavnog gradiva. rezultati postignuti na ispitima znanja. stvaranje preduvjeta za uspješno praćenje i savladavanje redovnih nastavnih sadržaja</w:t>
            </w:r>
            <w:r>
              <w:t>.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Jelena Horvat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702676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  <w:r>
              <w:t>c, 6.a, d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296FBC">
            <w:pPr>
              <w:spacing w:after="0" w:line="240" w:lineRule="auto"/>
              <w:jc w:val="center"/>
            </w:pPr>
            <w:r>
              <w:t>Tijekom školske godine (70</w:t>
            </w:r>
            <w:r w:rsidRPr="00B81671">
              <w:t xml:space="preserve"> sati),  jedan sat 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znanja. stvaranje preduvjeta za uspješno praćenje i savladavanje redovnih nastavnih sadržaja 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Matematika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Sandro Balašković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6.c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t>Učenike koji imaju poteškoće u svladavanju nastavnog gradiva osposobiti za samostalno rješ. zadataka i razvijanje mat. mišljenja. Pomoć učenicima u savladavanju nastavnog gradiva u skladu sa individualnim mogućnostima učenika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(35 sati), jedan sat 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Osobna analiza s ciljem uspješnog svladavanja nastavnog gradiva. rezultati postignuti na ispitima znanja. stvaranje preduvjeta za uspješno praćenje i savladavanje redovnih nastavnih sadržaja u nastavi matematike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Dijana Kirić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6.-8.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Pomoć pri stjecanju i razvijanju osnovne usmene i pismene komunikacije na engleskom jeziku; pomoć pri razvijanju znanja o kulturama zemalja engleskog govornog područja; poticanje radnih navika kod učenika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pristup učenicima kojima je pomoć pri stjecanju osnovne pismene i usmene komunikacije na engleskom jeziku potrebna; učenike sa slabim rezultatima i niskim interesima zainteresirati za kontinuirani rad i napredak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 sat tjedno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Biologija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74618F">
            <w:pPr>
              <w:spacing w:after="0" w:line="240" w:lineRule="auto"/>
            </w:pPr>
            <w:r>
              <w:t xml:space="preserve"> Josipa Srnišćak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BB0DF9">
            <w:pPr>
              <w:spacing w:after="0" w:line="240" w:lineRule="auto"/>
              <w:ind w:right="-1008"/>
            </w:pPr>
            <w:r>
              <w:rPr>
                <w:rFonts w:cs="Calibri"/>
              </w:rPr>
              <w:t xml:space="preserve">           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pružiti učenicima pomoć u nadoknađivanju 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stjecanju znanja, sposobnosti i vještina putem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individualiziranog pristupa i prilagodbe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nastavnih metoda i postupaka pojedinom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učeniku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demonstracija, pismeni radovi, čitanje i rad na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tekstu, rad na računalu, razgovor, crtanje, praktični radovi, samostalan rad učenika, istraživački projekti, prikupljanje informacija iz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različitih izvora, izrada plakata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 xml:space="preserve"> sat</w:t>
            </w:r>
            <w:r>
              <w:t xml:space="preserve"> tjedno, </w:t>
            </w:r>
            <w:r w:rsidRPr="00B81671">
              <w:t xml:space="preserve"> </w:t>
            </w:r>
            <w:r>
              <w:t xml:space="preserve">35 </w:t>
            </w:r>
            <w:r w:rsidRPr="00B81671">
              <w:t>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smjernice za što uspješniji rad u dopunskoj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nastavi u budućim godinama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Kemija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7263A">
              <w:t>Tihana</w:t>
            </w:r>
            <w:r w:rsidRPr="00B81671">
              <w:t xml:space="preserve"> Toplek Horvat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BD3DC6">
            <w:pPr>
              <w:spacing w:after="0" w:line="240" w:lineRule="auto"/>
              <w:ind w:right="-1008"/>
            </w:pPr>
            <w:r>
              <w:t xml:space="preserve">             </w:t>
            </w:r>
          </w:p>
          <w:p w:rsidR="00394E21" w:rsidRPr="00B81671" w:rsidRDefault="00394E21" w:rsidP="001362D7">
            <w:pPr>
              <w:spacing w:after="0" w:line="240" w:lineRule="auto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394E21" w:rsidRPr="00B81671" w:rsidRDefault="00394E21" w:rsidP="001362D7">
            <w:pPr>
              <w:spacing w:after="0" w:line="240" w:lineRule="auto"/>
            </w:pPr>
          </w:p>
          <w:p w:rsidR="00394E21" w:rsidRPr="00B81671" w:rsidRDefault="00394E21" w:rsidP="001362D7">
            <w:pPr>
              <w:spacing w:after="0" w:line="240" w:lineRule="auto"/>
            </w:pP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Pomoć učenicima u učenju i nadoknađivanju znanja te pomoć u stjecanju sposobnosti i vještina iz kemije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2 sat tjedno, 70 </w:t>
            </w:r>
            <w:r w:rsidRPr="00B81671">
              <w:t>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smjernice za što uspješniji rad u dopunskoj nastavi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Njemački jezik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Ružica Horvat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5., 6.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Pomoći djeci pri savladavanju obrađeno</w:t>
            </w:r>
            <w:r>
              <w:rPr>
                <w:rFonts w:cs="Calibri"/>
              </w:rPr>
              <w:t>g gradiva. Stjecanje i razvoj</w:t>
            </w:r>
            <w:r w:rsidRPr="00B81671">
              <w:rPr>
                <w:rFonts w:cs="Calibri"/>
              </w:rPr>
              <w:t xml:space="preserve"> osnov</w:t>
            </w:r>
            <w:r>
              <w:rPr>
                <w:rFonts w:cs="Calibri"/>
              </w:rPr>
              <w:t>ne usmene i pismene komunikacije na njemačkom</w:t>
            </w:r>
            <w:r w:rsidRPr="00B81671">
              <w:rPr>
                <w:rFonts w:cs="Calibri"/>
              </w:rPr>
              <w:t xml:space="preserve"> jeziku, obogaćivanje znanja o kulturama znanja njemačkog govornog područja, poticanje radnih navika i samopouzdanja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učeniku , rad na tekstovima, razgovor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a</w:t>
            </w:r>
            <w:r w:rsidRPr="00B81671">
              <w:rPr>
                <w:rFonts w:cs="Calibri"/>
              </w:rPr>
              <w:t xml:space="preserve"> tjedno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Pr="00B81671">
              <w:rPr>
                <w:rFonts w:cs="Calibri"/>
              </w:rPr>
              <w:t xml:space="preserve"> 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Rad na tekstu ,individualni pristup, razgovor, opisno praćenje napretka učenika, brojčano ocjenjivanje i vrednovanje napretka učenika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Jagoda  Vičević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6.c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Individualiziranim pristupom pojedinom učeniku poboljšati usvojenost gramatike i ostalih sastavnica u hrvatskom jeziku, razvijati sposobnost samostalnoga učenja i poticati  interes za učenje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rad, rad u skupini, metoda čitanja i rada na tekstu, pisanja i razgovora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 sat tjedno,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Praćenje napretka i rada kroz  dopunsku te redovnu nastavu- usmenim i pisanim provjerama znanja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Priroda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Monika Mesarić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5.,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gradiva prirode. Stjecanje i razvijanje osnovne usmene i pismene komunikacije. Poticanje radnih navika i samopouzdanja.</w:t>
            </w:r>
            <w:r w:rsidRPr="00B81671">
              <w:rPr>
                <w:b/>
              </w:rPr>
              <w:t xml:space="preserve"> </w:t>
            </w:r>
            <w:r w:rsidRPr="00B81671">
              <w:t>Individualiziranim pristupom pojedinom učeniku poboljšati usvojenost nastavnog predmeta, razvijati sposobnost samostalnog učenja i poticanje interesa za učenje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 xml:space="preserve"> sata tjedno,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73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Praćenje napretka i rada kroz  dopunsku te redovnu nastavu- usmenim i pisanim provjerama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znanja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Kristinka Vugrinec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5.a, 5. c  i 6.d</w:t>
            </w:r>
          </w:p>
        </w:tc>
        <w:tc>
          <w:tcPr>
            <w:tcW w:w="659" w:type="pct"/>
            <w:vAlign w:val="center"/>
          </w:tcPr>
          <w:p w:rsidR="00394E21" w:rsidRPr="000116EC" w:rsidRDefault="00394E21" w:rsidP="000116EC">
            <w:pPr>
              <w:spacing w:after="0" w:line="240" w:lineRule="auto"/>
              <w:ind w:right="113"/>
              <w:jc w:val="center"/>
            </w:pPr>
            <w:r w:rsidRPr="00B81671">
              <w:t>Individualiziranim pristupom svakom pojedinom učeniku poboljšati usvojenost sadržaja prvenstveno iz gramatike, ali i ostalih sastavnica hrvatskog jezika, razvijati sposobnost samostalnog učenja i snalaženja u radu. Poti</w:t>
            </w:r>
            <w:r>
              <w:t>cati interes za učenje hrv.</w:t>
            </w:r>
            <w:r w:rsidRPr="00B81671">
              <w:t xml:space="preserve"> jezika k</w:t>
            </w:r>
            <w:r>
              <w:t>ako bi rezultati bili što bolji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Kroz individualizirani pristup služeći se različitim metodama i koristeći dodatne zadatke uz radnu bilježnicu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37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Praćenjem napretka i rada kroz dopunsku, ali i redovnu nastavu. Ispravljanje pogrešaka učenika i korištenje rezultata dopunske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nastave u poboljšanju rada učitelja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37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Sandra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Logožar</w:t>
            </w:r>
          </w:p>
        </w:tc>
        <w:tc>
          <w:tcPr>
            <w:tcW w:w="632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7.a, 7.b, 7.c</w:t>
            </w:r>
          </w:p>
          <w:p w:rsidR="00394E21" w:rsidRDefault="00394E21" w:rsidP="004A1E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P</w:t>
            </w:r>
            <w:r w:rsidRPr="00B81671">
              <w:t xml:space="preserve">oboljšati usvojenost </w:t>
            </w:r>
            <w:r>
              <w:t xml:space="preserve">sadržaja </w:t>
            </w:r>
            <w:r w:rsidRPr="00B81671">
              <w:t xml:space="preserve"> hrvatskog jezika, razvijati sposobnost samostalnog učenja i snalaženja u radu.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4A1E89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394E21" w:rsidRPr="00B81671" w:rsidRDefault="00394E21" w:rsidP="004A1E89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37" w:type="pct"/>
            <w:vAlign w:val="center"/>
          </w:tcPr>
          <w:p w:rsidR="00394E21" w:rsidRDefault="00394E21" w:rsidP="00D97DCD">
            <w:pPr>
              <w:spacing w:after="0" w:line="240" w:lineRule="auto"/>
            </w:pPr>
            <w:r w:rsidRPr="00B81671">
              <w:t xml:space="preserve">Praćenje napretka i rada kroz  dopunsku te redovnu nastavu- usmenim i pisanim provjerama </w:t>
            </w:r>
          </w:p>
          <w:p w:rsidR="00394E21" w:rsidRPr="00B81671" w:rsidRDefault="00394E21" w:rsidP="00D97DCD">
            <w:pPr>
              <w:spacing w:after="0" w:line="240" w:lineRule="auto"/>
            </w:pPr>
            <w:r w:rsidRPr="00B81671">
              <w:t>znanja</w:t>
            </w:r>
          </w:p>
        </w:tc>
      </w:tr>
      <w:tr w:rsidR="00394E21" w:rsidRPr="0049273B" w:rsidTr="00111397">
        <w:trPr>
          <w:trHeight w:val="1150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 Lidija Branilović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  <w:r>
              <w:t>a/b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Individualiziranim pristupom pomoći učenicima pri stjecanju i razvijanju osnovne usmene i pismene komunikacije na engl. jeziku; pomoć pri razvijanju znanja o kulturama zemalja engleskog govornog područja; poticanje radnih navika kod učenika i nadoknađivanje zaostataka iz programa redovne nastave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Individualni rad, rad u paru, demonstracija, čitanje, prevođenje, vježbanje izgovora, vježbanje gramatičkih pravila i primjenjivanje na zadacima i u razgovoru, pripremanje i ponavljanje za pismene provjere</w:t>
            </w: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tijekom školske godine, 35 sati godišnje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ispitima znanja na satovima engleskog jezika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255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7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Kornelija Baksa</w:t>
            </w:r>
          </w:p>
        </w:tc>
        <w:tc>
          <w:tcPr>
            <w:tcW w:w="632" w:type="pct"/>
            <w:gridSpan w:val="2"/>
            <w:vAlign w:val="center"/>
          </w:tcPr>
          <w:p w:rsidR="00394E21" w:rsidRPr="00B81671" w:rsidRDefault="00394E21" w:rsidP="00F94D82">
            <w:pPr>
              <w:spacing w:after="0" w:line="240" w:lineRule="auto"/>
            </w:pPr>
            <w:r>
              <w:t xml:space="preserve"> 8.c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Tijekom školske godine (70 sati) , dva sata </w:t>
            </w:r>
            <w:r w:rsidRPr="00F908BF">
              <w:t>tjedno</w:t>
            </w:r>
          </w:p>
        </w:tc>
        <w:tc>
          <w:tcPr>
            <w:tcW w:w="737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</w:t>
            </w:r>
            <w:r>
              <w:rPr>
                <w:rFonts w:cs="Arial"/>
                <w:lang w:eastAsia="hr-HR"/>
              </w:rPr>
              <w:t xml:space="preserve">ima znanja na satovima njemačkog </w:t>
            </w:r>
            <w:r w:rsidRPr="00B81671">
              <w:rPr>
                <w:rFonts w:cs="Arial"/>
                <w:lang w:eastAsia="hr-HR"/>
              </w:rPr>
              <w:t xml:space="preserve"> jezika</w:t>
            </w:r>
          </w:p>
        </w:tc>
      </w:tr>
      <w:tr w:rsidR="00394E21" w:rsidRPr="0049273B" w:rsidTr="00111397">
        <w:trPr>
          <w:trHeight w:val="724"/>
        </w:trPr>
        <w:tc>
          <w:tcPr>
            <w:tcW w:w="14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255" w:type="pct"/>
            <w:gridSpan w:val="2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32" w:type="pct"/>
            <w:gridSpan w:val="3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37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Natalija Jezerinac</w:t>
            </w:r>
          </w:p>
        </w:tc>
        <w:tc>
          <w:tcPr>
            <w:tcW w:w="632" w:type="pct"/>
            <w:gridSpan w:val="2"/>
            <w:vAlign w:val="center"/>
          </w:tcPr>
          <w:p w:rsidR="00394E21" w:rsidRDefault="00394E21" w:rsidP="00F94D82">
            <w:pPr>
              <w:spacing w:after="0" w:line="240" w:lineRule="auto"/>
            </w:pPr>
            <w:r>
              <w:t>6. a,b</w:t>
            </w:r>
          </w:p>
        </w:tc>
        <w:tc>
          <w:tcPr>
            <w:tcW w:w="659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Individualiziranim pristupom svakom pojedinom učeniku poboljšati usvojenost sadržaja prvenstveno iz gramatike, ali i ostalih sastavnica hrvatskog jezika, razvijati sposobnost samostalnog učenja i snalaženja u radu. Poti</w:t>
            </w:r>
            <w:r>
              <w:t>cati interes za učenje hrv.</w:t>
            </w:r>
            <w:r w:rsidRPr="00B81671">
              <w:t xml:space="preserve"> jezika k</w:t>
            </w:r>
            <w:r>
              <w:t>ako bi rezultati bili što bolji</w:t>
            </w:r>
          </w:p>
        </w:tc>
        <w:tc>
          <w:tcPr>
            <w:tcW w:w="1075" w:type="pct"/>
            <w:gridSpan w:val="3"/>
            <w:vAlign w:val="center"/>
          </w:tcPr>
          <w:p w:rsidR="00394E21" w:rsidRPr="00B81671" w:rsidRDefault="00394E21" w:rsidP="008D26B7">
            <w:pPr>
              <w:spacing w:after="0" w:line="240" w:lineRule="auto"/>
              <w:jc w:val="center"/>
            </w:pPr>
            <w:r w:rsidRPr="00B81671">
              <w:t>Kroz individualizirani pristup služeći se različitim metodama i koristeći dodatne zadatke uz radnu bilježnicu</w:t>
            </w:r>
          </w:p>
          <w:p w:rsidR="00394E21" w:rsidRPr="00B81671" w:rsidRDefault="00394E21" w:rsidP="008D26B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394E21" w:rsidRPr="00B81671" w:rsidRDefault="00394E21" w:rsidP="008D26B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394E21" w:rsidRDefault="00394E21" w:rsidP="008D26B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737" w:type="pct"/>
            <w:vAlign w:val="center"/>
          </w:tcPr>
          <w:p w:rsidR="00394E21" w:rsidRDefault="00394E21" w:rsidP="008D26B7">
            <w:pPr>
              <w:spacing w:after="0" w:line="240" w:lineRule="auto"/>
              <w:jc w:val="center"/>
            </w:pPr>
            <w:r w:rsidRPr="00B81671">
              <w:t xml:space="preserve">Praćenjem napretka i rada kroz dopunsku, ali i redovnu nastavu. Ispravljanje pogrešaka učenika i korištenje rezultata dopunske </w:t>
            </w:r>
          </w:p>
          <w:p w:rsidR="00394E21" w:rsidRPr="00B81671" w:rsidRDefault="00394E21" w:rsidP="008D26B7">
            <w:pPr>
              <w:spacing w:after="0" w:line="240" w:lineRule="auto"/>
              <w:jc w:val="center"/>
            </w:pPr>
            <w:r w:rsidRPr="00B81671">
              <w:t>nastave u poboljšanju rada učitelja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</w:p>
        </w:tc>
      </w:tr>
    </w:tbl>
    <w:p w:rsidR="00394E21" w:rsidRDefault="00394E21" w:rsidP="008D26B7">
      <w:pPr>
        <w:ind w:left="-284" w:firstLine="284"/>
      </w:pPr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497"/>
        <w:gridCol w:w="894"/>
        <w:gridCol w:w="1773"/>
        <w:gridCol w:w="1307"/>
        <w:gridCol w:w="2002"/>
        <w:gridCol w:w="2156"/>
        <w:gridCol w:w="3963"/>
        <w:gridCol w:w="2286"/>
        <w:gridCol w:w="2235"/>
      </w:tblGrid>
      <w:tr w:rsidR="00394E21" w:rsidRPr="0049273B" w:rsidTr="00F1098C">
        <w:trPr>
          <w:trHeight w:val="340"/>
        </w:trPr>
        <w:tc>
          <w:tcPr>
            <w:tcW w:w="5000" w:type="pct"/>
            <w:gridSpan w:val="9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261" w:type="pct"/>
          </w:tcPr>
          <w:p w:rsidR="00394E21" w:rsidRPr="00833CCE" w:rsidRDefault="00394E21" w:rsidP="000116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</w:t>
            </w:r>
            <w:r w:rsidRPr="00833CCE">
              <w:rPr>
                <w:b/>
                <w:sz w:val="20"/>
                <w:szCs w:val="20"/>
              </w:rPr>
              <w:t>lizi-rano</w:t>
            </w:r>
          </w:p>
          <w:p w:rsidR="00394E21" w:rsidRPr="00B81671" w:rsidRDefault="00394E21" w:rsidP="000116EC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261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Natali Vidović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 a,b,c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394E21" w:rsidRPr="00B81671" w:rsidRDefault="00394E21" w:rsidP="004B3537">
            <w:pPr>
              <w:spacing w:after="0" w:line="240" w:lineRule="auto"/>
              <w:ind w:right="113"/>
              <w:jc w:val="center"/>
            </w:pPr>
            <w:r w:rsidRPr="00B81671">
              <w:t>uključivanja učenika n</w:t>
            </w:r>
            <w:r>
              <w:t>a sudjelovanje na natjecanjima.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0116EC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</w:t>
            </w:r>
            <w:r>
              <w:t xml:space="preserve">asprava ... ). Individualizirano </w:t>
            </w:r>
            <w:r w:rsidRPr="00B81671">
              <w:t xml:space="preserve"> se pristupa svakom učeniku s ciljem poticanja darovitih i zainteresiranih učenika na produbljivanje i proširivanje znanja i vještina na dodatne sadržaje u nastavi mat.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 sat tjedno - 35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posob.</w:t>
            </w:r>
            <w:r w:rsidRPr="00B81671">
              <w:rPr>
                <w:rFonts w:cs="Arial"/>
                <w:color w:val="000000"/>
              </w:rPr>
              <w:t xml:space="preserve"> učenika. Rezul</w:t>
            </w:r>
            <w:r>
              <w:rPr>
                <w:rFonts w:cs="Arial"/>
                <w:color w:val="000000"/>
              </w:rPr>
              <w:t>tati postignuti  na natjec. iz mat</w:t>
            </w:r>
            <w:r w:rsidRPr="00B81671">
              <w:rPr>
                <w:rFonts w:cs="Arial"/>
                <w:color w:val="000000"/>
              </w:rPr>
              <w:t>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261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Tina Ladić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 a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uključivanja učenika na sudjelovanje na natjecanjima.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</w:p>
        </w:tc>
        <w:tc>
          <w:tcPr>
            <w:tcW w:w="1158" w:type="pct"/>
            <w:vAlign w:val="center"/>
          </w:tcPr>
          <w:p w:rsidR="00394E21" w:rsidRPr="00B81671" w:rsidRDefault="00394E21" w:rsidP="000116EC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rasprava ... ). Individualizirano se pristupa svakom učeniku s ciljem poticanja darovitih i zaintere</w:t>
            </w:r>
            <w:r>
              <w:t>siranih učenika na produb. i prošir. znanja i vještina na dod, sadržaje u nastavi matem</w:t>
            </w:r>
            <w:r w:rsidRPr="00B81671">
              <w:t>.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Calibri"/>
              </w:rPr>
              <w:t>1 sat tjedno (35 sati godišnje)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sposobnostima učenika. Rezultati postignuti  na natjecanjima iz matematike.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61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Jelena Horvat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6.a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5A7E9E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394E21" w:rsidRPr="00B81671" w:rsidRDefault="00394E21" w:rsidP="004B3537">
            <w:pPr>
              <w:spacing w:after="0" w:line="240" w:lineRule="auto"/>
              <w:ind w:right="113"/>
              <w:jc w:val="center"/>
            </w:pPr>
            <w:r w:rsidRPr="00B81671">
              <w:t>uključivanja učenika na sudjelovanje na natjecanjima.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rasprava ... ). Individualizirano se pristupa svakom učeniku s ciljem poticanja darovitih i zainteresiranih učenika na produbljivanje i proširivanje znanja i vještina na dodatne sadržaje u nastavi matematike.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 (35 sati godišnje)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Osobna analiza s ciljem daljnjeg napretka i usavršavanja u skladu sa pojačanim interesima i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sposobnostima učenika. Rezul</w:t>
            </w:r>
            <w:r>
              <w:rPr>
                <w:rFonts w:cs="Arial"/>
                <w:color w:val="000000"/>
              </w:rPr>
              <w:t>tati postignuti  na natjec.</w:t>
            </w:r>
            <w:r w:rsidRPr="00B81671">
              <w:rPr>
                <w:rFonts w:cs="Arial"/>
                <w:color w:val="000000"/>
              </w:rPr>
              <w:t xml:space="preserve"> i</w:t>
            </w:r>
            <w:r>
              <w:rPr>
                <w:rFonts w:cs="Arial"/>
                <w:color w:val="000000"/>
              </w:rPr>
              <w:t>z matem</w:t>
            </w:r>
            <w:r w:rsidRPr="00B81671">
              <w:rPr>
                <w:rFonts w:cs="Arial"/>
                <w:color w:val="000000"/>
              </w:rPr>
              <w:t>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261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Geografija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Sandra Gotal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7.,8.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Kod učenika razvijati interes za geografske sadržaje, jačati vještine komunikacije, učenike vježbati razvijanju pravilnog odnosa prema natjecanju i prihvaćanju rezultata natjecanja.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individualni rad, rad u paru, grupni rad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metode demonstracije, metode razgovora, praktični rad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2 sat</w:t>
            </w:r>
            <w:r w:rsidRPr="00B81671">
              <w:t xml:space="preserve"> tjedno,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Analiza postignuća učenika prema riješenim testovima na određenim razinama natjecanja.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Jagoda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Vičević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8.a, 8.b, 8.c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Arial"/>
                <w:color w:val="000000"/>
              </w:rPr>
              <w:t>Proširivanje znanja iz redovite nastave, usvajanje dodatnih sadržaja u skladu s interesima i mogućnostima pojedinih učenika te spremanje učenika za natjecanje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Čitanje i rad na tekstu, pisanje, razgovor, demonstracija, individualni rad, rad u paru, grupni rad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Poboljšani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rezultati na ispitima znanja i rezultati na natjecanju. 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Sandra Logožar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7.a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</w:rPr>
              <w:t>Proširivanje i produbljivanje znanja usvojenih na redovitoj nastavi koja se odnose na slovničke i pravopisne sadržaje 5., 6., 7. razreda, povijest jezika 5., 6., 7. razreda te izborni sadržaji 5., 6., 7. razreda propisani Uputama za provedbu natjecanja iz hrvatskog jezika</w:t>
            </w:r>
          </w:p>
        </w:tc>
        <w:tc>
          <w:tcPr>
            <w:tcW w:w="115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4A3315">
              <w:rPr>
                <w:rFonts w:ascii="Arial" w:hAnsi="Arial" w:cs="Arial"/>
              </w:rPr>
              <w:t>Različiti oblici i metode rada u svrhu što uspješnijeg rješavanja postavljenih zadataka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207475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394E21" w:rsidRDefault="00394E21" w:rsidP="00207475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Rezultati s natjecanja, bodovanje ispitnih materijala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61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Dijana Kirić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6.-8.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Razvoj svih jezičnih vještina na višem stupnju, usvajanje u komunikacijskom kontekstu od</w:t>
            </w:r>
            <w:r>
              <w:rPr>
                <w:rFonts w:cs="Arial"/>
                <w:lang w:eastAsia="hr-HR"/>
              </w:rPr>
              <w:t>ređenog lingvističkog (vokabular, morfološke, sintakt.</w:t>
            </w:r>
            <w:r w:rsidRPr="00B81671">
              <w:rPr>
                <w:rFonts w:cs="Arial"/>
                <w:lang w:eastAsia="hr-HR"/>
              </w:rPr>
              <w:t xml:space="preserve"> i fonološke strukture) sadržaja, usvajanje znanja i razvijanje sposobnosti potrebnih za uvođenje u samostalno učenje jezika</w:t>
            </w:r>
            <w:r>
              <w:rPr>
                <w:rFonts w:cs="Arial"/>
                <w:lang w:eastAsia="hr-HR"/>
              </w:rPr>
              <w:t>, priprema za natjecanje.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engleskog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jeziku,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drugim učenicima u školi i izvan nje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 w:rsidRPr="00B81671">
              <w:t>tijekom školske godine, 35 sati godišnje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radni listići, rezultati s natjecanja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0116EC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261" w:type="pct"/>
          </w:tcPr>
          <w:p w:rsidR="00394E21" w:rsidRPr="00B81671" w:rsidRDefault="00394E21" w:rsidP="00FF34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jc w:val="center"/>
              <w:rPr>
                <w:b/>
              </w:rPr>
            </w:pPr>
          </w:p>
          <w:p w:rsidR="00394E21" w:rsidRPr="00B81671" w:rsidRDefault="00394E21" w:rsidP="00FF346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4E7F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Lidija Branilović</w:t>
            </w:r>
          </w:p>
        </w:tc>
        <w:tc>
          <w:tcPr>
            <w:tcW w:w="585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5.a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Razvoj svih jezičnih vještina na višem stupnju, usvajanje u komunikacijskom kontekstu određenog lingvističkog (vokabular, morfološke, sintaktičke i fonološke strukture) sadržaja, usvajanje znanja i razvijanje sposobnosti potrebnih za uvođenje u samostalno učenje jezika, detaljnije upoznavanje kulture i civiliz. naroda čiji jezik se uči, razvijanje međunar. tolerancije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jc w:val="center"/>
            </w:pPr>
            <w:r w:rsidRPr="00B81671"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eng.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jeziku,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drugim učenicima u školi i izvan nje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ind w:right="113"/>
              <w:jc w:val="center"/>
            </w:pPr>
            <w:r w:rsidRPr="00B81671">
              <w:t>tijekom školske godine, 35 sati godišnje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FF346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radni listići, rezultati s natjecanja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Pr="00E7682E" w:rsidRDefault="00394E21" w:rsidP="001362D7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3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Nenad Martinec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91513E">
              <w:rPr>
                <w:rFonts w:cs="Arial"/>
                <w:lang w:eastAsia="hr-HR"/>
              </w:rPr>
              <w:t>Proširivanje temeljnih povijesnih znanja sadržajima koji se n</w:t>
            </w:r>
            <w:r>
              <w:rPr>
                <w:rFonts w:cs="Arial"/>
                <w:lang w:eastAsia="hr-HR"/>
              </w:rPr>
              <w:t>e obrađuju na redovnoj nastavi povijesti</w:t>
            </w:r>
            <w:r w:rsidRPr="0091513E">
              <w:rPr>
                <w:rFonts w:cs="Arial"/>
                <w:lang w:eastAsia="hr-HR"/>
              </w:rPr>
              <w:t xml:space="preserve">, razvoj sposobnosti povijesnog mišljenja, </w:t>
            </w:r>
            <w:r>
              <w:rPr>
                <w:rFonts w:cs="Arial"/>
                <w:lang w:eastAsia="hr-HR"/>
              </w:rPr>
              <w:t xml:space="preserve">obiljež. prigodnih datuma. Osposobljav. učenika za samostalnu analizu izvora i istraž. rad. </w:t>
            </w:r>
            <w:r w:rsidRPr="00EC1AB5">
              <w:rPr>
                <w:rFonts w:cs="Arial"/>
                <w:lang w:eastAsia="hr-HR"/>
              </w:rPr>
              <w:t>Organizacija i sudjelovanje na školskom natjecanju. Sudjelovanje na EU kvizu.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Frontalni i individualni rad, rad u paru, grupni rad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</w:pPr>
            <w:r>
              <w:t>tijekom školske godine, 70 sati godišnje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radni listići, opisno praćenje, rezultati s natjecanja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Trupković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630" w:type="pct"/>
            <w:vAlign w:val="center"/>
          </w:tcPr>
          <w:p w:rsidR="00394E21" w:rsidRPr="0091513E" w:rsidRDefault="00394E21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Proširivanje temeljnih povijesnih sadržaja koji se obrađuju  na nastavi. Razvijanje vještina snalaženja u vremenu i prostoru, uočavanja kauzalnih veza, poštovanja prema kulturno-povijesnim ostacima. Obilježavanje važnih datuma iz prošlosti. Posebno će se obilježiti rad dr. Ivana Novaka i pripajanje Međimurja. Priprema učenika za sudjelovanje na natjecanjima. </w:t>
            </w:r>
          </w:p>
        </w:tc>
        <w:tc>
          <w:tcPr>
            <w:tcW w:w="115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Frontalni i individualni rad, rad u paru, rad u grupi.</w:t>
            </w:r>
          </w:p>
        </w:tc>
        <w:tc>
          <w:tcPr>
            <w:tcW w:w="668" w:type="pct"/>
            <w:vAlign w:val="center"/>
          </w:tcPr>
          <w:p w:rsidR="00394E21" w:rsidRDefault="00394E21" w:rsidP="001362D7">
            <w:pPr>
              <w:spacing w:after="0" w:line="240" w:lineRule="auto"/>
              <w:ind w:right="113"/>
              <w:jc w:val="center"/>
            </w:pPr>
            <w:r>
              <w:t>Tijekom školske godine, 70 sati godišnje.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Radni listići, opisno praćenje, istraživački materijali.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Kornelija Baksa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5.,6.</w:t>
            </w:r>
          </w:p>
        </w:tc>
        <w:tc>
          <w:tcPr>
            <w:tcW w:w="630" w:type="pct"/>
            <w:vAlign w:val="center"/>
          </w:tcPr>
          <w:p w:rsidR="00394E21" w:rsidRDefault="00394E21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572ECA">
              <w:rPr>
                <w:rFonts w:cs="Arial"/>
                <w:lang w:eastAsia="hr-HR"/>
              </w:rPr>
              <w:t>Razvoj svih jezičnih vještina na višem stupnju, usvajanje u komunikacijskom kontekstu određenog lingvističkog (vokabular, morfološke, sintaktičke i fonološke strukture) sadržaja, usvajanje znanja i razvijanje sposobnosti potrebnih za uvođenje u samostalno učenje jezika, detaljnije upoznavanje kulture i civiliz. naroda čiji jezik se uči, razvijanje međunar. toleran</w:t>
            </w:r>
          </w:p>
        </w:tc>
        <w:tc>
          <w:tcPr>
            <w:tcW w:w="1158" w:type="pct"/>
            <w:vAlign w:val="center"/>
          </w:tcPr>
          <w:p w:rsidR="00394E21" w:rsidRDefault="00394E21" w:rsidP="00572ECA">
            <w:pPr>
              <w:spacing w:after="0" w:line="240" w:lineRule="auto"/>
              <w:jc w:val="center"/>
            </w:pPr>
            <w:r w:rsidRPr="00572ECA">
              <w:t>Individualni rad, rad u paru, rad u skupinama, uz redoviti plan i program, prate se i priručnici veza</w:t>
            </w:r>
            <w:r>
              <w:t>ni uz kulture i zemlje njemačkog</w:t>
            </w:r>
            <w:r w:rsidRPr="00572ECA">
              <w:t xml:space="preserve"> govornog područja, usvojeni sadržaji </w:t>
            </w:r>
            <w:r>
              <w:t xml:space="preserve">koristit će se za osmišljavanje radionica </w:t>
            </w:r>
            <w:r w:rsidRPr="00572ECA">
              <w:t>i za interakciju s drugim učenicima u školi i izvan nje</w:t>
            </w:r>
          </w:p>
        </w:tc>
        <w:tc>
          <w:tcPr>
            <w:tcW w:w="668" w:type="pct"/>
            <w:vAlign w:val="center"/>
          </w:tcPr>
          <w:p w:rsidR="00394E21" w:rsidRDefault="00394E21" w:rsidP="001362D7">
            <w:pPr>
              <w:spacing w:after="0" w:line="240" w:lineRule="auto"/>
              <w:ind w:right="113"/>
              <w:jc w:val="center"/>
            </w:pPr>
            <w:r>
              <w:t xml:space="preserve">Tijekom školske godine, 35 </w:t>
            </w:r>
            <w:r w:rsidRPr="00572ECA">
              <w:t>sati godišnje.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72ECA">
              <w:rPr>
                <w:rFonts w:cs="Arial"/>
                <w:color w:val="000000"/>
              </w:rPr>
              <w:t>radni listići, opisno praćenje, istraživački radovi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Natalija Jezerinac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 a,b</w:t>
            </w:r>
          </w:p>
        </w:tc>
        <w:tc>
          <w:tcPr>
            <w:tcW w:w="630" w:type="pct"/>
            <w:vAlign w:val="center"/>
          </w:tcPr>
          <w:p w:rsidR="00394E21" w:rsidRPr="00572ECA" w:rsidRDefault="00394E21" w:rsidP="004B3537">
            <w:pPr>
              <w:spacing w:after="0" w:line="240" w:lineRule="auto"/>
              <w:rPr>
                <w:rFonts w:cs="Arial"/>
                <w:lang w:eastAsia="hr-HR"/>
              </w:rPr>
            </w:pPr>
            <w:r w:rsidRPr="00B81671">
              <w:rPr>
                <w:rFonts w:cs="Arial"/>
                <w:color w:val="000000"/>
              </w:rPr>
              <w:t>Proširivanje znanja iz redovite nastave, usvajanje dodatnih sadržaja u skladu s interesima i mogućnostima pojedinih učenika te spremanje učenika za natjecanje</w:t>
            </w:r>
          </w:p>
        </w:tc>
        <w:tc>
          <w:tcPr>
            <w:tcW w:w="1158" w:type="pct"/>
            <w:vAlign w:val="center"/>
          </w:tcPr>
          <w:p w:rsidR="00394E21" w:rsidRPr="00572ECA" w:rsidRDefault="00394E21" w:rsidP="00572ECA">
            <w:pPr>
              <w:spacing w:after="0" w:line="240" w:lineRule="auto"/>
              <w:jc w:val="center"/>
            </w:pPr>
            <w:r>
              <w:t>Čitanje i rad na tekstu, pisanje, razgovor, demonstracija, individualni rad, rad u paru, grupni rad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434AF8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394E21" w:rsidRDefault="00394E21" w:rsidP="00434AF8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434AF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Poboljšani </w:t>
            </w:r>
          </w:p>
          <w:p w:rsidR="00394E21" w:rsidRPr="00572ECA" w:rsidRDefault="00394E21" w:rsidP="00434AF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rezultati na ispitima znanja i rezultati na natjecanju.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Tihana Toplek Horvat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7., 8.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4B3537">
            <w:pPr>
              <w:spacing w:after="0" w:line="240" w:lineRule="auto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Proširivanje znanja iz redovite nastave, usvajanje dodatnih sadržaja u skladu s interesima i mogućnostima pojedinih učenika te spremanje učenika za natjecanje</w:t>
            </w:r>
          </w:p>
        </w:tc>
        <w:tc>
          <w:tcPr>
            <w:tcW w:w="1158" w:type="pct"/>
            <w:vAlign w:val="center"/>
          </w:tcPr>
          <w:p w:rsidR="00394E21" w:rsidRDefault="00394E21" w:rsidP="00572ECA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</w:t>
            </w:r>
            <w:r>
              <w:t xml:space="preserve">asprava ... ). Individualizirano </w:t>
            </w:r>
            <w:r w:rsidRPr="00B81671">
              <w:t xml:space="preserve"> se pristupa svakom učeniku s ciljem poticanja darovitih i zainteresiranih učenika na produbljivanje i p</w:t>
            </w:r>
            <w:r>
              <w:t>roširivanje znanja.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B23804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394E21" w:rsidRDefault="00394E21" w:rsidP="00B23804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B2380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Poboljšani </w:t>
            </w:r>
          </w:p>
          <w:p w:rsidR="00394E21" w:rsidRDefault="00394E21" w:rsidP="00B2380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rezultati na ispitima znanja i rezultati na natjecanju.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61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18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3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Ružica Horvat</w:t>
            </w:r>
          </w:p>
        </w:tc>
        <w:tc>
          <w:tcPr>
            <w:tcW w:w="58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5.-8.</w:t>
            </w:r>
          </w:p>
        </w:tc>
        <w:tc>
          <w:tcPr>
            <w:tcW w:w="630" w:type="pct"/>
            <w:vAlign w:val="center"/>
          </w:tcPr>
          <w:p w:rsidR="00394E21" w:rsidRPr="00B81671" w:rsidRDefault="00394E21" w:rsidP="00900EA9">
            <w:pPr>
              <w:spacing w:after="0" w:line="240" w:lineRule="auto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Razvoj svih jezičnih vještina na višem stupnju, usvajanje u komunikacijskom kontekstu od</w:t>
            </w:r>
            <w:r>
              <w:rPr>
                <w:rFonts w:cs="Arial"/>
                <w:lang w:eastAsia="hr-HR"/>
              </w:rPr>
              <w:t>ređenog lingvističkog (vokabul., morfološke, sintakt.</w:t>
            </w:r>
            <w:r w:rsidRPr="00B81671">
              <w:rPr>
                <w:rFonts w:cs="Arial"/>
                <w:lang w:eastAsia="hr-HR"/>
              </w:rPr>
              <w:t xml:space="preserve"> i fonološke strukture) sadržaja, usvajanje znanja i razvijanje sposobnosti potrebnih za uvođenje u samostalno učenje jezika</w:t>
            </w:r>
            <w:r>
              <w:rPr>
                <w:rFonts w:cs="Arial"/>
                <w:lang w:eastAsia="hr-HR"/>
              </w:rPr>
              <w:t>, priprema za natjecanje.</w:t>
            </w:r>
          </w:p>
        </w:tc>
        <w:tc>
          <w:tcPr>
            <w:tcW w:w="1158" w:type="pct"/>
            <w:vAlign w:val="center"/>
          </w:tcPr>
          <w:p w:rsidR="00394E21" w:rsidRPr="00B81671" w:rsidRDefault="00394E21" w:rsidP="00572ECA">
            <w:pPr>
              <w:spacing w:after="0" w:line="240" w:lineRule="auto"/>
              <w:jc w:val="center"/>
            </w:pPr>
            <w:r w:rsidRPr="00B81671"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njem.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>
              <w:rPr>
                <w:rFonts w:cs="Calibri"/>
                <w:i/>
              </w:rPr>
              <w:t>stranice za časopis na njemačkom</w:t>
            </w:r>
            <w:r>
              <w:rPr>
                <w:rFonts w:cs="Calibri"/>
              </w:rPr>
              <w:t xml:space="preserve"> jeziku, za </w:t>
            </w:r>
            <w:r w:rsidRPr="00B81671">
              <w:rPr>
                <w:rFonts w:cs="Calibri"/>
              </w:rPr>
              <w:t>interakciju s drugim učenicima u školi i izvan nje</w:t>
            </w:r>
          </w:p>
        </w:tc>
        <w:tc>
          <w:tcPr>
            <w:tcW w:w="668" w:type="pct"/>
            <w:vAlign w:val="center"/>
          </w:tcPr>
          <w:p w:rsidR="00394E21" w:rsidRPr="00B81671" w:rsidRDefault="00394E21" w:rsidP="00900EA9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394E21" w:rsidRDefault="00394E21" w:rsidP="00900EA9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653" w:type="pct"/>
            <w:vAlign w:val="center"/>
          </w:tcPr>
          <w:p w:rsidR="00394E21" w:rsidRDefault="00394E21" w:rsidP="00900EA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Poboljšani </w:t>
            </w:r>
          </w:p>
          <w:p w:rsidR="00394E21" w:rsidRDefault="00394E21" w:rsidP="00900EA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rezultati na ispitima znanja i rezultati na natjecanju.</w:t>
            </w:r>
          </w:p>
        </w:tc>
      </w:tr>
    </w:tbl>
    <w:p w:rsidR="00394E21" w:rsidRDefault="00394E21">
      <w:r>
        <w:br w:type="page"/>
      </w:r>
    </w:p>
    <w:tbl>
      <w:tblPr>
        <w:tblW w:w="518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496"/>
        <w:gridCol w:w="1054"/>
        <w:gridCol w:w="1612"/>
        <w:gridCol w:w="541"/>
        <w:gridCol w:w="1485"/>
        <w:gridCol w:w="250"/>
        <w:gridCol w:w="1034"/>
        <w:gridCol w:w="664"/>
        <w:gridCol w:w="1992"/>
        <w:gridCol w:w="298"/>
        <w:gridCol w:w="3436"/>
        <w:gridCol w:w="596"/>
        <w:gridCol w:w="1420"/>
        <w:gridCol w:w="2235"/>
      </w:tblGrid>
      <w:tr w:rsidR="00394E21" w:rsidRPr="0049273B" w:rsidTr="00F1098C">
        <w:trPr>
          <w:trHeight w:val="450"/>
        </w:trPr>
        <w:tc>
          <w:tcPr>
            <w:tcW w:w="5000" w:type="pct"/>
            <w:gridSpan w:val="14"/>
          </w:tcPr>
          <w:p w:rsidR="00394E21" w:rsidRDefault="00394E21" w:rsidP="00BB0DF9">
            <w:pPr>
              <w:spacing w:after="0" w:line="240" w:lineRule="auto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308" w:type="pct"/>
          </w:tcPr>
          <w:p w:rsidR="00394E21" w:rsidRPr="00833CCE" w:rsidRDefault="00394E21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</w:t>
            </w:r>
            <w:r>
              <w:rPr>
                <w:b/>
                <w:sz w:val="20"/>
                <w:szCs w:val="20"/>
              </w:rPr>
              <w:t>-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394E21" w:rsidRPr="00B81671" w:rsidRDefault="00394E21" w:rsidP="00871AB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AKTIVNOSTI TJ.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(učitelj</w:t>
            </w:r>
            <w:r w:rsidRPr="00B81671">
              <w:rPr>
                <w:b/>
              </w:rPr>
              <w:t>ica)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BB0DF9">
        <w:trPr>
          <w:trHeight w:val="713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Knjižnica – KIP,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Knjiga i ja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1.-8.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Razvijanje ljubavi prema knjizi; poticanje na čitanje; suradničko učenje; knjiga kao poticaj za ostale kreativne aktivnosti; znati se radovati svom i tuđem uspjehu; knjiga kao potica</w:t>
            </w:r>
            <w:r>
              <w:rPr>
                <w:rFonts w:cs="Arial"/>
              </w:rPr>
              <w:t>j za ostale kreativne akt</w:t>
            </w:r>
            <w:r w:rsidRPr="00B81671">
              <w:rPr>
                <w:rFonts w:cs="Arial"/>
              </w:rPr>
              <w:t>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Čitanje, natjecanje – pojedinačno, skupno, međurazredno, školsko</w:t>
            </w:r>
            <w:r>
              <w:rPr>
                <w:rFonts w:cs="Arial"/>
              </w:rPr>
              <w:t xml:space="preserve"> „Znanjem do znanja“</w:t>
            </w:r>
            <w:r w:rsidRPr="00B81671">
              <w:rPr>
                <w:rFonts w:cs="Arial"/>
              </w:rPr>
              <w:t>, međuškolsko, međužupanijsko</w:t>
            </w:r>
            <w:r>
              <w:rPr>
                <w:rFonts w:cs="Arial"/>
              </w:rPr>
              <w:t xml:space="preserve"> „Čitanjem do zvijezda“</w:t>
            </w:r>
            <w:r w:rsidRPr="00B81671">
              <w:rPr>
                <w:rFonts w:cs="Arial"/>
              </w:rPr>
              <w:t>. Odlazak na natjecanje van škole.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10. mj. – 6. mj.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(15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Postignuti uspjesi, mediji</w:t>
            </w:r>
          </w:p>
        </w:tc>
      </w:tr>
      <w:tr w:rsidR="00394E21" w:rsidRPr="0049273B" w:rsidTr="00BB0DF9">
        <w:trPr>
          <w:trHeight w:val="843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Susret s piscem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1.-8.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4B3537">
            <w:pPr>
              <w:spacing w:after="0" w:line="240" w:lineRule="auto"/>
            </w:pPr>
            <w:r w:rsidRPr="00B81671">
              <w:t>Razvijanje interesa za knjigu i poticanje čitanja, razvijanje temeljnih znanja i pozitivnih stavova prema umjetn</w:t>
            </w:r>
            <w:r>
              <w:t>ičkom stvaralaštvu i izražav.</w:t>
            </w:r>
            <w:r w:rsidRPr="00B81671">
              <w:t>,</w:t>
            </w:r>
            <w:r>
              <w:t xml:space="preserve"> motivacija za nastav. školovanja i cjeloživ.</w:t>
            </w:r>
            <w:r w:rsidRPr="00B81671">
              <w:t xml:space="preserve"> učenje.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Sudjelovanje na književnom susretu.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10. – 11.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(3 sata)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Pismeno predstaviti pisca. Foto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zapisi objavljeni na webu škole.</w:t>
            </w:r>
          </w:p>
        </w:tc>
      </w:tr>
      <w:tr w:rsidR="00394E21" w:rsidRPr="0049273B" w:rsidTr="00BB0DF9">
        <w:trPr>
          <w:trHeight w:val="583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Hrvatski na mreži</w:t>
            </w:r>
          </w:p>
          <w:p w:rsidR="00394E21" w:rsidRPr="00B81671" w:rsidRDefault="00394E21" w:rsidP="00871AB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 xml:space="preserve">Uvesti učenike </w:t>
            </w:r>
            <w:r>
              <w:rPr>
                <w:lang w:val="sl-SI" w:eastAsia="hr-HR"/>
              </w:rPr>
              <w:t>u virtualni svijet infor.</w:t>
            </w:r>
            <w:r w:rsidRPr="00B81671">
              <w:rPr>
                <w:lang w:val="sl-SI" w:eastAsia="hr-HR"/>
              </w:rPr>
              <w:t xml:space="preserve"> mreže, upoznati mrežni  virtualni pregled NSK, mrežne stranice Instituta za hrvatski jezik, Carneto</w:t>
            </w:r>
            <w:r>
              <w:rPr>
                <w:lang w:val="sl-SI" w:eastAsia="hr-HR"/>
              </w:rPr>
              <w:t>v servis  e-lektira i LZ M.</w:t>
            </w:r>
            <w:r w:rsidRPr="00B81671">
              <w:rPr>
                <w:lang w:val="sl-SI" w:eastAsia="hr-HR"/>
              </w:rPr>
              <w:t xml:space="preserve"> Krleža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Pretraživanje putem interneta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Ocjenjivanje sata - dojmovi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ZOO – Uloga medija u vršnjačkim odnosima,</w:t>
            </w:r>
          </w:p>
          <w:p w:rsidR="00394E21" w:rsidRPr="00B81671" w:rsidRDefault="00394E21" w:rsidP="00871ABE">
            <w:pPr>
              <w:spacing w:after="0" w:line="240" w:lineRule="auto"/>
              <w:jc w:val="center"/>
            </w:pPr>
            <w:r>
              <w:t>Međukulturna dimenzija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Knjižničarka Marija Tot u suradnji </w:t>
            </w:r>
            <w:r>
              <w:rPr>
                <w:rFonts w:cs="Calibri"/>
              </w:rPr>
              <w:t>sa razrednik.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Potknuti međukulturnu osjetljivost: prepoznavanje i otklanjanje stereotipa i predrasuda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Učenik objašnjava što su stereotipi i predrasude, koristi postupke za prepoznavanje i oslobađanje od stereotipa i predrasuda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 xml:space="preserve">Promatranje ponašanja i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međusobnog  ophođenja učenika unutar razrednog odjela i škole.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ZOO – Uloga i pritisak medija u pubertetu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Međukulturna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razrednikom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5.raz.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kako mediji i internet stvaraju norme izgleda  i ponašanja , prepoznati kakve emocije stvaraju medijski pritisci vezani uz određeni tjelesni izgled i ponašanje.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Rasprava o nametanju medija i prepoznavanju da sve što nam mediji nameću ne znači  nužno unutarnju kvalitetu.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Iznošenje svojih osobina  na koje si ponosan.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Međukulturna dimenzija</w:t>
            </w:r>
          </w:p>
          <w:p w:rsidR="00394E21" w:rsidRPr="00B81671" w:rsidRDefault="00394E21" w:rsidP="000E7F6E">
            <w:pPr>
              <w:spacing w:before="100" w:beforeAutospacing="1" w:after="100" w:afterAutospacing="1" w:line="240" w:lineRule="auto"/>
              <w:jc w:val="center"/>
            </w:pPr>
            <w:r>
              <w:t>Kataložno pretraživanje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7.raz.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školsku knjižnicu kao dio globalne informacijske mreže,naučiti kako doći do željene informacije.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val="sl-SI" w:eastAsia="hr-HR"/>
              </w:rPr>
              <w:t>Pretražiti fond školske knjižnice putem e- kataloga, samostalno uočiti koje knjige nekog autora ima knjižnica, koliko ih ima te koliko su stara izdanja-razlikovati dijelove kataložnog opisa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pronaći informaciju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 xml:space="preserve"> o potrebnoj građi u knjižničnom fondu svoje knjižnice i u ostalim  umreženim knjižnicama.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Mediji (tisak)</w:t>
            </w:r>
          </w:p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5.raz.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Osnovna obilježja medijskih vrsta, upoznati ulogu medija u svakodnevnom životu i upozoriti na razliku između upotrebe i zlouporabe medija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Istraživački rad u grupama, raspodjela zaduženja, predstavljanje rezultata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Prosinac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Zajednički osvrt na postignute rezultate.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3čave pjesme, Pajo Kanižaj</w:t>
            </w:r>
            <w:r>
              <w:rPr>
                <w:lang w:eastAsia="hr-HR"/>
              </w:rPr>
              <w:t xml:space="preserve">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6.raz.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stvaralaštvo našeg satiričara i humoriste, pjesnika Paje Kanižaja, usvajanje pojma haiku pjesma, razvijati kritičko mišljenje i analitičke sposobnosti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život i djelo Paje  Kanižaja  te ga predstaviti na plakatu, napisati naslove dijelova zbirke, napisati 10 najzanimljivijih riječi i nači njihovo značenje, grupni rad, napisati haiku pjesmu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Pohvale, poticaji, samovrednovanje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</w:tc>
        <w:tc>
          <w:tcPr>
            <w:tcW w:w="308" w:type="pct"/>
          </w:tcPr>
          <w:p w:rsidR="00394E21" w:rsidRPr="00181CF0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</w:pPr>
            <w:r w:rsidRPr="00181CF0">
              <w:t>Knjižnica – KIP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</w:pPr>
            <w:r w:rsidRPr="00181CF0">
              <w:rPr>
                <w:lang w:eastAsia="hr-HR"/>
              </w:rPr>
              <w:t>Obojena  pjesma, Grigor  Vitez</w:t>
            </w:r>
          </w:p>
          <w:p w:rsidR="00394E21" w:rsidRPr="00181CF0" w:rsidRDefault="00394E21" w:rsidP="001362D7">
            <w:pPr>
              <w:spacing w:before="100" w:beforeAutospacing="1" w:after="100" w:afterAutospacing="1" w:line="240" w:lineRule="auto"/>
              <w:jc w:val="center"/>
            </w:pPr>
            <w:r w:rsidRPr="00181CF0">
              <w:t>(izvanučionička nastava)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181CF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Pr="00181CF0">
              <w:rPr>
                <w:rFonts w:cs="Calibri"/>
              </w:rPr>
              <w:t>raz.</w:t>
            </w:r>
          </w:p>
        </w:tc>
        <w:tc>
          <w:tcPr>
            <w:tcW w:w="582" w:type="pct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181CF0">
              <w:rPr>
                <w:lang w:val="sl-SI" w:eastAsia="hr-HR"/>
              </w:rPr>
              <w:t>Upoznavanje stvaralaštva jednog od najpoznatijeg pjesnika  za djecu, obogaćivanje znanja iz književnosti , usvajanje pojma pjesničke slike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181CF0" w:rsidRDefault="00394E21" w:rsidP="004B353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181CF0">
              <w:rPr>
                <w:lang w:val="sl-SI" w:eastAsia="hr-HR"/>
              </w:rPr>
              <w:t>Istražit će život i djelo Grigora Viteza   u  knjižnici te ga predstaviti  na plakatu, ispisivanje motiva i pjesničkih slika iz pjesme,  motive dovesti  u asocijativnu  vezu  s bojom, na osnovu prikupljenih podataka (pjesničkih slika , motiva i boja) stvaraju likovni  rad i suprotno, emocionalni doživljaj pjesme.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Tijekom godine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(6 sati)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181CF0">
              <w:rPr>
                <w:color w:val="000000"/>
              </w:rPr>
              <w:t>Vrednovat će se zalaganje učenika  i njihovo aktivno sudjelovanje.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308" w:type="pct"/>
          </w:tcPr>
          <w:p w:rsidR="00394E21" w:rsidRPr="00181CF0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</w:pPr>
            <w:r w:rsidRPr="00181CF0">
              <w:t>Izvanučio</w:t>
            </w:r>
            <w:r>
              <w:t>nička -terenska nastava Fužine – Rijeka - Opatija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Razrednici 5., 6. </w:t>
            </w:r>
            <w:r w:rsidRPr="00181CF0">
              <w:rPr>
                <w:rFonts w:cs="Calibri"/>
              </w:rPr>
              <w:t>razreda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181CF0" w:rsidRDefault="00394E21" w:rsidP="007C26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5., </w:t>
            </w:r>
            <w:r w:rsidRPr="00181CF0">
              <w:rPr>
                <w:rFonts w:cs="Calibri"/>
              </w:rPr>
              <w:t>6.</w:t>
            </w:r>
            <w:r>
              <w:rPr>
                <w:rFonts w:cs="Calibri"/>
              </w:rPr>
              <w:t xml:space="preserve"> raz.</w:t>
            </w:r>
          </w:p>
        </w:tc>
        <w:tc>
          <w:tcPr>
            <w:tcW w:w="582" w:type="pct"/>
            <w:vAlign w:val="center"/>
          </w:tcPr>
          <w:p w:rsidR="00394E21" w:rsidRPr="00181CF0" w:rsidRDefault="00394E21" w:rsidP="007C26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Posjet spilji Fužinarki</w:t>
            </w:r>
            <w:r w:rsidRPr="00181CF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razgled Rijeke,  Prirodoslovnog muzeja  i Astronomskog centra i grada Opatije</w:t>
            </w:r>
            <w:r w:rsidRPr="00181CF0">
              <w:rPr>
                <w:rFonts w:cs="Calibri"/>
              </w:rPr>
              <w:t xml:space="preserve"> uz stručno vodstvo 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181CF0" w:rsidRDefault="00394E21" w:rsidP="000E7CE1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Upoznati prirodna obilježja slatkovodnih životnih zajednica,</w:t>
            </w:r>
            <w:r>
              <w:rPr>
                <w:rFonts w:cs="Calibri"/>
              </w:rPr>
              <w:t xml:space="preserve"> </w:t>
            </w:r>
            <w:r w:rsidRPr="00181CF0">
              <w:rPr>
                <w:rFonts w:cs="Calibri"/>
              </w:rPr>
              <w:t>povijesno-geografska obilježja grada</w:t>
            </w:r>
            <w:r>
              <w:rPr>
                <w:rFonts w:cs="Calibri"/>
              </w:rPr>
              <w:t xml:space="preserve"> Rijeke i Opatije te Gorskog kotara.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svibanj/lipanj 2018.</w:t>
            </w:r>
          </w:p>
        </w:tc>
        <w:tc>
          <w:tcPr>
            <w:tcW w:w="653" w:type="pct"/>
            <w:vAlign w:val="center"/>
          </w:tcPr>
          <w:p w:rsidR="00394E21" w:rsidRPr="00181CF0" w:rsidRDefault="00394E21" w:rsidP="000E7CE1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Upoznavanje prirodnih, go</w:t>
            </w:r>
            <w:r>
              <w:rPr>
                <w:rFonts w:cs="Calibri"/>
              </w:rPr>
              <w:t xml:space="preserve">spodarskih i kulturnih osobitossti Opatije </w:t>
            </w:r>
            <w:r w:rsidRPr="00181CF0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Rijeke</w:t>
            </w:r>
            <w:r w:rsidRPr="00181CF0">
              <w:rPr>
                <w:rFonts w:cs="Calibri"/>
              </w:rPr>
              <w:t xml:space="preserve">  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11. </w:t>
            </w:r>
          </w:p>
        </w:tc>
        <w:tc>
          <w:tcPr>
            <w:tcW w:w="308" w:type="pct"/>
          </w:tcPr>
          <w:p w:rsidR="00394E21" w:rsidRPr="00181CF0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181CF0">
              <w:t>Izvanučio</w:t>
            </w:r>
            <w:r>
              <w:t>nička -terenska nastava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</w:pPr>
            <w:r>
              <w:t>Srednja Dalmacija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Razrednici 7. razreda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7C261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582" w:type="pct"/>
            <w:vAlign w:val="center"/>
          </w:tcPr>
          <w:p w:rsidR="00394E21" w:rsidRDefault="00394E21" w:rsidP="00D833FE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učenike s prirodnim i kulturnim bogatstvom Hrvatske, usvajanje novih i proširivanje stečenih znanja o kulturno-povijesnoj baštini, razvijati kulturu ponašanja i ophođenja učenika u novim okolnostima.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181CF0" w:rsidRDefault="00394E21" w:rsidP="00D833FE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Višednevnim putovanjem na kraju nastavne godine, suradnjom voditelja, organizatora putovanja, roditelja i učenika.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lipanj</w:t>
            </w:r>
          </w:p>
        </w:tc>
        <w:tc>
          <w:tcPr>
            <w:tcW w:w="653" w:type="pct"/>
            <w:vAlign w:val="center"/>
          </w:tcPr>
          <w:p w:rsidR="00394E21" w:rsidRPr="00181CF0" w:rsidRDefault="00394E21" w:rsidP="000E7CE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  <w:color w:val="000000"/>
              </w:rPr>
              <w:t>Provjera stečenog iskustva s putovanja u nastavi  (hrvatskog i stranih jezika, povijesti, likovne i glazbene kulture, geografije, biologije, TZK-a) za postizanje što boljih rezultata učenja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12</w:t>
            </w: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Matematika – primjena matematike u životu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Natali Vidović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8a,b,c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A04E01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Omogućiti učenicima da naučeno gradivo o </w:t>
            </w:r>
            <w:r>
              <w:rPr>
                <w:rFonts w:cs="Calibri"/>
              </w:rPr>
              <w:t xml:space="preserve">Pitagorinom poučku </w:t>
            </w:r>
            <w:r w:rsidRPr="00B81671">
              <w:rPr>
                <w:rFonts w:cs="Calibri"/>
              </w:rPr>
              <w:t xml:space="preserve"> primjene u svakodnevnom okruženju ( na igralištu škole) sa ciljem izračunavanja </w:t>
            </w:r>
            <w:r>
              <w:rPr>
                <w:rFonts w:cs="Calibri"/>
              </w:rPr>
              <w:t xml:space="preserve">duljine hipotenuze </w:t>
            </w:r>
            <w:r w:rsidRPr="00B81671">
              <w:rPr>
                <w:rFonts w:cs="Calibri"/>
              </w:rPr>
              <w:t>, potaknuti učenike na svrsishodno i dosjetljivo korištenje matematičkih vještina u svakodnevnom životu i stjecanje uvida u korist matematike i matematičkih znanja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7411FB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Rad u manjim skupinama sa unaprijed dogovorenim ciljevima i zadacima unutar svake skupine. Na satu matematike ( uvježbavanje gradiva primjene </w:t>
            </w:r>
            <w:r>
              <w:rPr>
                <w:rFonts w:cs="Calibri"/>
              </w:rPr>
              <w:t xml:space="preserve">Pitagorinog poučka na rješavanje problema </w:t>
            </w:r>
            <w:r w:rsidRPr="00B81671">
              <w:rPr>
                <w:rFonts w:cs="Calibri"/>
              </w:rPr>
              <w:t xml:space="preserve">) učenici će izaći u školsko dvorište i izmjeriti </w:t>
            </w:r>
            <w:r>
              <w:rPr>
                <w:rFonts w:cs="Calibri"/>
              </w:rPr>
              <w:t xml:space="preserve">duljine stranica pravokutnog trokuta objekata i crtanih pravokutnih trokuta </w:t>
            </w:r>
            <w:r w:rsidRPr="00B81671">
              <w:rPr>
                <w:rFonts w:cs="Calibri"/>
              </w:rPr>
              <w:t xml:space="preserve"> te primijeniti znanja o </w:t>
            </w:r>
            <w:r>
              <w:rPr>
                <w:rFonts w:cs="Calibri"/>
              </w:rPr>
              <w:t>pravokutnom trokutu</w:t>
            </w:r>
            <w:r w:rsidRPr="00B81671">
              <w:rPr>
                <w:rFonts w:cs="Calibri"/>
              </w:rPr>
              <w:t xml:space="preserve"> i izračunati </w:t>
            </w:r>
            <w:r>
              <w:rPr>
                <w:rFonts w:cs="Calibri"/>
              </w:rPr>
              <w:t xml:space="preserve">nepoznate duljine  objekata </w:t>
            </w:r>
            <w:r w:rsidRPr="00B816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primjenom Pitagorinog poučka na pravokutni trokut, kvadrat i pravokutnik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7411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B81671">
              <w:rPr>
                <w:rFonts w:cs="Calibri"/>
              </w:rPr>
              <w:t>. mjesec (prema vremenskim uvjetima odgoditi)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znanje, aktivnost i napredak vrednuju se i bilježe redovito. Učenici će na temelju provjere učinka sata dobiti uvid u razinu uvježbanosti primjene nastavnog gradiva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Matematika – Sjene (primjena proporcionalnosti)  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Tina Ladić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582" w:type="pct"/>
            <w:vAlign w:val="center"/>
          </w:tcPr>
          <w:p w:rsidR="00394E21" w:rsidRDefault="00394E21" w:rsidP="0058079E">
            <w:pPr>
              <w:spacing w:after="0" w:line="240" w:lineRule="auto"/>
              <w:rPr>
                <w:sz w:val="24"/>
                <w:szCs w:val="24"/>
              </w:rPr>
            </w:pPr>
            <w:r w:rsidRPr="00702676">
              <w:t>Učenici će r</w:t>
            </w:r>
            <w:r w:rsidRPr="00702676">
              <w:rPr>
                <w:lang w:val="de-DE"/>
              </w:rPr>
              <w:t>je</w:t>
            </w:r>
            <w:r w:rsidRPr="00702676">
              <w:t>š</w:t>
            </w:r>
            <w:r w:rsidRPr="00702676">
              <w:rPr>
                <w:lang w:val="de-DE"/>
              </w:rPr>
              <w:t>avati</w:t>
            </w:r>
            <w:r w:rsidRPr="00702676">
              <w:t xml:space="preserve"> </w:t>
            </w:r>
            <w:r w:rsidRPr="00702676">
              <w:rPr>
                <w:lang w:val="de-DE"/>
              </w:rPr>
              <w:t>prakti</w:t>
            </w:r>
            <w:r w:rsidRPr="00702676">
              <w:t>č</w:t>
            </w:r>
            <w:r w:rsidRPr="00702676">
              <w:rPr>
                <w:lang w:val="de-DE"/>
              </w:rPr>
              <w:t>ne</w:t>
            </w:r>
            <w:r w:rsidRPr="00702676">
              <w:t xml:space="preserve"> </w:t>
            </w:r>
            <w:r w:rsidRPr="00702676">
              <w:rPr>
                <w:lang w:val="de-DE"/>
              </w:rPr>
              <w:t>probleme</w:t>
            </w:r>
            <w:r w:rsidRPr="00702676">
              <w:t xml:space="preserve"> </w:t>
            </w:r>
            <w:r w:rsidRPr="00702676">
              <w:rPr>
                <w:lang w:val="de-DE"/>
              </w:rPr>
              <w:t>iz</w:t>
            </w:r>
            <w:r w:rsidRPr="00702676">
              <w:t xml:space="preserve"> </w:t>
            </w:r>
            <w:r w:rsidRPr="00702676">
              <w:rPr>
                <w:lang w:val="de-DE"/>
              </w:rPr>
              <w:t>svakodnevnog</w:t>
            </w:r>
            <w:r w:rsidRPr="00702676">
              <w:t xml:space="preserve"> ž</w:t>
            </w:r>
            <w:r w:rsidRPr="00702676">
              <w:rPr>
                <w:lang w:val="de-DE"/>
              </w:rPr>
              <w:t>ivota</w:t>
            </w:r>
            <w:r w:rsidRPr="00702676">
              <w:t xml:space="preserve"> primjenjujući proporcionalnost</w:t>
            </w:r>
            <w:r>
              <w:t>. N</w:t>
            </w:r>
            <w:r w:rsidRPr="0058079E">
              <w:t>apisati odgovarajuću proporciju, izračunati nepoznati član proporcije te napisati odgovor.</w:t>
            </w:r>
          </w:p>
          <w:p w:rsidR="00394E21" w:rsidRPr="00702676" w:rsidRDefault="00394E21" w:rsidP="00A04E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394E21" w:rsidRPr="0058079E" w:rsidRDefault="00394E21" w:rsidP="005807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Učenici će podijeljeni u skupine </w:t>
            </w:r>
            <w:r w:rsidRPr="005807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uz pomoć radnih listića </w:t>
            </w:r>
            <w:r w:rsidRPr="0058079E">
              <w:t>izražavat konkretne probleme matematičkim jezikom, logički zaključivati te će moći detaljno objasniti postupak rješavanja zadat</w:t>
            </w:r>
            <w:r>
              <w:t>a</w:t>
            </w:r>
            <w:r w:rsidRPr="0058079E">
              <w:t>ka</w:t>
            </w:r>
            <w:r>
              <w:t>.</w:t>
            </w:r>
          </w:p>
        </w:tc>
        <w:tc>
          <w:tcPr>
            <w:tcW w:w="589" w:type="pct"/>
            <w:gridSpan w:val="2"/>
            <w:vAlign w:val="center"/>
          </w:tcPr>
          <w:p w:rsidR="00394E21" w:rsidRDefault="00394E21" w:rsidP="007411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 mjesec (prema vremenskim uvjetima)</w:t>
            </w:r>
          </w:p>
        </w:tc>
        <w:tc>
          <w:tcPr>
            <w:tcW w:w="653" w:type="pct"/>
            <w:vAlign w:val="center"/>
          </w:tcPr>
          <w:p w:rsidR="00394E21" w:rsidRPr="00181CF0" w:rsidRDefault="00394E21" w:rsidP="00461B2A">
            <w:pPr>
              <w:spacing w:after="0" w:line="240" w:lineRule="auto"/>
              <w:jc w:val="center"/>
              <w:rPr>
                <w:color w:val="000000"/>
              </w:rPr>
            </w:pPr>
            <w:r w:rsidRPr="00181CF0">
              <w:rPr>
                <w:color w:val="000000"/>
              </w:rPr>
              <w:t>Vrednovat će se zalaganje učenika  i njihovo aktivno sudjelovanje</w:t>
            </w:r>
            <w:r>
              <w:rPr>
                <w:color w:val="000000"/>
              </w:rPr>
              <w:t xml:space="preserve"> u rješavanju zadataka.</w:t>
            </w:r>
            <w:r w:rsidRPr="00181CF0">
              <w:rPr>
                <w:color w:val="000000"/>
              </w:rPr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13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Izvanučionična nastava – Carstvo biljaka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Josipa Strnišćak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Usvajanje spoznaja u neposrednoj životnoj stvarnosti, motiviranje učenika na sudjelovanje i doprinos nastavi, primjena usvojenih znanja u svakodnevnim životnim situacijama, stjecanje osjećaja odgovornosti za zaštitu prirode i očuvanja bioraznolikosti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grupni rad, praktični rad, vizualizacija,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prikupljanje informacija, crtanje, izrada plakata,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herbarijske zbirke, učeničke prezentacije,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rasprava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 (prema vremenskim prilikama), 2 školska sata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praćenje rada i angažmana pojedinog učenika izvan učionice te odnosa prema radu, vrednovanje izrađenih plakata, prezentacija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rada i herbarijskih zbirki - rezultati vrednovanja ulaze u konačnu ocjenu uspjeha pojedinog učenika iz nastavnog predmeta biologija na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kraju 7.</w:t>
            </w:r>
            <w:r w:rsidRPr="00B81671">
              <w:rPr>
                <w:rFonts w:cs="Calibri"/>
              </w:rPr>
              <w:t xml:space="preserve"> razreda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Osposobljavanje učenika za pripadnika „Školske prometne jedinice“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Sandro Balašković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Stjecanje teoretskih znanja iz Zakona o sigurnosti prometa na cestama, osposobljavanje učenika za regulaciju prometa u blizini OŠ za vrijeme  preventivnih akcija MUP-a, te u svim prigodama gdje se promiče prometna kultura, razvijanje prometne kulture te povećanje sigurnosti u prometu.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razgovora, praktičnog rada…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Osposobljavanje za pripadnika ŠPJ vrši prometna policija u prostorijama HAK-a tokom dva dana (teorija i vježbe na terenu), nakon kojih se provjerava znanje i izdaje iskaznica.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 sat ukupno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(travanj)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Naknada za prijevoz učenika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Pripadnici ŠPJ reguliraju promet u blizini osnovnih škola za vrijeme preventivnih akcija MUP-a, te u svim prigodama gdje se promiče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prometna kultura.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16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kontinentalne listopadne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šume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81671">
              <w:t>Opisati osn. obilježja kont. list. šume, razlikovati slojeve šume, usporediti svijetle šume sa sjenovitim, prepoznati biljke u kontinentalnoj listopadnoj šumi, navesti primjere jestivih, nejestivih i otrovnih vrsta,  prepoznati biljke i gljive uočene na odabranoj postaji i opisati prilagodbe životnim uvjetima staništa,  imati ispravno stajalište o očuvanju šuma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u obližnjoj kontinentalno listopadnoj šumi, učenici  će biti podijeljeni u grupe i svaka grupa će dobiti svoj zadatak 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cs="Arial"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394E21" w:rsidRDefault="00394E21" w:rsidP="00871ABE">
            <w:pPr>
              <w:spacing w:after="0" w:line="240" w:lineRule="auto"/>
              <w:jc w:val="center"/>
            </w:pPr>
            <w:r w:rsidRPr="00B81671">
              <w:t xml:space="preserve">Izrada plakata i PP prezentacija, provedba pokusa , prezentacija dobivenih rezultata i rasprava, </w:t>
            </w:r>
          </w:p>
          <w:p w:rsidR="00394E21" w:rsidRPr="00871ABE" w:rsidRDefault="00394E21" w:rsidP="00871ABE">
            <w:pPr>
              <w:spacing w:after="0" w:line="240" w:lineRule="auto"/>
              <w:jc w:val="center"/>
            </w:pPr>
            <w:r w:rsidRPr="00B81671">
              <w:t>izložba radova na razrednom panou, pisanje članaka za internet st</w:t>
            </w:r>
            <w:r>
              <w:t>ranicu škole i školski časopis.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travnjaka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582" w:type="pct"/>
            <w:vAlign w:val="center"/>
          </w:tcPr>
          <w:p w:rsidR="00394E21" w:rsidRPr="00E7682E" w:rsidRDefault="00394E21" w:rsidP="001362D7">
            <w:pPr>
              <w:spacing w:after="0" w:line="240" w:lineRule="auto"/>
              <w:jc w:val="center"/>
            </w:pPr>
            <w:r w:rsidRPr="00B81671">
              <w:t>Upoznati životne uvjete na odabranoj lokaciji, opisati osnovna obilježja travnjaka / oranice, herbarizacija biljaka, navesti prilagodbe biljaka i životinja kontinentalnih travnjaka uvjetima života; povezati vrste travnjaka s njihovim bitnim značajkama; na odabranoj postaji istraži</w:t>
            </w:r>
            <w:r>
              <w:t>ti životne uvjete na travnjaku.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/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na travnjaku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</w:t>
            </w:r>
            <w:r w:rsidRPr="00B81671">
              <w:rPr>
                <w:b/>
                <w:bCs/>
                <w:iCs/>
              </w:rPr>
              <w:t xml:space="preserve"> 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lipanj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653" w:type="pct"/>
            <w:vAlign w:val="center"/>
          </w:tcPr>
          <w:p w:rsidR="00394E21" w:rsidRPr="00E7682E" w:rsidRDefault="00394E21" w:rsidP="004B3537">
            <w:pPr>
              <w:spacing w:after="0" w:line="240" w:lineRule="auto"/>
            </w:pPr>
            <w:r w:rsidRPr="00B81671">
              <w:t>Ocjena učeničkog zalaganja, prezentacijskih sposobnosti, stupnja realizacije grupnih i individualnih zadataka i estetskog izričaja, izrada plakata i PP prezentacija, provedba pokusa , prezentacija dobivenih rezultata i rasprava, izložba radova na razrednom panou</w:t>
            </w:r>
            <w:r>
              <w:t>, pisanje članaka za šk. web i šk. časopis.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18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Biljka cvjetnjača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Prepoznati biljku cvjetnjaču na livadi, prepoznati njezine organe, opisati ih, naučiti ulogu pojedinih organa biljke cvjetnjače.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na livadi 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 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394E21" w:rsidRPr="00E7682E" w:rsidRDefault="00394E21" w:rsidP="00871ABE">
            <w:pPr>
              <w:spacing w:after="0" w:line="240" w:lineRule="auto"/>
              <w:jc w:val="center"/>
            </w:pPr>
            <w:r w:rsidRPr="00B81671">
              <w:t>Izrada plakata i PP prezentacija, provedba pokusa , prezentacija dobivenih rezultata i rasprava, izložba radova na razrednom panou</w:t>
            </w:r>
            <w:r>
              <w:t>, pisanje članaka za web i šk.  časopis.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19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Vode na kopnu - Mura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  <w:r>
              <w:rPr>
                <w:rFonts w:cs="Calibri"/>
              </w:rPr>
              <w:t xml:space="preserve">, </w:t>
            </w:r>
          </w:p>
          <w:p w:rsidR="00394E21" w:rsidRPr="00B81671" w:rsidRDefault="00394E21" w:rsidP="006C1F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Josipa Srnišćak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  <w:r>
              <w:rPr>
                <w:rFonts w:cs="Calibri"/>
              </w:rPr>
              <w:t>, 7.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Posjeta poučne staze „Mura“ radi upoznavanja posebnosti biljnog i životinjskog svijeta, sudjelovanje na radionicama, proširivanje znanja i uočavanje posebnosti zaštićenih dijelova i potreba zaštite prirode Hrvatske.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Terenska nastava održat će se na poučnim stazama Mure. Učenici će raditi zadatke u manjim skupinama.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travanj/svibanj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Izrada plakata i PP prezentacija, provedba pokusa , prezentacija dobivenih rezultata i rasprava, </w:t>
            </w:r>
          </w:p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>izložba radova na razrednom pa</w:t>
            </w:r>
            <w:r>
              <w:t>nou, pisanje članaka za šk web</w:t>
            </w:r>
            <w:r w:rsidRPr="00B81671">
              <w:t xml:space="preserve"> i šk</w:t>
            </w:r>
            <w:r>
              <w:t>.</w:t>
            </w:r>
            <w:r w:rsidRPr="00B81671">
              <w:t xml:space="preserve">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časopis.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21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Posjet Vukovaru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razrednici </w:t>
            </w:r>
            <w:r w:rsidRPr="00B81671">
              <w:rPr>
                <w:rFonts w:ascii="Calibri" w:hAnsi="Calibri"/>
                <w:sz w:val="22"/>
                <w:szCs w:val="22"/>
              </w:rPr>
              <w:t xml:space="preserve">8. razreda, učitelji povijesti </w:t>
            </w:r>
          </w:p>
        </w:tc>
        <w:tc>
          <w:tcPr>
            <w:tcW w:w="496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8.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 xml:space="preserve">Posjet i </w:t>
            </w:r>
            <w:r w:rsidRPr="00B81671">
              <w:t>obilazak Vukovara,  upoznavanje učenika s najvažnijim činjenicama o Domovinskom ratu i Bitci za Vukovar, posjet Vukovarskoj bolnici, Ovčari i Memorijalnom centru Domovinskog rata.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Obilazak Vukovara uz stručno vodstvo. Korelacija predmeta povijest i geografija, poticanje učenika na samostalni rad i kritičko mišljenje, proširivanje učeničkog znanja.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Samovrednovanje, prezentacija puta </w:t>
            </w:r>
            <w:r>
              <w:rPr>
                <w:rFonts w:cs="Calibri"/>
              </w:rPr>
              <w:t>na UV i roditeljima.</w:t>
            </w:r>
          </w:p>
          <w:p w:rsidR="00394E21" w:rsidRPr="00B81671" w:rsidRDefault="00394E21" w:rsidP="00C62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Izrada prezentacija, materijala  za pojedine predmete.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Pr="00B81671" w:rsidRDefault="00394E21" w:rsidP="00871ABE">
            <w:pPr>
              <w:spacing w:after="0" w:line="240" w:lineRule="auto"/>
              <w:jc w:val="center"/>
            </w:pPr>
            <w:r w:rsidRPr="00B81671">
              <w:t>2</w:t>
            </w:r>
            <w:r>
              <w:t>4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 xml:space="preserve">Izvanučionička </w:t>
            </w:r>
            <w:r>
              <w:rPr>
                <w:rFonts w:cs="Calibri"/>
              </w:rPr>
              <w:t>nastava u Muzej krapinskog neandertalca</w:t>
            </w:r>
          </w:p>
        </w:tc>
        <w:tc>
          <w:tcPr>
            <w:tcW w:w="507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učitelji povijesti</w:t>
            </w:r>
          </w:p>
        </w:tc>
        <w:tc>
          <w:tcPr>
            <w:tcW w:w="496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5.</w:t>
            </w:r>
            <w:r>
              <w:rPr>
                <w:rFonts w:cs="Calibri"/>
              </w:rPr>
              <w:t>, 6.</w:t>
            </w:r>
          </w:p>
        </w:tc>
        <w:tc>
          <w:tcPr>
            <w:tcW w:w="582" w:type="pct"/>
            <w:vAlign w:val="center"/>
          </w:tcPr>
          <w:p w:rsidR="00394E21" w:rsidRPr="00181CF0" w:rsidRDefault="00394E21" w:rsidP="004749A1">
            <w:pPr>
              <w:spacing w:after="0" w:line="240" w:lineRule="auto"/>
              <w:ind w:right="113"/>
              <w:rPr>
                <w:rFonts w:cs="Calibri"/>
              </w:rPr>
            </w:pPr>
            <w:r>
              <w:rPr>
                <w:rFonts w:cs="Calibri"/>
              </w:rPr>
              <w:t>Posjet  muzeju</w:t>
            </w:r>
            <w:r w:rsidRPr="00181CF0">
              <w:rPr>
                <w:rFonts w:cs="Calibri"/>
              </w:rPr>
              <w:t xml:space="preserve"> i upoznavanje kulturne baštine, razvoj sposobnosti povijesnog uživljavanja, poticanje promiš., pružanje učenicima jasnih dokaza o promjeni i kontinuit. u životima ljudi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Obilazak muzeja</w:t>
            </w:r>
            <w:r w:rsidRPr="00181CF0">
              <w:rPr>
                <w:rFonts w:cs="Calibri"/>
              </w:rPr>
              <w:t xml:space="preserve">, frontalni rad, </w:t>
            </w:r>
            <w:r>
              <w:rPr>
                <w:rFonts w:cs="Calibri"/>
              </w:rPr>
              <w:t xml:space="preserve">istraživački rad, </w:t>
            </w:r>
            <w:r w:rsidRPr="00181CF0">
              <w:rPr>
                <w:rFonts w:cs="Calibri"/>
              </w:rPr>
              <w:t>demonstracija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181CF0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181CF0">
              <w:rPr>
                <w:rFonts w:cs="Calibri"/>
              </w:rPr>
              <w:t>travanj, 6. sati</w:t>
            </w:r>
          </w:p>
        </w:tc>
        <w:tc>
          <w:tcPr>
            <w:tcW w:w="653" w:type="pct"/>
            <w:vAlign w:val="center"/>
          </w:tcPr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81CF0">
              <w:rPr>
                <w:rFonts w:cs="Calibri"/>
                <w:color w:val="000000"/>
              </w:rPr>
              <w:t>radni listići, izrada plakata</w:t>
            </w:r>
          </w:p>
          <w:p w:rsidR="00394E21" w:rsidRPr="00181CF0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 xml:space="preserve">Posjet kazališnoj predstavi </w:t>
            </w:r>
          </w:p>
        </w:tc>
        <w:tc>
          <w:tcPr>
            <w:tcW w:w="507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učitelji hrvatskoga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- 8.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kulture- kazališta, razvijanje navike posjeta kazalištu, usvajanje pravila ponašanja u kazalištu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Gledanje kazališne predstave </w:t>
            </w:r>
            <w:r w:rsidRPr="00CF2356">
              <w:rPr>
                <w:rFonts w:cs="Calibri"/>
              </w:rPr>
              <w:t>, pisanje prikaza predstave prema unaprijed određenom planu, razgovor o predstavi, izrada panoa u učionici hrvatskoga jezika</w:t>
            </w:r>
          </w:p>
        </w:tc>
        <w:tc>
          <w:tcPr>
            <w:tcW w:w="58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Opisno praćenje i vrednovanje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Posjet kinu 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CF2356">
              <w:t>učitelji hrvatskoga jezika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</w:t>
            </w:r>
            <w:r w:rsidRPr="00CF235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CF2356">
              <w:rPr>
                <w:rFonts w:cs="Calibri"/>
              </w:rPr>
              <w:t>8.</w:t>
            </w:r>
          </w:p>
        </w:tc>
        <w:tc>
          <w:tcPr>
            <w:tcW w:w="582" w:type="pct"/>
            <w:vAlign w:val="center"/>
          </w:tcPr>
          <w:p w:rsidR="00394E21" w:rsidRPr="00CF2356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</w:t>
            </w:r>
            <w:r>
              <w:rPr>
                <w:rFonts w:cs="Calibri"/>
              </w:rPr>
              <w:t>e- filma</w:t>
            </w:r>
            <w:r w:rsidRPr="00CF2356">
              <w:rPr>
                <w:rFonts w:cs="Calibri"/>
              </w:rPr>
              <w:t>, raz</w:t>
            </w:r>
            <w:r>
              <w:rPr>
                <w:rFonts w:cs="Calibri"/>
              </w:rPr>
              <w:t>vijanje navike posjeta projekcijama</w:t>
            </w:r>
            <w:r w:rsidRPr="00CF2356">
              <w:rPr>
                <w:rFonts w:cs="Calibri"/>
              </w:rPr>
              <w:t>, usvajanje pravila ponašanja u k</w:t>
            </w:r>
            <w:r>
              <w:rPr>
                <w:rFonts w:cs="Calibri"/>
              </w:rPr>
              <w:t>inu</w:t>
            </w:r>
          </w:p>
        </w:tc>
        <w:tc>
          <w:tcPr>
            <w:tcW w:w="1091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Gledanje filma, pisanje prikaza filma</w:t>
            </w:r>
            <w:r w:rsidRPr="00CF2356">
              <w:rPr>
                <w:rFonts w:cs="Calibri"/>
              </w:rPr>
              <w:t xml:space="preserve"> prema unaprijed određenom planu</w:t>
            </w:r>
            <w:r>
              <w:rPr>
                <w:rFonts w:cs="Calibri"/>
              </w:rPr>
              <w:t>, razgovor o filmu</w:t>
            </w:r>
            <w:r w:rsidRPr="00CF2356">
              <w:rPr>
                <w:rFonts w:cs="Calibri"/>
              </w:rPr>
              <w:t xml:space="preserve">, izrada </w:t>
            </w:r>
            <w:r>
              <w:rPr>
                <w:rFonts w:cs="Calibri"/>
              </w:rPr>
              <w:t>PPT prezentacija</w:t>
            </w:r>
          </w:p>
        </w:tc>
        <w:tc>
          <w:tcPr>
            <w:tcW w:w="58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Opisno praćenje i vrednovanje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</w:p>
          <w:p w:rsidR="00394E21" w:rsidRDefault="00394E21" w:rsidP="00C622B6">
            <w:pPr>
              <w:spacing w:after="0" w:line="240" w:lineRule="auto"/>
            </w:pPr>
            <w:r>
              <w:t>Terenska nastava:  Posjet Smiljanu (Memorijalni centar „Nikola Tesla“), Kući Velebita  (Sjeverni Velebit) te Kuterevu</w:t>
            </w:r>
          </w:p>
        </w:tc>
        <w:tc>
          <w:tcPr>
            <w:tcW w:w="507" w:type="pct"/>
            <w:gridSpan w:val="2"/>
            <w:vAlign w:val="center"/>
          </w:tcPr>
          <w:p w:rsidR="00394E21" w:rsidRPr="00CF2356" w:rsidRDefault="00394E21" w:rsidP="001362D7">
            <w:pPr>
              <w:spacing w:after="0" w:line="240" w:lineRule="auto"/>
              <w:jc w:val="center"/>
            </w:pPr>
            <w:r>
              <w:t>razrednici 8., 7. razreda</w:t>
            </w:r>
          </w:p>
        </w:tc>
        <w:tc>
          <w:tcPr>
            <w:tcW w:w="496" w:type="pct"/>
            <w:gridSpan w:val="2"/>
            <w:vAlign w:val="center"/>
          </w:tcPr>
          <w:p w:rsidR="00394E21" w:rsidRPr="00CF2356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8., 7.</w:t>
            </w:r>
          </w:p>
        </w:tc>
        <w:tc>
          <w:tcPr>
            <w:tcW w:w="582" w:type="pct"/>
            <w:vAlign w:val="center"/>
          </w:tcPr>
          <w:p w:rsidR="00394E21" w:rsidRPr="00CF2356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Posjet navedenim lokalitetima uz stručno vodstvo, upoznavanje učenika s najvažnijim činjenicama o liku i djelu Nikole Tesle, upoznavanje klime, ekosustava, biljnih i životinjskih vrsta te kulturne baštine Velebita, posjet utočištu za medvjede u Kuterevu</w:t>
            </w:r>
          </w:p>
        </w:tc>
        <w:tc>
          <w:tcPr>
            <w:tcW w:w="1091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Obilazak navedenih lokaliteta uz stručno vodstvo</w:t>
            </w:r>
          </w:p>
        </w:tc>
        <w:tc>
          <w:tcPr>
            <w:tcW w:w="58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Svibanj/lipanj 2018.</w:t>
            </w:r>
          </w:p>
          <w:p w:rsidR="00394E21" w:rsidRPr="009B7576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-troškovi prema najpovoljnijoj  ponudi turističkih agencija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E60D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Pratit</w:t>
            </w:r>
            <w:r w:rsidRPr="00B81671">
              <w:rPr>
                <w:color w:val="000000"/>
              </w:rPr>
              <w:t xml:space="preserve"> će se zalaganje učenika  i njihovo aktivno sudjelovanje.</w:t>
            </w:r>
          </w:p>
          <w:p w:rsidR="00394E21" w:rsidRPr="009B7576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Posjet </w:t>
            </w:r>
            <w:r>
              <w:t>zvjezdarnici u Višnjanu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Sandro Balašković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7., </w:t>
            </w:r>
            <w:r w:rsidRPr="00B81671">
              <w:rPr>
                <w:rFonts w:cs="Calibri"/>
              </w:rPr>
              <w:t>8.</w:t>
            </w:r>
          </w:p>
        </w:tc>
        <w:tc>
          <w:tcPr>
            <w:tcW w:w="5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Upoznati način rada zvjezdarnice. Razviti</w:t>
            </w:r>
            <w:r w:rsidRPr="00B81671">
              <w:rPr>
                <w:rFonts w:cs="Calibri"/>
              </w:rPr>
              <w:t xml:space="preserve"> kod učenika interes za </w:t>
            </w:r>
            <w:r>
              <w:rPr>
                <w:rFonts w:cs="Calibri"/>
              </w:rPr>
              <w:t>svemirska tijela te njihov utjecaj na naš planet.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 grupni rad, vizualizacija</w:t>
            </w:r>
          </w:p>
          <w:p w:rsidR="00394E2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praktičnog rada…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Svibanj/lipanj 2019.</w:t>
            </w:r>
            <w:r w:rsidRPr="00B81671">
              <w:rPr>
                <w:rFonts w:cs="Calibri"/>
              </w:rPr>
              <w:t xml:space="preserve"> </w:t>
            </w:r>
          </w:p>
          <w:p w:rsidR="00394E2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Troškova su predviđeni projektom</w:t>
            </w:r>
          </w:p>
        </w:tc>
        <w:tc>
          <w:tcPr>
            <w:tcW w:w="653" w:type="pct"/>
            <w:vAlign w:val="center"/>
          </w:tcPr>
          <w:p w:rsidR="00394E2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Ocjena za grupni rad izrade plakata </w:t>
            </w:r>
          </w:p>
          <w:p w:rsidR="00394E21" w:rsidRPr="00B8167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ili prezentacije </w:t>
            </w:r>
            <w:r>
              <w:rPr>
                <w:rFonts w:cs="Calibri"/>
              </w:rPr>
              <w:t xml:space="preserve">na </w:t>
            </w:r>
            <w:r w:rsidRPr="00B816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izvannastavnoj aktivnosti Astronomske grupe</w:t>
            </w:r>
          </w:p>
          <w:p w:rsidR="00394E21" w:rsidRDefault="00394E21" w:rsidP="00E60D2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 w:rsidRPr="00B81671">
              <w:t xml:space="preserve">Posjet </w:t>
            </w:r>
            <w:r>
              <w:t>zvjezdarnici u Višnjanu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Zvonimir Sabol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5., 6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582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Upoznati način rada zvjezdarnice. Razviti</w:t>
            </w:r>
            <w:r w:rsidRPr="00B81671">
              <w:rPr>
                <w:rFonts w:cs="Calibri"/>
              </w:rPr>
              <w:t xml:space="preserve"> kod učenika interes za </w:t>
            </w:r>
            <w:r>
              <w:rPr>
                <w:rFonts w:cs="Calibri"/>
              </w:rPr>
              <w:t>svemirska tijela te njihov utjecaj na naš planet.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 grupni rad, vizualizacija</w:t>
            </w:r>
          </w:p>
          <w:p w:rsidR="00394E2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praktičnog rada…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166E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Svibanj/lipanj 2019.</w:t>
            </w:r>
            <w:r w:rsidRPr="00B81671">
              <w:rPr>
                <w:rFonts w:cs="Calibri"/>
              </w:rPr>
              <w:t xml:space="preserve"> </w:t>
            </w:r>
          </w:p>
          <w:p w:rsidR="00394E21" w:rsidRDefault="00394E21" w:rsidP="00166E9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Troškova su predviđeni projektom</w:t>
            </w:r>
          </w:p>
        </w:tc>
        <w:tc>
          <w:tcPr>
            <w:tcW w:w="653" w:type="pct"/>
            <w:vAlign w:val="center"/>
          </w:tcPr>
          <w:p w:rsidR="00394E2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Ocjena za grupni rad izrade plakata </w:t>
            </w:r>
          </w:p>
          <w:p w:rsidR="00394E21" w:rsidRPr="00B81671" w:rsidRDefault="00394E21" w:rsidP="00CF688D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ili prezentacije </w:t>
            </w:r>
            <w:r>
              <w:rPr>
                <w:rFonts w:cs="Calibri"/>
              </w:rPr>
              <w:t xml:space="preserve">na </w:t>
            </w:r>
            <w:r w:rsidRPr="00B816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izvannastavnoj aktivnosti Astronomske grupe</w:t>
            </w:r>
          </w:p>
          <w:p w:rsidR="00394E21" w:rsidRDefault="00394E21" w:rsidP="00E60D2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Posjet Kući bajki u  Ogulinu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Učenici i učiteljice koje sudjeluju u Književnoj stvaraonici (Projekt „Od 3 do 300“)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582" w:type="pct"/>
            <w:vAlign w:val="center"/>
          </w:tcPr>
          <w:p w:rsidR="00394E21" w:rsidRPr="00B81671" w:rsidRDefault="00394E21" w:rsidP="002B5382">
            <w:pPr>
              <w:spacing w:after="0" w:line="240" w:lineRule="auto"/>
              <w:ind w:right="113"/>
              <w:jc w:val="center"/>
            </w:pPr>
            <w:r>
              <w:t>Proširivanje znanja o književnom radu i stvaralaštvu  hrvatskog  Andersena - I. Brlić- Mažuranić</w:t>
            </w:r>
          </w:p>
        </w:tc>
        <w:tc>
          <w:tcPr>
            <w:tcW w:w="1091" w:type="pct"/>
            <w:gridSpan w:val="2"/>
            <w:vAlign w:val="center"/>
          </w:tcPr>
          <w:p w:rsidR="00394E21" w:rsidRDefault="00394E21" w:rsidP="002B5382">
            <w:r>
              <w:t>Posjet u sklopu projekta s OŠ V. Bukovec  i OŠ Rasinja</w:t>
            </w:r>
          </w:p>
        </w:tc>
        <w:tc>
          <w:tcPr>
            <w:tcW w:w="589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</w:pPr>
            <w:r>
              <w:t>svibanj/lipanj</w:t>
            </w:r>
          </w:p>
        </w:tc>
        <w:tc>
          <w:tcPr>
            <w:tcW w:w="653" w:type="pct"/>
            <w:vAlign w:val="center"/>
          </w:tcPr>
          <w:p w:rsidR="00394E21" w:rsidRDefault="00394E21" w:rsidP="002B53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Izrada pisanih materijala.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Posjet medijskoj kući (Radio Čakovec, HRT, RTL…)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Učenici i učiteljice koje sudjeluju u Medijsko- digitalnoj grupi (Projekt „Od 3 do 300“)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582" w:type="pct"/>
            <w:vAlign w:val="center"/>
          </w:tcPr>
          <w:p w:rsidR="00394E21" w:rsidRDefault="00394E21" w:rsidP="002B5382">
            <w:pPr>
              <w:spacing w:after="0" w:line="240" w:lineRule="auto"/>
              <w:ind w:right="113"/>
              <w:jc w:val="center"/>
            </w:pPr>
            <w:r w:rsidRPr="00CF2356">
              <w:rPr>
                <w:rFonts w:cs="Calibri"/>
              </w:rPr>
              <w:t>Proširivanje znanja iz područja medijske kultur</w:t>
            </w:r>
            <w:r>
              <w:rPr>
                <w:rFonts w:cs="Calibri"/>
              </w:rPr>
              <w:t>e- elektronički mediji, objavljivanje vijesti…</w:t>
            </w:r>
          </w:p>
        </w:tc>
        <w:tc>
          <w:tcPr>
            <w:tcW w:w="1091" w:type="pct"/>
            <w:gridSpan w:val="2"/>
            <w:vAlign w:val="center"/>
          </w:tcPr>
          <w:p w:rsidR="00394E21" w:rsidRDefault="00394E21" w:rsidP="002B5382">
            <w:r>
              <w:t>Posjet u sklopu projekta s OŠ V. Bukovec  i OŠ Rasinja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godine.</w:t>
            </w:r>
          </w:p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Troškovi su predviđeni projektom.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8600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Pratit</w:t>
            </w:r>
            <w:r w:rsidRPr="00B81671">
              <w:rPr>
                <w:color w:val="000000"/>
              </w:rPr>
              <w:t xml:space="preserve"> će se zalaganje učenika  i njihovo aktivno sudjelovanje.</w:t>
            </w:r>
          </w:p>
          <w:p w:rsidR="00394E21" w:rsidRDefault="00394E21" w:rsidP="002B5382">
            <w:pPr>
              <w:spacing w:after="0" w:line="240" w:lineRule="auto"/>
              <w:rPr>
                <w:rFonts w:cs="Calibri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871ABE">
            <w:pPr>
              <w:spacing w:after="0" w:line="240" w:lineRule="auto"/>
              <w:jc w:val="center"/>
            </w:pPr>
          </w:p>
        </w:tc>
        <w:tc>
          <w:tcPr>
            <w:tcW w:w="308" w:type="pct"/>
          </w:tcPr>
          <w:p w:rsidR="00394E2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629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</w:pPr>
            <w:r w:rsidRPr="00B81671">
              <w:t xml:space="preserve">Posjet </w:t>
            </w:r>
            <w:r>
              <w:t>Muzeju iluzija Zagreb</w:t>
            </w:r>
          </w:p>
        </w:tc>
        <w:tc>
          <w:tcPr>
            <w:tcW w:w="507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Tina Ladić,</w:t>
            </w:r>
          </w:p>
          <w:p w:rsidR="00394E21" w:rsidRDefault="00394E21" w:rsidP="002B5382">
            <w:pPr>
              <w:spacing w:after="0" w:line="240" w:lineRule="auto"/>
              <w:jc w:val="center"/>
            </w:pPr>
            <w:r>
              <w:rPr>
                <w:rFonts w:cs="Calibri"/>
              </w:rPr>
              <w:t>Bernarda Novak</w:t>
            </w:r>
          </w:p>
        </w:tc>
        <w:tc>
          <w:tcPr>
            <w:tcW w:w="496" w:type="pct"/>
            <w:gridSpan w:val="2"/>
            <w:vAlign w:val="center"/>
          </w:tcPr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3., 4., 5., 6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582" w:type="pct"/>
            <w:vAlign w:val="center"/>
          </w:tcPr>
          <w:p w:rsidR="00394E21" w:rsidRPr="00A067F2" w:rsidRDefault="00394E21" w:rsidP="00A067F2">
            <w:pPr>
              <w:spacing w:after="0" w:line="240" w:lineRule="auto"/>
              <w:jc w:val="center"/>
              <w:rPr>
                <w:rFonts w:cs="Calibri"/>
              </w:rPr>
            </w:pPr>
            <w:r w:rsidRPr="00A067F2">
              <w:rPr>
                <w:color w:val="333333"/>
                <w:shd w:val="clear" w:color="auto" w:fill="FFFFFF"/>
              </w:rPr>
              <w:t>Istraživanje Muzeja iluzija</w:t>
            </w:r>
            <w:r>
              <w:rPr>
                <w:color w:val="333333"/>
                <w:shd w:val="clear" w:color="auto" w:fill="FFFFFF"/>
              </w:rPr>
              <w:t xml:space="preserve"> kroz igru. Razvijanje kognitivnih sposobnosti, natjecateljskog duha i suradničkog učenja.</w:t>
            </w:r>
          </w:p>
        </w:tc>
        <w:tc>
          <w:tcPr>
            <w:tcW w:w="1091" w:type="pct"/>
            <w:gridSpan w:val="2"/>
            <w:vAlign w:val="center"/>
          </w:tcPr>
          <w:p w:rsidR="00394E21" w:rsidRPr="00B8167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 grupni rad, vizualizacija</w:t>
            </w:r>
          </w:p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praktičnog rada…</w:t>
            </w:r>
          </w:p>
        </w:tc>
        <w:tc>
          <w:tcPr>
            <w:tcW w:w="589" w:type="pct"/>
            <w:gridSpan w:val="2"/>
            <w:vAlign w:val="center"/>
          </w:tcPr>
          <w:p w:rsidR="00394E21" w:rsidRPr="00B8167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godine.</w:t>
            </w:r>
          </w:p>
          <w:p w:rsidR="00394E21" w:rsidRDefault="00394E21" w:rsidP="002B538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Troškovi su predviđeni projektom.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B625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Pratit</w:t>
            </w:r>
            <w:r w:rsidRPr="00B81671">
              <w:rPr>
                <w:color w:val="000000"/>
              </w:rPr>
              <w:t xml:space="preserve"> će se zalaganje učenika  i njihovo aktivno sudjelovanje.</w:t>
            </w:r>
          </w:p>
          <w:p w:rsidR="00394E21" w:rsidRDefault="00394E21" w:rsidP="002B538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E21" w:rsidRPr="0049273B" w:rsidTr="00F1098C">
        <w:trPr>
          <w:trHeight w:val="423"/>
        </w:trPr>
        <w:tc>
          <w:tcPr>
            <w:tcW w:w="5000" w:type="pct"/>
            <w:gridSpan w:val="14"/>
            <w:tcBorders>
              <w:left w:val="nil"/>
            </w:tcBorders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Default="00394E21" w:rsidP="00181CF0">
            <w:pPr>
              <w:spacing w:after="0" w:line="240" w:lineRule="auto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t>PROJEKTI</w:t>
            </w:r>
            <w:r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t xml:space="preserve"> 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308" w:type="pct"/>
          </w:tcPr>
          <w:p w:rsidR="00394E21" w:rsidRDefault="00394E21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4E21" w:rsidRPr="00833CCE" w:rsidRDefault="00394E21" w:rsidP="00871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Realizi</w:t>
            </w:r>
            <w:r w:rsidRPr="00833CCE">
              <w:rPr>
                <w:b/>
                <w:sz w:val="20"/>
                <w:szCs w:val="20"/>
              </w:rPr>
              <w:t>ra</w:t>
            </w:r>
            <w:r>
              <w:rPr>
                <w:b/>
                <w:sz w:val="20"/>
                <w:szCs w:val="20"/>
              </w:rPr>
              <w:t>-</w:t>
            </w:r>
            <w:r w:rsidRPr="00833CCE">
              <w:rPr>
                <w:b/>
                <w:sz w:val="20"/>
                <w:szCs w:val="20"/>
              </w:rPr>
              <w:t>no</w:t>
            </w:r>
          </w:p>
          <w:p w:rsidR="00394E21" w:rsidRPr="00B81671" w:rsidRDefault="00394E21" w:rsidP="00871ABE">
            <w:pPr>
              <w:spacing w:after="0" w:line="240" w:lineRule="auto"/>
              <w:jc w:val="center"/>
              <w:rPr>
                <w:b/>
              </w:rPr>
            </w:pPr>
            <w:r w:rsidRPr="00833CCE">
              <w:rPr>
                <w:b/>
                <w:sz w:val="20"/>
                <w:szCs w:val="20"/>
              </w:rPr>
              <w:t>da/ ne</w:t>
            </w: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NAZIV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</w:t>
            </w:r>
            <w:r w:rsidRPr="00B81671">
              <w:rPr>
                <w:b/>
              </w:rPr>
              <w:t>ZRED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Čitateljska grupa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(projekt)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2.-8.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Motivirati učenike za čitanje lektire, razvijanje i produbljivanje kulture čitanja, senzibiliteta  učenika za književnost, sposobnosti izražajnog čitanja i govorenja i  razvijanje ljubavi prema materinjem jeziku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Slušanje , pisanje, razgovor, čitanje, izlaganje, rad na tekstu, stvaranje samostalnih uradaka u pismenom i elektroničkom obliku.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10.-6. mjesec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učeničkih dojmova  o provedenim aktivnostima, statistika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o posudbi knjiga u školskoj knjižnici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Svetac mjeseca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D122AE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Lovrenčić, Marko Vidović</w:t>
            </w:r>
            <w:r>
              <w:rPr>
                <w:rFonts w:cs="Calibri"/>
              </w:rPr>
              <w:t>, Dajana Mikulan Vidović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1.–8.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svaki mjesec jednog sveca Katoličke Crkve, istražiti najvažnije povijesne podatke o pojedinom svecu, prikazati neke zanimljivosti iz njegova života,  uvidjeti njegovu važnost za nas, u čemu nam može biti uzor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individualan rad, grupni rad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Učenička postignuća i radovi </w:t>
            </w:r>
          </w:p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 xml:space="preserve">prikazuju se na oglasnoj ploči, a najaktivniji učenici se na kraju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školske godine nagrade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Europski dan jezika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učiteljice hrvatskog i stranog jezika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Razvijanje tolerancije i razumijevanja prema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drugim europskim jezicima te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upoznavanje s kulturama drugih zemalja.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grupni i rad u paru. Učenici u skupinama ili parovima istražuju europske zemlje i njihovu kulturu, uče pozdravljanje na stranim jezicima, naučeno predstavljaju u video uratku koji snima medijska grupa.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 2018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653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</w:t>
            </w:r>
            <w:r>
              <w:rPr>
                <w:rFonts w:cs="Calibri"/>
              </w:rPr>
              <w:t>ovanje. Izrada,</w:t>
            </w:r>
            <w:r w:rsidRPr="00B81671">
              <w:rPr>
                <w:rFonts w:cs="Calibri"/>
              </w:rPr>
              <w:t xml:space="preserve"> 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prezentacija rada ostal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m učiteljima i učenicima 26. rujna u holu škole.</w:t>
            </w:r>
          </w:p>
        </w:tc>
      </w:tr>
      <w:tr w:rsidR="00394E21" w:rsidRPr="0049273B" w:rsidTr="00BB0DF9">
        <w:trPr>
          <w:trHeight w:val="72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F841F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94E21" w:rsidRPr="000E7F6E" w:rsidRDefault="00394E21" w:rsidP="000E7F6E">
            <w:pPr>
              <w:spacing w:after="0" w:line="240" w:lineRule="auto"/>
            </w:pP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836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E60D23">
            <w:pPr>
              <w:spacing w:after="0" w:line="240" w:lineRule="auto"/>
              <w:jc w:val="center"/>
            </w:pP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694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F841F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F841F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.</w:t>
            </w:r>
          </w:p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94E21" w:rsidRPr="0049273B" w:rsidTr="00BB0DF9">
        <w:trPr>
          <w:trHeight w:val="694"/>
        </w:trPr>
        <w:tc>
          <w:tcPr>
            <w:tcW w:w="145" w:type="pct"/>
            <w:vAlign w:val="center"/>
          </w:tcPr>
          <w:p w:rsidR="00394E21" w:rsidRPr="00B81671" w:rsidRDefault="00394E21" w:rsidP="00871ABE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 w:rsidRPr="00B81671">
              <w:t>Papir nije smeće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svi učitelji predmetne nastave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ekol. svijest,osvijestiti učenike o važnosti recikliranja otpada, svraćanje pozornosti na energetsku, ekološku, fin. prednost recik. otpada.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Skupljanje starog papira tijekom nastavne godine.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4749A1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Objav</w:t>
            </w:r>
            <w:r>
              <w:rPr>
                <w:rFonts w:cs="Calibri"/>
              </w:rPr>
              <w:t>a rezultata na stran. UNIMER-a, webu škole, škol.</w:t>
            </w:r>
            <w:r w:rsidRPr="00B81671">
              <w:rPr>
                <w:rFonts w:cs="Calibri"/>
              </w:rPr>
              <w:t xml:space="preserve"> listu i prezentacija rezultata svim učenicima škole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Pr="00B81671" w:rsidRDefault="00394E21" w:rsidP="00871ABE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</w:tc>
        <w:tc>
          <w:tcPr>
            <w:tcW w:w="308" w:type="pct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1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Korisni i štetni kukci našeg kraja</w:t>
            </w:r>
          </w:p>
        </w:tc>
        <w:tc>
          <w:tcPr>
            <w:tcW w:w="592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Mesarić, Tihana Toplek Hor</w:t>
            </w:r>
            <w:r>
              <w:rPr>
                <w:rFonts w:cs="Calibri"/>
              </w:rPr>
              <w:t>vat, Sandra Gotal, Josipa Strnišćak</w:t>
            </w:r>
          </w:p>
        </w:tc>
        <w:tc>
          <w:tcPr>
            <w:tcW w:w="375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se s korisnim i štetnim kukcima našeg kraja te složene org. spojeve i njihov utjecaj na kukce, uočiti vremenske promjene oko nas., upoznati se s životnim zajednicama kukaca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Determinacija kukaca, mjerenje temper. zraka, grupni rad, prezentacija rezultata, izrada plakata i zbirki kukaca. Izrada hotela za kukce, postavljanje fero-trapova za kukce.</w:t>
            </w:r>
          </w:p>
        </w:tc>
        <w:tc>
          <w:tcPr>
            <w:tcW w:w="41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Prezentacija rada učenicima od 5.-8. razreda, ocjenjivanje plakata i prezentacija učenika.</w:t>
            </w:r>
          </w:p>
        </w:tc>
      </w:tr>
      <w:tr w:rsidR="00394E21" w:rsidRPr="0049273B" w:rsidTr="00BB0DF9">
        <w:trPr>
          <w:trHeight w:val="300"/>
        </w:trPr>
        <w:tc>
          <w:tcPr>
            <w:tcW w:w="145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308" w:type="pct"/>
          </w:tcPr>
          <w:p w:rsidR="00394E21" w:rsidRPr="002C62AD" w:rsidRDefault="00394E21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1" w:type="pct"/>
            <w:vAlign w:val="center"/>
          </w:tcPr>
          <w:p w:rsidR="00394E21" w:rsidRPr="002C62AD" w:rsidRDefault="00394E21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592" w:type="pct"/>
            <w:gridSpan w:val="2"/>
            <w:vAlign w:val="center"/>
          </w:tcPr>
          <w:p w:rsidR="00394E21" w:rsidRPr="002C62AD" w:rsidRDefault="00394E2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Mir</w:t>
            </w:r>
            <w:r>
              <w:rPr>
                <w:rFonts w:cs="Calibri"/>
              </w:rPr>
              <w:t>oslava Vaksman, Simona Borko, Natalija Jezerinac, Tina Ladić, Sandra Gotal, Gabrijel Kovačić, Kristinka Vugrinec, Sandra Logožar, Monika Mesarić</w:t>
            </w:r>
          </w:p>
        </w:tc>
        <w:tc>
          <w:tcPr>
            <w:tcW w:w="375" w:type="pct"/>
            <w:gridSpan w:val="2"/>
            <w:vAlign w:val="center"/>
          </w:tcPr>
          <w:p w:rsidR="00394E21" w:rsidRPr="002C62AD" w:rsidRDefault="00394E21" w:rsidP="00B7535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5., 6.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2C62AD" w:rsidRDefault="00394E21" w:rsidP="001362D7">
            <w:pPr>
              <w:spacing w:after="0" w:line="240" w:lineRule="auto"/>
            </w:pPr>
            <w:r w:rsidRPr="002C62AD">
              <w:t>Razvijanje vještina i ponašanja nužnih za sprečavanje uzimanja duhana, alkohola i drugih sredstava ovisnosti.</w:t>
            </w:r>
          </w:p>
          <w:p w:rsidR="00394E21" w:rsidRPr="002C62AD" w:rsidRDefault="00394E21" w:rsidP="001362D7">
            <w:pPr>
              <w:spacing w:after="0" w:line="240" w:lineRule="auto"/>
            </w:pPr>
            <w:r w:rsidRPr="002C62AD">
              <w:t>Osposobljavanje učenika za stjecanje vještina odupiranja vršnjačkom pritisku, donošenja odluka vezanih uz očuvanje zdravlja, verbalnu i neverbalnu komunikaciju, traženju pomoći.</w:t>
            </w:r>
          </w:p>
        </w:tc>
        <w:tc>
          <w:tcPr>
            <w:tcW w:w="1178" w:type="pct"/>
            <w:gridSpan w:val="2"/>
            <w:vAlign w:val="center"/>
          </w:tcPr>
          <w:p w:rsidR="00394E21" w:rsidRPr="002C62AD" w:rsidRDefault="00394E21" w:rsidP="001362D7">
            <w:r w:rsidRPr="002C62AD">
              <w:t xml:space="preserve">Kroz 8 radionica tijekom 1. i 2.polugodišta učenici će prepoznavati i uočavati, pojave,  promišljati uzroke, usvajati i  uvježbavati znanja i vještine . </w:t>
            </w:r>
          </w:p>
        </w:tc>
        <w:tc>
          <w:tcPr>
            <w:tcW w:w="415" w:type="pct"/>
            <w:vAlign w:val="center"/>
          </w:tcPr>
          <w:p w:rsidR="00394E21" w:rsidRPr="002C62AD" w:rsidRDefault="00394E21" w:rsidP="001362D7">
            <w:pPr>
              <w:spacing w:after="0" w:line="240" w:lineRule="auto"/>
            </w:pPr>
            <w:r>
              <w:t>Listopad 2018. – travanj 2019</w:t>
            </w:r>
            <w:r w:rsidRPr="002C62AD">
              <w:t>.</w:t>
            </w:r>
          </w:p>
        </w:tc>
        <w:tc>
          <w:tcPr>
            <w:tcW w:w="653" w:type="pct"/>
            <w:vAlign w:val="center"/>
          </w:tcPr>
          <w:p w:rsidR="00394E21" w:rsidRPr="00B81671" w:rsidRDefault="00394E2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308" w:type="pct"/>
          </w:tcPr>
          <w:p w:rsidR="00394E21" w:rsidRDefault="00394E21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1" w:type="pct"/>
            <w:vAlign w:val="center"/>
          </w:tcPr>
          <w:p w:rsidR="00394E21" w:rsidRDefault="00394E21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Večer matematike</w:t>
            </w:r>
          </w:p>
        </w:tc>
        <w:tc>
          <w:tcPr>
            <w:tcW w:w="592" w:type="pct"/>
            <w:gridSpan w:val="2"/>
            <w:vAlign w:val="center"/>
          </w:tcPr>
          <w:p w:rsidR="00394E21" w:rsidRDefault="00394E21" w:rsidP="00366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Jelena Horvat, Tina Ladića, Natali Vidović, uč. razredne nastave</w:t>
            </w:r>
          </w:p>
        </w:tc>
        <w:tc>
          <w:tcPr>
            <w:tcW w:w="375" w:type="pct"/>
            <w:gridSpan w:val="2"/>
            <w:vAlign w:val="center"/>
          </w:tcPr>
          <w:p w:rsidR="00394E21" w:rsidRPr="00826DF0" w:rsidRDefault="00394E21" w:rsidP="00B43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826DF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Pr="00826DF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8.</w:t>
            </w:r>
            <w:r w:rsidRPr="00826DF0">
              <w:rPr>
                <w:rFonts w:cs="Calibri"/>
              </w:rPr>
              <w:t xml:space="preserve"> </w:t>
            </w:r>
          </w:p>
        </w:tc>
        <w:tc>
          <w:tcPr>
            <w:tcW w:w="863" w:type="pct"/>
            <w:gridSpan w:val="3"/>
            <w:vAlign w:val="center"/>
          </w:tcPr>
          <w:p w:rsidR="00394E21" w:rsidRDefault="00394E21" w:rsidP="00B43CF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</w:t>
            </w:r>
            <w:r>
              <w:t xml:space="preserve"> interesima učenika. </w:t>
            </w:r>
            <w:r>
              <w:rPr>
                <w:rFonts w:cs="Calibri"/>
              </w:rPr>
              <w:t>J</w:t>
            </w:r>
            <w:r w:rsidRPr="00B81671">
              <w:rPr>
                <w:rFonts w:cs="Calibri"/>
              </w:rPr>
              <w:t>ačanje samopouzdanja,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1178" w:type="pct"/>
            <w:gridSpan w:val="2"/>
            <w:vAlign w:val="center"/>
          </w:tcPr>
          <w:p w:rsidR="00394E21" w:rsidRDefault="00394E21" w:rsidP="00B43CF7">
            <w:r>
              <w:t>Kroz niz</w:t>
            </w:r>
            <w:r w:rsidRPr="002C62AD">
              <w:t xml:space="preserve"> radio</w:t>
            </w:r>
            <w:r>
              <w:t xml:space="preserve">nica </w:t>
            </w:r>
            <w:r w:rsidRPr="002C62AD">
              <w:t>učenici će prepoznavati i uočavati, pojave,  promišljati uzroke, usvajati i  uvježbavati znanja i vještine .</w:t>
            </w:r>
          </w:p>
        </w:tc>
        <w:tc>
          <w:tcPr>
            <w:tcW w:w="415" w:type="pct"/>
            <w:vAlign w:val="center"/>
          </w:tcPr>
          <w:p w:rsidR="00394E21" w:rsidRDefault="00394E21" w:rsidP="00B43CF7">
            <w:pPr>
              <w:spacing w:after="0" w:line="240" w:lineRule="auto"/>
            </w:pPr>
            <w:r>
              <w:t>studeni</w:t>
            </w:r>
          </w:p>
        </w:tc>
        <w:tc>
          <w:tcPr>
            <w:tcW w:w="653" w:type="pct"/>
            <w:vAlign w:val="center"/>
          </w:tcPr>
          <w:p w:rsidR="00394E21" w:rsidRDefault="00394E21" w:rsidP="00366574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Calibri"/>
              </w:rPr>
              <w:t>Analiza predmetnih učitelja matematike nakon održane Večeri matematike.</w:t>
            </w:r>
          </w:p>
        </w:tc>
      </w:tr>
      <w:tr w:rsidR="00394E21" w:rsidRPr="0049273B" w:rsidTr="00BB0DF9">
        <w:trPr>
          <w:trHeight w:val="704"/>
        </w:trPr>
        <w:tc>
          <w:tcPr>
            <w:tcW w:w="145" w:type="pct"/>
            <w:vAlign w:val="center"/>
          </w:tcPr>
          <w:p w:rsidR="00394E21" w:rsidRDefault="00394E21" w:rsidP="001362D7">
            <w:pPr>
              <w:spacing w:after="0" w:line="240" w:lineRule="auto"/>
              <w:jc w:val="center"/>
            </w:pPr>
            <w:r>
              <w:t xml:space="preserve">18. </w:t>
            </w:r>
          </w:p>
        </w:tc>
        <w:tc>
          <w:tcPr>
            <w:tcW w:w="308" w:type="pct"/>
          </w:tcPr>
          <w:p w:rsidR="00394E21" w:rsidRDefault="00394E21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1" w:type="pct"/>
            <w:vAlign w:val="center"/>
          </w:tcPr>
          <w:p w:rsidR="00394E21" w:rsidRDefault="00394E21" w:rsidP="00B43C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100. obljetnica pripojenja Međimurja</w:t>
            </w:r>
          </w:p>
        </w:tc>
        <w:tc>
          <w:tcPr>
            <w:tcW w:w="592" w:type="pct"/>
            <w:gridSpan w:val="2"/>
            <w:vAlign w:val="center"/>
          </w:tcPr>
          <w:p w:rsidR="00394E21" w:rsidRDefault="00394E21" w:rsidP="00A51F7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učitelj povijesti, predmetni učitelji</w:t>
            </w:r>
          </w:p>
        </w:tc>
        <w:tc>
          <w:tcPr>
            <w:tcW w:w="375" w:type="pct"/>
            <w:gridSpan w:val="2"/>
            <w:vAlign w:val="center"/>
          </w:tcPr>
          <w:p w:rsidR="00394E21" w:rsidRDefault="00394E21" w:rsidP="00B43C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  <w:tc>
          <w:tcPr>
            <w:tcW w:w="863" w:type="pct"/>
            <w:gridSpan w:val="3"/>
            <w:vAlign w:val="center"/>
          </w:tcPr>
          <w:p w:rsidR="00394E21" w:rsidRPr="00B81671" w:rsidRDefault="00394E21" w:rsidP="00B43CF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</w:t>
            </w:r>
            <w:r>
              <w:t xml:space="preserve"> interesima učenika. </w:t>
            </w:r>
            <w:r>
              <w:rPr>
                <w:rFonts w:cs="Calibri"/>
              </w:rPr>
              <w:t>U</w:t>
            </w:r>
            <w:r w:rsidRPr="00B81671">
              <w:rPr>
                <w:rFonts w:cs="Calibri"/>
              </w:rPr>
              <w:t>poznavanje s likom i djelom dr. Ivana Novaka po kojem je škola dobila ime</w:t>
            </w:r>
            <w:r>
              <w:rPr>
                <w:rFonts w:cs="Calibri"/>
              </w:rPr>
              <w:t>. Proširivanje znanja iz zavičajne povijesti.</w:t>
            </w:r>
          </w:p>
        </w:tc>
        <w:tc>
          <w:tcPr>
            <w:tcW w:w="1178" w:type="pct"/>
            <w:gridSpan w:val="2"/>
            <w:vAlign w:val="center"/>
          </w:tcPr>
          <w:p w:rsidR="00394E21" w:rsidRDefault="00394E21" w:rsidP="00B43CF7">
            <w:r>
              <w:t xml:space="preserve">Individualni, grupni i rad u paru. </w:t>
            </w:r>
          </w:p>
        </w:tc>
        <w:tc>
          <w:tcPr>
            <w:tcW w:w="415" w:type="pct"/>
            <w:vAlign w:val="center"/>
          </w:tcPr>
          <w:p w:rsidR="00394E21" w:rsidRDefault="00394E21" w:rsidP="00B43CF7">
            <w:pPr>
              <w:spacing w:after="0" w:line="240" w:lineRule="auto"/>
            </w:pPr>
            <w:r>
              <w:t>siječanj</w:t>
            </w:r>
          </w:p>
        </w:tc>
        <w:tc>
          <w:tcPr>
            <w:tcW w:w="653" w:type="pct"/>
            <w:vAlign w:val="center"/>
          </w:tcPr>
          <w:p w:rsidR="00394E21" w:rsidRDefault="00394E21" w:rsidP="003665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Izrada plakata. Prezentacija rada učenicima od  5. do 8. razreda. </w:t>
            </w:r>
          </w:p>
        </w:tc>
      </w:tr>
    </w:tbl>
    <w:p w:rsidR="00394E21" w:rsidRDefault="00394E21" w:rsidP="00181CF0"/>
    <w:p w:rsidR="00394E21" w:rsidRDefault="00394E21" w:rsidP="00181CF0">
      <w:r>
        <w:br w:type="page"/>
      </w:r>
    </w:p>
    <w:tbl>
      <w:tblPr>
        <w:tblW w:w="5109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497"/>
        <w:gridCol w:w="1370"/>
        <w:gridCol w:w="1998"/>
        <w:gridCol w:w="2636"/>
        <w:gridCol w:w="837"/>
        <w:gridCol w:w="2208"/>
        <w:gridCol w:w="2886"/>
        <w:gridCol w:w="1884"/>
        <w:gridCol w:w="2562"/>
      </w:tblGrid>
      <w:tr w:rsidR="00394E21" w:rsidRPr="0049273B" w:rsidTr="00326BC0">
        <w:trPr>
          <w:trHeight w:val="3381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1272ED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1272ED">
              <w:t>Prvoškolski  vrtuljak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učitelji prvih razreda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A, 1. B,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C,1.E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1272ED">
              <w:t>Ostvarivanje međusobne suradnje izvršavanjem dogovorenih zadataka učenika 1. razreda  u skladu s nastavnim planom i programom. Različitim  mjesečnim aktivnostima učenici će moći razvijati socijalne vještine, samostalnost, međusobno uvažavanje, prihvaćanje različitosti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</w:pPr>
            <w:r>
              <w:t>čita samostalno kraći tekst,</w:t>
            </w:r>
          </w:p>
          <w:p w:rsidR="00394E21" w:rsidRDefault="00394E21" w:rsidP="00B53EAC">
            <w:pPr>
              <w:spacing w:after="0" w:line="240" w:lineRule="auto"/>
            </w:pPr>
            <w:r>
              <w:t>oblikuje  kraći sastavak,</w:t>
            </w:r>
          </w:p>
          <w:p w:rsidR="00394E21" w:rsidRDefault="00394E21" w:rsidP="00B53EAC">
            <w:pPr>
              <w:spacing w:after="0" w:line="240" w:lineRule="auto"/>
            </w:pPr>
            <w:r>
              <w:t>primjenjuje komunikacijske vještine slušanja,</w:t>
            </w:r>
          </w:p>
          <w:p w:rsidR="00394E21" w:rsidRDefault="00394E21" w:rsidP="00B53EAC">
            <w:pPr>
              <w:spacing w:after="0" w:line="240" w:lineRule="auto"/>
            </w:pPr>
            <w:r>
              <w:t>izrađuje slikovnicu samostalno, u paru, u grupi, uočava jesenske promjene u neposrednom okolišu, stvara likovne uratke na zadanu temu ,</w:t>
            </w:r>
          </w:p>
          <w:p w:rsidR="00394E21" w:rsidRDefault="00394E21" w:rsidP="00B53EAC">
            <w:pPr>
              <w:spacing w:after="0" w:line="240" w:lineRule="auto"/>
            </w:pPr>
            <w:r>
              <w:t>sudjeluje aktivno u aktiv. kojima se obilježavaju blagdani, uočava potrebu brige za sebe i svije zdravlje, primjenjuje stečena matematička znanja i vještina pri rješavanju zadataka ,</w:t>
            </w:r>
          </w:p>
          <w:p w:rsidR="00394E21" w:rsidRPr="005E432F" w:rsidRDefault="00394E21" w:rsidP="00B53EAC">
            <w:pPr>
              <w:spacing w:after="0" w:line="240" w:lineRule="auto"/>
            </w:pPr>
            <w:r>
              <w:t>razumije važnost poštivanja različitosti u okruženju i izvan njega, aktivno sudjeluje u igri, primjenjuje znanje o pravilima ponašanja, navodi samostalno svoje ideje i stavove, spoznaje značenje pravila i dužnosti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tijekom školske godine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Prezentacija aktivnosti na Aktivu razredne nastave; Zajednici učenja, putem Udruge učitelja Zvono i e- Twinninga</w:t>
            </w:r>
          </w:p>
        </w:tc>
      </w:tr>
      <w:tr w:rsidR="00394E21" w:rsidRPr="0049273B" w:rsidTr="00326BC0">
        <w:trPr>
          <w:trHeight w:val="143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5E432F" w:rsidRDefault="00394E21" w:rsidP="00B53E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Razredni projekt Pomozi đaku prvaku (GOO)</w:t>
            </w:r>
          </w:p>
          <w:p w:rsidR="00394E21" w:rsidRPr="001272ED" w:rsidRDefault="00394E21" w:rsidP="00B53EAC">
            <w:pPr>
              <w:spacing w:after="0" w:line="240" w:lineRule="auto"/>
              <w:jc w:val="center"/>
            </w:pPr>
            <w:r w:rsidRPr="00B81671">
              <w:t>Predmet: Priroda i društvo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Calibri"/>
              </w:rPr>
              <w:t>Vesna Perhoč. Jasna Murković. Branko Grabar, Ines Lesar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 i 4. r.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1272ED" w:rsidRDefault="00394E21" w:rsidP="00B53EAC">
            <w:pPr>
              <w:spacing w:after="0" w:line="240" w:lineRule="auto"/>
            </w:pPr>
            <w:r w:rsidRPr="00B81671">
              <w:t>Međusobno pomaganje i uvažavanje, poticanje interesa za aktivno sudjelovanje učenika u radu škole,  poštivanje prava drugih učenika, pomoć u snalaženju u prvim tjednima školskog života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</w:pPr>
            <w:r w:rsidRPr="00B81671">
              <w:t>Obilaženje i upoznavanje prostora u školi, održavanje urednosti prostora, usvajanje poželjnih ponašanja (nenasilje, pozitivan odnos prema školi, pristojna komunikacija), stariji učenici pomažu prvašićima u školi i u autobusu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B0DF9" w:rsidRDefault="00394E21" w:rsidP="00B53EAC">
            <w:pPr>
              <w:spacing w:after="0" w:line="240" w:lineRule="auto"/>
              <w:jc w:val="center"/>
            </w:pPr>
            <w:r w:rsidRPr="00B81671">
              <w:t xml:space="preserve">Rujan, listopad </w:t>
            </w:r>
            <w:r>
              <w:t>2018</w:t>
            </w:r>
            <w:r w:rsidRPr="00BB0DF9">
              <w:t>.</w:t>
            </w:r>
          </w:p>
          <w:p w:rsidR="00394E21" w:rsidRDefault="00394E21" w:rsidP="00B53EAC">
            <w:pPr>
              <w:spacing w:after="0" w:line="240" w:lineRule="auto"/>
              <w:jc w:val="center"/>
            </w:pPr>
            <w:r w:rsidRPr="00BB0DF9">
              <w:t>Troškovi papira za plakate i ljepilo (oko 50 kn</w:t>
            </w:r>
            <w:r w:rsidRPr="00B81671">
              <w:t>)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Vrednovanje putem izrade plakata i na web-stranicama škole</w:t>
            </w:r>
          </w:p>
          <w:p w:rsidR="00394E21" w:rsidRDefault="00394E21" w:rsidP="00B53EAC">
            <w:pPr>
              <w:spacing w:after="0" w:line="240" w:lineRule="auto"/>
              <w:jc w:val="center"/>
            </w:pPr>
            <w:r w:rsidRPr="00B81671">
              <w:t>Korištenje rezultata: dobrobit i za mlađe i starije učenike-vježbati mirno rješavanje sukoba, upoznavanje života i rada u školi i pozitivan odnos prema školi, jačanje prijateljskih odnosa prema drugim učenicima</w:t>
            </w:r>
          </w:p>
        </w:tc>
      </w:tr>
      <w:tr w:rsidR="00394E21" w:rsidRPr="0049273B" w:rsidTr="00326BC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Stoti dan škole (projekt RN)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 razredne nastave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1.-4.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Raznim zanimljivim aktivnostima utjecati na razvoj pozitivnog odnosa prema školi i učenju, surađivati u timu, razvijati kreativnost i interes za stjecanjem znanja, poboljšavanje učinaka nastavnog rada ,jačanje samopouzdanja,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Do 100-tog radnog dana provoditi zabavno-poučne aktivnosti kroz sve nastavne predmete na temu broja 100 (odnosno 10 (10 po 10; prilagođeno 1.razredu)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Listopad 2018. do veljače 2019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plakata, raznih predmeta, takmičenja, rješavanje zadataka, crtanje/slikanje, prezentacija uradaka po razredima na stoti dan škole - otvorena vrata</w:t>
            </w:r>
          </w:p>
        </w:tc>
      </w:tr>
      <w:tr w:rsidR="00394E21" w:rsidRPr="0049273B" w:rsidTr="00326BC0">
        <w:trPr>
          <w:trHeight w:val="69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„Čitamo mi , u obitelji svi“ (projekt)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razrednim učiteljima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Prepoznati važnost čitanja kao temelja obrazovanja, steći interes za čitanje izvan školske lektire i razviti pozitivan odnos prema čitanju kao kvalitetnom provođenju slobodnog vremena, prepoznati vrijednosti  hrvatske književne baštine i potrebu njezina njegovanja i očuvanja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 okviru projekta „Čitamo mi, u obitelji svi“ učenici naizmjenično nose kući naprtnjaču s knjigama  koja gostuje u obitelji 5 dana. Učenici zajedno  s roditeljima  i ukućanima čitaju knjige i zapisuju bilješke  u Knjigu dojmova .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 – 5. mjesec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Rezultati anketa o uspješnosti i zadovoljstvu učenika i roditelja projektom „Čitamo mi, u obitelji svi“</w:t>
            </w:r>
          </w:p>
        </w:tc>
      </w:tr>
      <w:tr w:rsidR="00394E21" w:rsidRPr="0049273B" w:rsidTr="00326BC0">
        <w:trPr>
          <w:trHeight w:val="70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P.E. in English</w:t>
            </w:r>
          </w:p>
          <w:p w:rsidR="00394E21" w:rsidRPr="00B81671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(Nastava tjelesnog na engleskom jeziku)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Aneta Horvat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d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D6717" w:rsidRDefault="00394E21" w:rsidP="00B53EAC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D6717">
              <w:t>Stjecanje i razvijanje komunikacije na engleskom jeziku, proširivanje vokabulara (niz specifičnih zapovijedi/termina koji se koriste na satu Tjelesne kulture), usvajanje imperativa, ponavljanje boja, dijelova tijela, prostornih odnosa, uspoređivanje, glavne i sporedne strane svijeta.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B53E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Metoda istraživanja, demonstracije. Igra, i</w:t>
            </w:r>
            <w:r w:rsidRPr="00B81671">
              <w:rPr>
                <w:rFonts w:cs="Arial"/>
              </w:rPr>
              <w:t>ndividualn</w:t>
            </w:r>
            <w:r>
              <w:rPr>
                <w:rFonts w:cs="Arial"/>
              </w:rPr>
              <w:t>i i grupn</w:t>
            </w:r>
            <w:r w:rsidRPr="00B81671">
              <w:rPr>
                <w:rFonts w:cs="Arial"/>
              </w:rPr>
              <w:t xml:space="preserve">i rad. </w:t>
            </w:r>
            <w:r>
              <w:rPr>
                <w:rFonts w:cs="Arial"/>
              </w:rPr>
              <w:t xml:space="preserve">Učiteljica s učenicima odrađuje vježbe i igre na engleskom jeziku. 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tijekom godine, </w:t>
            </w:r>
            <w:r>
              <w:rPr>
                <w:rFonts w:cs="Calibri"/>
              </w:rPr>
              <w:t>4 sata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94E2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Učenici </w:t>
            </w:r>
            <w:r>
              <w:rPr>
                <w:rFonts w:cs="Arial"/>
              </w:rPr>
              <w:t xml:space="preserve">posljednji sat tjelesnog (4.) </w:t>
            </w:r>
            <w:r w:rsidRPr="00B81671">
              <w:rPr>
                <w:rFonts w:cs="Arial"/>
              </w:rPr>
              <w:t xml:space="preserve">uz </w:t>
            </w:r>
            <w:r>
              <w:rPr>
                <w:rFonts w:cs="Arial"/>
              </w:rPr>
              <w:t>pomoć učiteljice vode nastavu tjelesnog na engleskom jeziku.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94E21" w:rsidRPr="0049273B" w:rsidTr="00326BC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Razredni dnevnik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Aneta Horvat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d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015855" w:rsidRDefault="00394E21" w:rsidP="00B53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855">
              <w:rPr>
                <w:rFonts w:cs="Arial"/>
                <w:sz w:val="20"/>
                <w:szCs w:val="20"/>
              </w:rPr>
              <w:t>Individualni, grupni i rad u paru. Učenici nakon obrađene lekcije uz vođenje i pomoć koriste naučeni sadržaj lekcije ispunjavaju razredni dnevnik vezano uz obrađene teme (plan i program rada na dnevniku prati plan i program rada redovne nastave).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godine, 6</w:t>
            </w:r>
            <w:r w:rsidRPr="00B81671">
              <w:rPr>
                <w:rFonts w:cs="Calibri"/>
              </w:rPr>
              <w:t xml:space="preserve"> sati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7535C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 xml:space="preserve">Individualno praćenje učenika, samovrednovanje, stvaranje </w:t>
            </w:r>
            <w:r>
              <w:rPr>
                <w:rFonts w:cs="Arial"/>
              </w:rPr>
              <w:t>razrednog dnevnika, prezentacija</w:t>
            </w:r>
            <w:r w:rsidRPr="00B81671">
              <w:rPr>
                <w:rFonts w:cs="Arial"/>
              </w:rPr>
              <w:t xml:space="preserve"> roditeljima </w:t>
            </w:r>
            <w:r>
              <w:rPr>
                <w:rFonts w:cs="Arial"/>
              </w:rPr>
              <w:t>na kraju školske godine.</w:t>
            </w:r>
          </w:p>
        </w:tc>
      </w:tr>
      <w:tr w:rsidR="00394E21" w:rsidRPr="0049273B" w:rsidTr="00326BC0">
        <w:trPr>
          <w:trHeight w:val="724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</w:p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Ekološki razred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svi učitelji razredne nastave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1.-4.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>
              <w:t>Razvijati ekol.</w:t>
            </w:r>
            <w:r w:rsidRPr="00B81671">
              <w:t xml:space="preserve"> svijest, osvijestiti učenike o važnosti recikliranja otpada, svraćanje pozornosti na energetsku, ekološku, f</w:t>
            </w:r>
            <w:r>
              <w:t>inancijsku prednost recik.  otpada.Usvojiti ekol.</w:t>
            </w:r>
            <w:r w:rsidRPr="00B81671">
              <w:t xml:space="preserve"> ponašanja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Skupljanje starog papira i ostalog reciklažnog materijala tijekom nastavne godine.</w:t>
            </w:r>
          </w:p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Briga o okolišu. Suradnja s lokalnom zajednicom.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tijekom školske godine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center"/>
            </w:pPr>
            <w:r w:rsidRPr="00B81671">
              <w:t>Objavljivanje rezultata na stranicama UNIMER-a, webu škole, školskom listu i prezentacija rezultata svim učenicima škole</w:t>
            </w:r>
          </w:p>
        </w:tc>
      </w:tr>
      <w:tr w:rsidR="00394E21" w:rsidRPr="0049273B" w:rsidTr="00326BC0">
        <w:trPr>
          <w:trHeight w:val="242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7021CB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7021CB" w:rsidRDefault="00394E21" w:rsidP="00B53EAC">
            <w:pPr>
              <w:spacing w:after="0" w:line="240" w:lineRule="auto"/>
              <w:jc w:val="center"/>
            </w:pPr>
            <w:r w:rsidRPr="007021CB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Biljke travnjaka za 4. razred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Vesna Perhoč. Jasna Murković. Branko Grabar, Ines Lesar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a, b, c, d</w:t>
            </w:r>
          </w:p>
          <w:p w:rsidR="00394E21" w:rsidRDefault="00394E21" w:rsidP="00B53E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Pr="00B81671" w:rsidRDefault="00394E21" w:rsidP="00B53EAC">
            <w:pPr>
              <w:spacing w:after="0" w:line="240" w:lineRule="auto"/>
              <w:rPr>
                <w:rFonts w:cs="Arial"/>
              </w:rPr>
            </w:pPr>
            <w:r>
              <w:t>Osposobljavanje učenika za samostalno istraživanje. Prepoznati biljke koje rastu na travnjaku i razlikovati ih od ostalih biljaka. Naučiti pravila skupljanja i prešanja biljaka te izrade herbarija.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FB55F8" w:rsidRDefault="00394E21" w:rsidP="00B53EAC">
            <w:r>
              <w:t>Učenici će istraživati biljke travnjaka, sakupljati ih, prešati i izrađivati herbarij. Uspoređivat će sakupljene biljke i tražiti njihove hrvat. i latin. nazive u priručnicima.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A65F85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t>Tijekom travnja i svibnja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FB55F8" w:rsidRDefault="00394E21" w:rsidP="00B53EAC">
            <w:r>
              <w:t>Samovrednovanje učenika. Prezentacija rezultata putem plakata.Izložba herbarija. Herbarije pohranjujemo u razrednoj knjižnici i služit će za učenje.</w:t>
            </w:r>
          </w:p>
        </w:tc>
      </w:tr>
      <w:tr w:rsidR="00394E21" w:rsidRPr="0049273B" w:rsidTr="00326BC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Vesna Perhoč. Jasna Murković. Branko Grabar, Ines Lesar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4 a,b,</w:t>
            </w:r>
          </w:p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c,d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</w:pPr>
            <w:r w:rsidRPr="002C62AD">
              <w:t>Razvijanje vještina i ponašanja nužnih za sprečavanje uzimanja duhana, alkohola i drugih sredstava ovisnosti.</w:t>
            </w:r>
          </w:p>
          <w:p w:rsidR="00394E21" w:rsidRPr="002C62AD" w:rsidRDefault="00394E21" w:rsidP="00B53EAC">
            <w:pPr>
              <w:spacing w:after="0" w:line="240" w:lineRule="auto"/>
            </w:pPr>
            <w:r w:rsidRPr="002C62AD">
              <w:t xml:space="preserve">Osposobljavanje učenika za stjecanje vještina odupiranja vršnjačkom pritisku, donošenja odluka vezanih uz očuvanje zdravlja, verbalnu i neverbalnu </w:t>
            </w:r>
            <w:r>
              <w:t>komunikac.</w:t>
            </w:r>
            <w:r w:rsidRPr="002C62AD">
              <w:t>, traženju pomoći.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r w:rsidRPr="002C62AD">
              <w:t xml:space="preserve">Kroz 8 radionica tijekom 1. i 2.polugodišta učenici će prepoznavati i uočavati, pojave,  promišljati uzroke, usvajati i  uvježbavati znanja i vještine . 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</w:pPr>
            <w:r>
              <w:t>Listopad 2018. – travanj 2019</w:t>
            </w:r>
            <w:r w:rsidRPr="002C62AD">
              <w:t>.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r w:rsidRPr="002C62AD">
              <w:t>Samovrednovanje uče</w:t>
            </w:r>
            <w:r>
              <w:t xml:space="preserve">nika. </w:t>
            </w:r>
          </w:p>
          <w:p w:rsidR="00394E21" w:rsidRPr="002C62AD" w:rsidRDefault="00394E21" w:rsidP="00B53EAC">
            <w:r w:rsidRPr="002C62AD">
              <w:t>Radna bilježnica za svakoga učenika pohranjuje se u školi. Izrada plakata,pisanje sastavaka,  izrada video materijala. Objava u školskom listu i web stranici škole.  Izvješća</w:t>
            </w:r>
            <w:r>
              <w:t xml:space="preserve"> učitelja i stručnih suradnika.</w:t>
            </w:r>
          </w:p>
        </w:tc>
      </w:tr>
      <w:tr w:rsidR="00394E21" w:rsidRPr="0049273B" w:rsidTr="00326BC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</w:pPr>
            <w:r>
              <w:t xml:space="preserve">12. 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Igre bez granica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9D7DA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Bernarda Novak, Željka Jakovljev, Igor Pergar, Spomenka Mavriček, Darinka Kirić, Zvonimir Sabol, Snježana Baksa, Dušanka Keresteš Ines Lesar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a, b, c, d, e</w:t>
            </w:r>
          </w:p>
          <w:p w:rsidR="00394E21" w:rsidRPr="002C62AD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 a. b ,c d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</w:pPr>
            <w:r>
              <w:t>Nizom sportskih aktivnosti rasteretiti učenike od školskih obaveza, povećati fizičku aktivnost koja pozitivno utječe na zdravlje učenika, povećati stupanj spretnosti, koordinacije i izdržljivosti.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r>
              <w:t>Istraživati tradicijske igre zavičaja, igrati tradicijske igre, imenovati igrala.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2C62AD" w:rsidRDefault="00394E21" w:rsidP="00B53EAC">
            <w:pPr>
              <w:spacing w:after="0" w:line="240" w:lineRule="auto"/>
            </w:pPr>
            <w:r>
              <w:t>rujan, listopad, svibanj, lipanj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Pr="00B81671">
              <w:rPr>
                <w:rFonts w:cs="Arial"/>
                <w:color w:val="000000"/>
              </w:rPr>
              <w:t>raćenje i vrednovanje učenika u skladu s rezultatima, ciljevima i zadaćama.</w:t>
            </w:r>
          </w:p>
          <w:p w:rsidR="00394E21" w:rsidRPr="002C62AD" w:rsidRDefault="00394E21" w:rsidP="00B53EAC">
            <w:pPr>
              <w:jc w:val="both"/>
            </w:pPr>
            <w:r w:rsidRPr="00B81671">
              <w:rPr>
                <w:rFonts w:cs="Calibri"/>
              </w:rPr>
              <w:t>Samovrednovanje</w:t>
            </w:r>
            <w:r>
              <w:rPr>
                <w:rFonts w:cs="Calibri"/>
              </w:rPr>
              <w:t>.</w:t>
            </w:r>
          </w:p>
        </w:tc>
      </w:tr>
      <w:tr w:rsidR="00394E21" w:rsidRPr="0049273B" w:rsidTr="00326BC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Unaprjeđenje pismenosti 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 razredne i predmetne nastave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826DF0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1.-8.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Pr="00B81671" w:rsidRDefault="00394E21" w:rsidP="00B53EAC">
            <w:pPr>
              <w:spacing w:after="0" w:line="240" w:lineRule="auto"/>
              <w:ind w:right="113"/>
            </w:pPr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Unaprjeđenje pismenosti – temelj cjeloživotnog učenja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usmjeren je na razvoj ključnih kompetencija za cjeloživotno učenje kroz podizanje razine informacijske pismenosti učenika osnovnih i srednjih škola. Uzimajući u obzir rezultate međunarodnih ispitivanja (</w:t>
            </w:r>
            <w:hyperlink r:id="rId7" w:history="1">
              <w:r>
                <w:rPr>
                  <w:rStyle w:val="Emphasis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TIMSS 2015.</w:t>
              </w:r>
            </w:hyperlink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 </w:t>
            </w:r>
            <w:hyperlink r:id="rId8" w:history="1">
              <w:r>
                <w:rPr>
                  <w:rStyle w:val="Emphasis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PISA 2012</w:t>
              </w:r>
            </w:hyperlink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 </w:t>
            </w:r>
            <w:hyperlink r:id="rId9" w:history="1">
              <w:r>
                <w:rPr>
                  <w:rStyle w:val="Emphasis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PIRLS</w:t>
              </w:r>
            </w:hyperlink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>
                <w:rPr>
                  <w:rStyle w:val="Emphasis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ESLC 2011</w:t>
              </w:r>
            </w:hyperlink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 i </w:t>
            </w:r>
            <w:hyperlink r:id="rId11" w:history="1">
              <w:r>
                <w:rPr>
                  <w:rStyle w:val="Emphasis"/>
                  <w:rFonts w:ascii="Arial" w:hAnsi="Arial" w:cs="Arial"/>
                  <w:color w:val="EE3D00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  <w:hyperlink r:id="rId12" w:history="1">
              <w:r>
                <w:rPr>
                  <w:rStyle w:val="Hyperlink"/>
                  <w:rFonts w:ascii="Arial" w:hAnsi="Arial" w:cs="Arial"/>
                  <w:i/>
                  <w:iCs/>
                  <w:color w:val="EE3D00"/>
                  <w:sz w:val="21"/>
                  <w:szCs w:val="21"/>
                  <w:bdr w:val="none" w:sz="0" w:space="0" w:color="auto" w:frame="1"/>
                </w:rPr>
                <w:t>ICILS</w:t>
              </w:r>
            </w:hyperlink>
            <w:hyperlink r:id="rId13" w:history="1">
              <w:r>
                <w:rPr>
                  <w:rStyle w:val="Hyperlink"/>
                  <w:rFonts w:ascii="Arial" w:hAnsi="Arial" w:cs="Arial"/>
                  <w:i/>
                  <w:iCs/>
                  <w:color w:val="EE3D00"/>
                  <w:sz w:val="21"/>
                  <w:szCs w:val="21"/>
                  <w:bdr w:val="none" w:sz="0" w:space="0" w:color="auto" w:frame="1"/>
                </w:rPr>
                <w:t> 2013</w:t>
              </w:r>
            </w:hyperlink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. ),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 hrvatski učenici pokazuju prosječne i ispodprosječne rezultate u jezičnoj, matematičkoj, financijskoj, digitalnoj, medijskoj i prirodoslovnoj pismenost, a naglašeno niže rezultate postižu učenici s teškoćama i učenici iz obitelji nižeg ekonomskog, socijalnog i kulturološkog statusa te učenici iz škola slabije opremljenih IKT-om i slabije opremljenih knjižnica, što je često povezano s nerazvijenim i ruralnim sredinama. Također, provedena ispitivanja  pokazuju i da djeca slabije obrazovanih roditelja imaju niža obrazovna postignuća, bez obzira na njihove stvarne sposobnosti.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 xml:space="preserve">Provedbom  različitih aktivnosti koje će uključivati razvoj i provedbu novih kurikuluma s područja informacijske pismenosti, izvođenje projekata i projektne nastave,  opremanje školskih knjižnica, stručno usavršavanje odgojno - obrazovnih djelatnika uz intenzivan rad s učenicima unaprijediti će se razvojni potencijali škola. 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</w:pPr>
            <w:r>
              <w:t>Dvije godine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Evaluacija provedenih projektnih aktivnosti ,tj. analiza i ocjena provedenog projekta . Škole</w:t>
            </w: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 xml:space="preserve"> će projektnim aktivnostima podići razinu kompetencija svojih djelatnika za inovativne pristupe poučavanju te razviti i uvesti nove kurikulume koji će dovesti do razvijanja ključnih kompetencija za cjeloživotno učenje.</w:t>
            </w:r>
          </w:p>
        </w:tc>
      </w:tr>
      <w:tr w:rsidR="00394E21" w:rsidRPr="0049273B" w:rsidTr="00326BC0">
        <w:trPr>
          <w:trHeight w:val="836"/>
          <w:jc w:val="center"/>
        </w:trPr>
        <w:tc>
          <w:tcPr>
            <w:tcW w:w="14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</w:pPr>
          </w:p>
        </w:tc>
        <w:tc>
          <w:tcPr>
            <w:tcW w:w="40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94E21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Siguran, jak i slobodan</w:t>
            </w:r>
          </w:p>
        </w:tc>
        <w:tc>
          <w:tcPr>
            <w:tcW w:w="7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Zvonimir Sabol, Snježana Baksa, Ines Lesar, Dušanka Keresteš</w:t>
            </w:r>
          </w:p>
        </w:tc>
        <w:tc>
          <w:tcPr>
            <w:tcW w:w="24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a, b,c, d 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ind w:right="113"/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color w:val="535353"/>
                <w:sz w:val="21"/>
                <w:szCs w:val="21"/>
                <w:bdr w:val="none" w:sz="0" w:space="0" w:color="auto" w:frame="1"/>
                <w:shd w:val="clear" w:color="auto" w:fill="FFFFFF"/>
              </w:rPr>
              <w:t>Osvijestiti primarnu prevenciju od zlostavljanja koja osnažuje djecu u sprječavanju napada od strane vršnjaka, nepoznate osobe te napada od strane poznate osobe</w:t>
            </w:r>
          </w:p>
        </w:tc>
        <w:tc>
          <w:tcPr>
            <w:tcW w:w="85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1"/>
                <w:szCs w:val="21"/>
                <w:shd w:val="clear" w:color="auto" w:fill="FFFFFF"/>
              </w:rPr>
              <w:t>Učenici će kroz vođenu grupnu raspravu, priče i igranje uloga uvidjeti načine kojima će se zaštititi i ostati sigurni, jaki i slobodni</w:t>
            </w:r>
          </w:p>
        </w:tc>
        <w:tc>
          <w:tcPr>
            <w:tcW w:w="558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</w:pPr>
            <w:r>
              <w:t>tijekom školske godine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94E21" w:rsidRDefault="00394E21" w:rsidP="00B53EAC">
            <w:pPr>
              <w:spacing w:after="0" w:line="240" w:lineRule="auto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</w:tbl>
    <w:p w:rsidR="00394E21" w:rsidRDefault="00394E21" w:rsidP="00181CF0">
      <w:pPr>
        <w:autoSpaceDE w:val="0"/>
        <w:autoSpaceDN w:val="0"/>
        <w:adjustRightInd w:val="0"/>
        <w:spacing w:line="600" w:lineRule="auto"/>
        <w:rPr>
          <w:b/>
          <w:sz w:val="28"/>
          <w:szCs w:val="28"/>
        </w:rPr>
      </w:pPr>
    </w:p>
    <w:p w:rsidR="00394E21" w:rsidRPr="00D46A9A" w:rsidRDefault="00394E21" w:rsidP="00D46A9A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6.35pt;width:753pt;height:347.25pt;z-index:251658240">
            <v:imagedata r:id="rId14" o:title=""/>
            <w10:wrap type="square"/>
          </v:shape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0;margin-top:36.3pt;width:640.45pt;height:1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" filled="f" stroked="f">
            <v:path arrowok="t"/>
            <v:textbox>
              <w:txbxContent>
                <w:p w:rsidR="00394E21" w:rsidRPr="00B81671" w:rsidRDefault="00394E21" w:rsidP="00E1523C">
                  <w:pPr>
                    <w:jc w:val="center"/>
                    <w:rPr>
                      <w:b/>
                      <w:caps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394E21" w:rsidRPr="00D46A9A" w:rsidSect="00434AF8">
      <w:headerReference w:type="default" r:id="rId15"/>
      <w:footerReference w:type="default" r:id="rId16"/>
      <w:pgSz w:w="16838" w:h="11906" w:orient="landscape" w:code="9"/>
      <w:pgMar w:top="720" w:right="536" w:bottom="720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21" w:rsidRDefault="00394E21" w:rsidP="00BF0D9E">
      <w:pPr>
        <w:spacing w:after="0" w:line="240" w:lineRule="auto"/>
      </w:pPr>
      <w:r>
        <w:separator/>
      </w:r>
    </w:p>
  </w:endnote>
  <w:endnote w:type="continuationSeparator" w:id="0">
    <w:p w:rsidR="00394E21" w:rsidRDefault="00394E21" w:rsidP="00BF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21" w:rsidRDefault="00394E2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94E21" w:rsidRDefault="00394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21" w:rsidRDefault="00394E21" w:rsidP="00BF0D9E">
      <w:pPr>
        <w:spacing w:after="0" w:line="240" w:lineRule="auto"/>
      </w:pPr>
      <w:r>
        <w:separator/>
      </w:r>
    </w:p>
  </w:footnote>
  <w:footnote w:type="continuationSeparator" w:id="0">
    <w:p w:rsidR="00394E21" w:rsidRDefault="00394E21" w:rsidP="00BF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21" w:rsidRDefault="00394E21" w:rsidP="00D67947">
    <w:pPr>
      <w:pStyle w:val="Header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DF"/>
    <w:multiLevelType w:val="hybridMultilevel"/>
    <w:tmpl w:val="7472C60A"/>
    <w:lvl w:ilvl="0" w:tplc="041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01704269"/>
    <w:multiLevelType w:val="hybridMultilevel"/>
    <w:tmpl w:val="FC4A54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F52040"/>
    <w:multiLevelType w:val="hybridMultilevel"/>
    <w:tmpl w:val="F5E2A1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F3AD3"/>
    <w:multiLevelType w:val="hybridMultilevel"/>
    <w:tmpl w:val="F280E0AE"/>
    <w:lvl w:ilvl="0" w:tplc="4DE6F7D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BAC7561"/>
    <w:multiLevelType w:val="hybridMultilevel"/>
    <w:tmpl w:val="395A8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D1366"/>
    <w:multiLevelType w:val="hybridMultilevel"/>
    <w:tmpl w:val="2F3EC20C"/>
    <w:lvl w:ilvl="0" w:tplc="CED094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208C"/>
    <w:multiLevelType w:val="hybridMultilevel"/>
    <w:tmpl w:val="A64419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84F24"/>
    <w:multiLevelType w:val="hybridMultilevel"/>
    <w:tmpl w:val="D40C4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015F"/>
    <w:multiLevelType w:val="hybridMultilevel"/>
    <w:tmpl w:val="6A9E8A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17682"/>
    <w:multiLevelType w:val="hybridMultilevel"/>
    <w:tmpl w:val="5844BB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744C2"/>
    <w:multiLevelType w:val="hybridMultilevel"/>
    <w:tmpl w:val="3ED2591E"/>
    <w:lvl w:ilvl="0" w:tplc="4752A36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43B"/>
    <w:multiLevelType w:val="hybridMultilevel"/>
    <w:tmpl w:val="36C8DE32"/>
    <w:lvl w:ilvl="0" w:tplc="9A52BD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62D35"/>
    <w:multiLevelType w:val="hybridMultilevel"/>
    <w:tmpl w:val="930223FC"/>
    <w:lvl w:ilvl="0" w:tplc="683670B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F2E5E"/>
    <w:multiLevelType w:val="hybridMultilevel"/>
    <w:tmpl w:val="12046E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D1DA6"/>
    <w:multiLevelType w:val="hybridMultilevel"/>
    <w:tmpl w:val="55CAA8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D2D7E"/>
    <w:multiLevelType w:val="hybridMultilevel"/>
    <w:tmpl w:val="9B604DDA"/>
    <w:lvl w:ilvl="0" w:tplc="86A29E2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25D9A"/>
    <w:multiLevelType w:val="hybridMultilevel"/>
    <w:tmpl w:val="512ED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17F76"/>
    <w:multiLevelType w:val="hybridMultilevel"/>
    <w:tmpl w:val="C2A25C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C80951"/>
    <w:multiLevelType w:val="hybridMultilevel"/>
    <w:tmpl w:val="3FF04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A39C8"/>
    <w:multiLevelType w:val="hybridMultilevel"/>
    <w:tmpl w:val="D80E2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525EA8"/>
    <w:multiLevelType w:val="hybridMultilevel"/>
    <w:tmpl w:val="B736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747DF1"/>
    <w:multiLevelType w:val="hybridMultilevel"/>
    <w:tmpl w:val="8F9A9A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0C2076"/>
    <w:multiLevelType w:val="hybridMultilevel"/>
    <w:tmpl w:val="3522AA18"/>
    <w:lvl w:ilvl="0" w:tplc="69EE3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5564C"/>
    <w:multiLevelType w:val="hybridMultilevel"/>
    <w:tmpl w:val="938E36B0"/>
    <w:lvl w:ilvl="0" w:tplc="8B523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9B0D79"/>
    <w:multiLevelType w:val="hybridMultilevel"/>
    <w:tmpl w:val="5D32A75E"/>
    <w:lvl w:ilvl="0" w:tplc="D77C31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47E44"/>
    <w:multiLevelType w:val="hybridMultilevel"/>
    <w:tmpl w:val="A0963E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D637E"/>
    <w:multiLevelType w:val="hybridMultilevel"/>
    <w:tmpl w:val="E18A26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F205300"/>
    <w:multiLevelType w:val="hybridMultilevel"/>
    <w:tmpl w:val="BB08D6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137F7"/>
    <w:multiLevelType w:val="hybridMultilevel"/>
    <w:tmpl w:val="8AE875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227B19"/>
    <w:multiLevelType w:val="hybridMultilevel"/>
    <w:tmpl w:val="9BF8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92925"/>
    <w:multiLevelType w:val="hybridMultilevel"/>
    <w:tmpl w:val="C8EA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D61EC8"/>
    <w:multiLevelType w:val="hybridMultilevel"/>
    <w:tmpl w:val="3E0823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CB16F6"/>
    <w:multiLevelType w:val="hybridMultilevel"/>
    <w:tmpl w:val="69FC70DA"/>
    <w:lvl w:ilvl="0" w:tplc="C96815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525D8"/>
    <w:multiLevelType w:val="hybridMultilevel"/>
    <w:tmpl w:val="025CF2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C383F"/>
    <w:multiLevelType w:val="hybridMultilevel"/>
    <w:tmpl w:val="37C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821343"/>
    <w:multiLevelType w:val="hybridMultilevel"/>
    <w:tmpl w:val="A5E6EC34"/>
    <w:lvl w:ilvl="0" w:tplc="B6E290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B40B89"/>
    <w:multiLevelType w:val="hybridMultilevel"/>
    <w:tmpl w:val="2936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EB0EE8"/>
    <w:multiLevelType w:val="hybridMultilevel"/>
    <w:tmpl w:val="AD260B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971E8F"/>
    <w:multiLevelType w:val="hybridMultilevel"/>
    <w:tmpl w:val="F3E2DC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32"/>
  </w:num>
  <w:num w:numId="5">
    <w:abstractNumId w:val="4"/>
  </w:num>
  <w:num w:numId="6">
    <w:abstractNumId w:val="2"/>
  </w:num>
  <w:num w:numId="7">
    <w:abstractNumId w:val="29"/>
  </w:num>
  <w:num w:numId="8">
    <w:abstractNumId w:val="10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3"/>
  </w:num>
  <w:num w:numId="16">
    <w:abstractNumId w:val="27"/>
  </w:num>
  <w:num w:numId="17">
    <w:abstractNumId w:val="21"/>
  </w:num>
  <w:num w:numId="18">
    <w:abstractNumId w:val="9"/>
  </w:num>
  <w:num w:numId="19">
    <w:abstractNumId w:val="25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7"/>
  </w:num>
  <w:num w:numId="23">
    <w:abstractNumId w:val="17"/>
  </w:num>
  <w:num w:numId="24">
    <w:abstractNumId w:val="13"/>
  </w:num>
  <w:num w:numId="25">
    <w:abstractNumId w:val="5"/>
  </w:num>
  <w:num w:numId="26">
    <w:abstractNumId w:val="24"/>
  </w:num>
  <w:num w:numId="27">
    <w:abstractNumId w:val="11"/>
  </w:num>
  <w:num w:numId="28">
    <w:abstractNumId w:val="36"/>
  </w:num>
  <w:num w:numId="29">
    <w:abstractNumId w:val="31"/>
  </w:num>
  <w:num w:numId="30">
    <w:abstractNumId w:val="34"/>
  </w:num>
  <w:num w:numId="31">
    <w:abstractNumId w:val="6"/>
  </w:num>
  <w:num w:numId="32">
    <w:abstractNumId w:val="7"/>
  </w:num>
  <w:num w:numId="33">
    <w:abstractNumId w:val="1"/>
  </w:num>
  <w:num w:numId="34">
    <w:abstractNumId w:val="3"/>
  </w:num>
  <w:num w:numId="35">
    <w:abstractNumId w:val="39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0"/>
  </w:num>
  <w:num w:numId="40">
    <w:abstractNumId w:val="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92"/>
    <w:rsid w:val="000015F8"/>
    <w:rsid w:val="00004044"/>
    <w:rsid w:val="00005EDA"/>
    <w:rsid w:val="0000724B"/>
    <w:rsid w:val="00007543"/>
    <w:rsid w:val="000116EC"/>
    <w:rsid w:val="00012889"/>
    <w:rsid w:val="000128BA"/>
    <w:rsid w:val="00013CD1"/>
    <w:rsid w:val="00015855"/>
    <w:rsid w:val="0001619F"/>
    <w:rsid w:val="0001637B"/>
    <w:rsid w:val="00021AFA"/>
    <w:rsid w:val="0002388F"/>
    <w:rsid w:val="00031BD2"/>
    <w:rsid w:val="00031BFB"/>
    <w:rsid w:val="00033419"/>
    <w:rsid w:val="0003368A"/>
    <w:rsid w:val="00033939"/>
    <w:rsid w:val="000400D8"/>
    <w:rsid w:val="00040859"/>
    <w:rsid w:val="00041085"/>
    <w:rsid w:val="000427F3"/>
    <w:rsid w:val="00043303"/>
    <w:rsid w:val="00043CE5"/>
    <w:rsid w:val="00047E4F"/>
    <w:rsid w:val="00052C1B"/>
    <w:rsid w:val="00053226"/>
    <w:rsid w:val="00054907"/>
    <w:rsid w:val="00061999"/>
    <w:rsid w:val="00064D45"/>
    <w:rsid w:val="000711BB"/>
    <w:rsid w:val="00076467"/>
    <w:rsid w:val="000832D6"/>
    <w:rsid w:val="00084CD5"/>
    <w:rsid w:val="00086FBA"/>
    <w:rsid w:val="000905A3"/>
    <w:rsid w:val="00093766"/>
    <w:rsid w:val="00094D0E"/>
    <w:rsid w:val="00096FD2"/>
    <w:rsid w:val="00097167"/>
    <w:rsid w:val="00097C2B"/>
    <w:rsid w:val="000A062C"/>
    <w:rsid w:val="000A171A"/>
    <w:rsid w:val="000A2B49"/>
    <w:rsid w:val="000A6B6C"/>
    <w:rsid w:val="000A7C68"/>
    <w:rsid w:val="000B304E"/>
    <w:rsid w:val="000B39BF"/>
    <w:rsid w:val="000B74BE"/>
    <w:rsid w:val="000B7775"/>
    <w:rsid w:val="000C031E"/>
    <w:rsid w:val="000C1AE8"/>
    <w:rsid w:val="000C2817"/>
    <w:rsid w:val="000C31E1"/>
    <w:rsid w:val="000C3ACA"/>
    <w:rsid w:val="000C5564"/>
    <w:rsid w:val="000C5585"/>
    <w:rsid w:val="000D515E"/>
    <w:rsid w:val="000D585D"/>
    <w:rsid w:val="000E1042"/>
    <w:rsid w:val="000E18C7"/>
    <w:rsid w:val="000E3100"/>
    <w:rsid w:val="000E6E3D"/>
    <w:rsid w:val="000E7CE1"/>
    <w:rsid w:val="000E7F6E"/>
    <w:rsid w:val="000F17D9"/>
    <w:rsid w:val="000F2A5C"/>
    <w:rsid w:val="000F6C66"/>
    <w:rsid w:val="000F7706"/>
    <w:rsid w:val="00107786"/>
    <w:rsid w:val="00107B78"/>
    <w:rsid w:val="00110B20"/>
    <w:rsid w:val="00111397"/>
    <w:rsid w:val="00112E24"/>
    <w:rsid w:val="00117216"/>
    <w:rsid w:val="00120520"/>
    <w:rsid w:val="001217A5"/>
    <w:rsid w:val="00122644"/>
    <w:rsid w:val="001272ED"/>
    <w:rsid w:val="00131E41"/>
    <w:rsid w:val="001320D2"/>
    <w:rsid w:val="001329AF"/>
    <w:rsid w:val="00135CD4"/>
    <w:rsid w:val="001362D7"/>
    <w:rsid w:val="00142F8C"/>
    <w:rsid w:val="00144CDE"/>
    <w:rsid w:val="00145FCE"/>
    <w:rsid w:val="001518FE"/>
    <w:rsid w:val="0015471F"/>
    <w:rsid w:val="00154F70"/>
    <w:rsid w:val="001568DF"/>
    <w:rsid w:val="00163445"/>
    <w:rsid w:val="00166E97"/>
    <w:rsid w:val="00177FAE"/>
    <w:rsid w:val="00181CF0"/>
    <w:rsid w:val="001945E4"/>
    <w:rsid w:val="00196453"/>
    <w:rsid w:val="00197882"/>
    <w:rsid w:val="001A18D1"/>
    <w:rsid w:val="001A1DDD"/>
    <w:rsid w:val="001A2A79"/>
    <w:rsid w:val="001A43A1"/>
    <w:rsid w:val="001A52F1"/>
    <w:rsid w:val="001B0417"/>
    <w:rsid w:val="001B4AA2"/>
    <w:rsid w:val="001B683E"/>
    <w:rsid w:val="001B6AA4"/>
    <w:rsid w:val="001C1723"/>
    <w:rsid w:val="001C4A9D"/>
    <w:rsid w:val="001C60B3"/>
    <w:rsid w:val="001D07AC"/>
    <w:rsid w:val="001D1B4B"/>
    <w:rsid w:val="001D1B5A"/>
    <w:rsid w:val="001D486F"/>
    <w:rsid w:val="001D5CB9"/>
    <w:rsid w:val="001D7F31"/>
    <w:rsid w:val="001E04FF"/>
    <w:rsid w:val="001E0BC5"/>
    <w:rsid w:val="001E2CEC"/>
    <w:rsid w:val="001E3074"/>
    <w:rsid w:val="001E36F1"/>
    <w:rsid w:val="001E42B3"/>
    <w:rsid w:val="001E53E8"/>
    <w:rsid w:val="001E541F"/>
    <w:rsid w:val="001E6D84"/>
    <w:rsid w:val="001E6EEB"/>
    <w:rsid w:val="001E711B"/>
    <w:rsid w:val="001F05CA"/>
    <w:rsid w:val="001F33F1"/>
    <w:rsid w:val="001F531B"/>
    <w:rsid w:val="001F67A1"/>
    <w:rsid w:val="001F7D24"/>
    <w:rsid w:val="00204A27"/>
    <w:rsid w:val="00206400"/>
    <w:rsid w:val="00206F6E"/>
    <w:rsid w:val="00207475"/>
    <w:rsid w:val="0021152A"/>
    <w:rsid w:val="00211FA6"/>
    <w:rsid w:val="00212540"/>
    <w:rsid w:val="002142FD"/>
    <w:rsid w:val="00216DF6"/>
    <w:rsid w:val="00217D58"/>
    <w:rsid w:val="0022121B"/>
    <w:rsid w:val="00222FB6"/>
    <w:rsid w:val="002232C2"/>
    <w:rsid w:val="00225A5E"/>
    <w:rsid w:val="00226CFB"/>
    <w:rsid w:val="002322BC"/>
    <w:rsid w:val="00235149"/>
    <w:rsid w:val="00236297"/>
    <w:rsid w:val="00236F1C"/>
    <w:rsid w:val="00240F18"/>
    <w:rsid w:val="00244238"/>
    <w:rsid w:val="00250454"/>
    <w:rsid w:val="00252751"/>
    <w:rsid w:val="0026014C"/>
    <w:rsid w:val="00260ED0"/>
    <w:rsid w:val="002627A3"/>
    <w:rsid w:val="002629A2"/>
    <w:rsid w:val="00264083"/>
    <w:rsid w:val="00264C34"/>
    <w:rsid w:val="00265AA2"/>
    <w:rsid w:val="00267F38"/>
    <w:rsid w:val="00271749"/>
    <w:rsid w:val="0027303E"/>
    <w:rsid w:val="00275EFA"/>
    <w:rsid w:val="0027635E"/>
    <w:rsid w:val="0028733E"/>
    <w:rsid w:val="002904FE"/>
    <w:rsid w:val="00290FD6"/>
    <w:rsid w:val="00291C12"/>
    <w:rsid w:val="0029390D"/>
    <w:rsid w:val="00293B7A"/>
    <w:rsid w:val="00296FBC"/>
    <w:rsid w:val="002A3E45"/>
    <w:rsid w:val="002A4A1A"/>
    <w:rsid w:val="002A679A"/>
    <w:rsid w:val="002B146E"/>
    <w:rsid w:val="002B2335"/>
    <w:rsid w:val="002B324A"/>
    <w:rsid w:val="002B5382"/>
    <w:rsid w:val="002B5FF2"/>
    <w:rsid w:val="002B6219"/>
    <w:rsid w:val="002B6BE6"/>
    <w:rsid w:val="002B754E"/>
    <w:rsid w:val="002C1052"/>
    <w:rsid w:val="002C2CB7"/>
    <w:rsid w:val="002C62AD"/>
    <w:rsid w:val="002C7556"/>
    <w:rsid w:val="002D16D5"/>
    <w:rsid w:val="002D2611"/>
    <w:rsid w:val="002D344D"/>
    <w:rsid w:val="002D4760"/>
    <w:rsid w:val="002D4901"/>
    <w:rsid w:val="002D7538"/>
    <w:rsid w:val="002E08D2"/>
    <w:rsid w:val="002E5915"/>
    <w:rsid w:val="002E6215"/>
    <w:rsid w:val="002F260D"/>
    <w:rsid w:val="002F2690"/>
    <w:rsid w:val="002F2B4E"/>
    <w:rsid w:val="002F607D"/>
    <w:rsid w:val="002F666F"/>
    <w:rsid w:val="002F6763"/>
    <w:rsid w:val="003017AA"/>
    <w:rsid w:val="003019E2"/>
    <w:rsid w:val="00301D26"/>
    <w:rsid w:val="00303497"/>
    <w:rsid w:val="0030562F"/>
    <w:rsid w:val="0031015D"/>
    <w:rsid w:val="00310DD3"/>
    <w:rsid w:val="003148BD"/>
    <w:rsid w:val="0031584F"/>
    <w:rsid w:val="003161CC"/>
    <w:rsid w:val="00317698"/>
    <w:rsid w:val="003214F9"/>
    <w:rsid w:val="003217C9"/>
    <w:rsid w:val="00324408"/>
    <w:rsid w:val="003250F8"/>
    <w:rsid w:val="003251F3"/>
    <w:rsid w:val="00326025"/>
    <w:rsid w:val="00326239"/>
    <w:rsid w:val="00326BC0"/>
    <w:rsid w:val="00331FAF"/>
    <w:rsid w:val="003320B4"/>
    <w:rsid w:val="00332E39"/>
    <w:rsid w:val="00334AD2"/>
    <w:rsid w:val="00334CA6"/>
    <w:rsid w:val="00335B57"/>
    <w:rsid w:val="0033696C"/>
    <w:rsid w:val="00337DEC"/>
    <w:rsid w:val="003416AB"/>
    <w:rsid w:val="003438CC"/>
    <w:rsid w:val="00343AE5"/>
    <w:rsid w:val="00345407"/>
    <w:rsid w:val="00345798"/>
    <w:rsid w:val="00345BA0"/>
    <w:rsid w:val="00347B1A"/>
    <w:rsid w:val="00347FC9"/>
    <w:rsid w:val="00350C7B"/>
    <w:rsid w:val="00350D39"/>
    <w:rsid w:val="00351904"/>
    <w:rsid w:val="0035546E"/>
    <w:rsid w:val="003568B6"/>
    <w:rsid w:val="00357101"/>
    <w:rsid w:val="003618BB"/>
    <w:rsid w:val="003658E3"/>
    <w:rsid w:val="00366574"/>
    <w:rsid w:val="003748FB"/>
    <w:rsid w:val="00376A1C"/>
    <w:rsid w:val="003774E2"/>
    <w:rsid w:val="00382AFC"/>
    <w:rsid w:val="00386B0F"/>
    <w:rsid w:val="0039260B"/>
    <w:rsid w:val="00392B2B"/>
    <w:rsid w:val="003939DB"/>
    <w:rsid w:val="00394E21"/>
    <w:rsid w:val="00397CB8"/>
    <w:rsid w:val="003A1DD3"/>
    <w:rsid w:val="003A3495"/>
    <w:rsid w:val="003A3BE1"/>
    <w:rsid w:val="003A4B77"/>
    <w:rsid w:val="003A5377"/>
    <w:rsid w:val="003B297F"/>
    <w:rsid w:val="003B2C37"/>
    <w:rsid w:val="003B57EF"/>
    <w:rsid w:val="003C0DDA"/>
    <w:rsid w:val="003C1BD3"/>
    <w:rsid w:val="003C1D2D"/>
    <w:rsid w:val="003C48E7"/>
    <w:rsid w:val="003C79D5"/>
    <w:rsid w:val="003D2E08"/>
    <w:rsid w:val="003D3001"/>
    <w:rsid w:val="003D6718"/>
    <w:rsid w:val="003E4B22"/>
    <w:rsid w:val="003E6029"/>
    <w:rsid w:val="003E7285"/>
    <w:rsid w:val="003F056E"/>
    <w:rsid w:val="003F1643"/>
    <w:rsid w:val="003F2BC0"/>
    <w:rsid w:val="003F347A"/>
    <w:rsid w:val="003F48C0"/>
    <w:rsid w:val="003F4F34"/>
    <w:rsid w:val="003F4FC4"/>
    <w:rsid w:val="003F6878"/>
    <w:rsid w:val="003F6C0C"/>
    <w:rsid w:val="0040450B"/>
    <w:rsid w:val="0040489E"/>
    <w:rsid w:val="00404C35"/>
    <w:rsid w:val="00412F38"/>
    <w:rsid w:val="00413014"/>
    <w:rsid w:val="00415335"/>
    <w:rsid w:val="00420F63"/>
    <w:rsid w:val="00422600"/>
    <w:rsid w:val="0042299C"/>
    <w:rsid w:val="00423054"/>
    <w:rsid w:val="004252F4"/>
    <w:rsid w:val="00425D79"/>
    <w:rsid w:val="00434AF8"/>
    <w:rsid w:val="0043529E"/>
    <w:rsid w:val="004354A4"/>
    <w:rsid w:val="00436F75"/>
    <w:rsid w:val="004413A1"/>
    <w:rsid w:val="004414DD"/>
    <w:rsid w:val="004465C0"/>
    <w:rsid w:val="00446C74"/>
    <w:rsid w:val="004500EE"/>
    <w:rsid w:val="004538FE"/>
    <w:rsid w:val="0045407D"/>
    <w:rsid w:val="00455127"/>
    <w:rsid w:val="004553FA"/>
    <w:rsid w:val="00456228"/>
    <w:rsid w:val="00456F53"/>
    <w:rsid w:val="004572A9"/>
    <w:rsid w:val="00457730"/>
    <w:rsid w:val="00461B2A"/>
    <w:rsid w:val="00463A5E"/>
    <w:rsid w:val="00466A22"/>
    <w:rsid w:val="004749A1"/>
    <w:rsid w:val="004749FD"/>
    <w:rsid w:val="00475B8A"/>
    <w:rsid w:val="0048332F"/>
    <w:rsid w:val="00484EE5"/>
    <w:rsid w:val="0048799E"/>
    <w:rsid w:val="004901B2"/>
    <w:rsid w:val="0049273B"/>
    <w:rsid w:val="00494A98"/>
    <w:rsid w:val="00494E02"/>
    <w:rsid w:val="00495C91"/>
    <w:rsid w:val="004A1169"/>
    <w:rsid w:val="004A1448"/>
    <w:rsid w:val="004A1695"/>
    <w:rsid w:val="004A1E89"/>
    <w:rsid w:val="004A270C"/>
    <w:rsid w:val="004A3315"/>
    <w:rsid w:val="004A5341"/>
    <w:rsid w:val="004A71E0"/>
    <w:rsid w:val="004B0C47"/>
    <w:rsid w:val="004B3537"/>
    <w:rsid w:val="004C2991"/>
    <w:rsid w:val="004D2E49"/>
    <w:rsid w:val="004D463E"/>
    <w:rsid w:val="004D61B4"/>
    <w:rsid w:val="004D76B2"/>
    <w:rsid w:val="004D7B7B"/>
    <w:rsid w:val="004E08A1"/>
    <w:rsid w:val="004E2166"/>
    <w:rsid w:val="004E7FF1"/>
    <w:rsid w:val="004F0A81"/>
    <w:rsid w:val="00505819"/>
    <w:rsid w:val="00505A87"/>
    <w:rsid w:val="005069A5"/>
    <w:rsid w:val="00506B14"/>
    <w:rsid w:val="00507E0E"/>
    <w:rsid w:val="00510711"/>
    <w:rsid w:val="00514CD0"/>
    <w:rsid w:val="005165D1"/>
    <w:rsid w:val="00517544"/>
    <w:rsid w:val="00517E53"/>
    <w:rsid w:val="005215F8"/>
    <w:rsid w:val="005258D4"/>
    <w:rsid w:val="0053050E"/>
    <w:rsid w:val="00532B3B"/>
    <w:rsid w:val="005331F8"/>
    <w:rsid w:val="00534925"/>
    <w:rsid w:val="0054071F"/>
    <w:rsid w:val="00542DC3"/>
    <w:rsid w:val="00545157"/>
    <w:rsid w:val="00545A0D"/>
    <w:rsid w:val="0054740D"/>
    <w:rsid w:val="00552905"/>
    <w:rsid w:val="00552B1A"/>
    <w:rsid w:val="005532A7"/>
    <w:rsid w:val="005569C4"/>
    <w:rsid w:val="00560D42"/>
    <w:rsid w:val="00563C23"/>
    <w:rsid w:val="0056430E"/>
    <w:rsid w:val="00565B8C"/>
    <w:rsid w:val="00565F38"/>
    <w:rsid w:val="00566BE9"/>
    <w:rsid w:val="00572ECA"/>
    <w:rsid w:val="00573389"/>
    <w:rsid w:val="005742BE"/>
    <w:rsid w:val="00574F41"/>
    <w:rsid w:val="0057558F"/>
    <w:rsid w:val="005776F0"/>
    <w:rsid w:val="0058049E"/>
    <w:rsid w:val="0058079E"/>
    <w:rsid w:val="00580C0D"/>
    <w:rsid w:val="005819C5"/>
    <w:rsid w:val="00583FED"/>
    <w:rsid w:val="005905B8"/>
    <w:rsid w:val="00592585"/>
    <w:rsid w:val="00593237"/>
    <w:rsid w:val="005971E0"/>
    <w:rsid w:val="00597812"/>
    <w:rsid w:val="005A09E5"/>
    <w:rsid w:val="005A110C"/>
    <w:rsid w:val="005A29B2"/>
    <w:rsid w:val="005A35D3"/>
    <w:rsid w:val="005A4041"/>
    <w:rsid w:val="005A7E9E"/>
    <w:rsid w:val="005B5232"/>
    <w:rsid w:val="005B7E2E"/>
    <w:rsid w:val="005C0D53"/>
    <w:rsid w:val="005C3BA2"/>
    <w:rsid w:val="005C457B"/>
    <w:rsid w:val="005C4C72"/>
    <w:rsid w:val="005D671A"/>
    <w:rsid w:val="005D71C2"/>
    <w:rsid w:val="005E0E37"/>
    <w:rsid w:val="005E1E89"/>
    <w:rsid w:val="005E2A8E"/>
    <w:rsid w:val="005E3A31"/>
    <w:rsid w:val="005E3C5E"/>
    <w:rsid w:val="005E432F"/>
    <w:rsid w:val="005E73EB"/>
    <w:rsid w:val="005F08F6"/>
    <w:rsid w:val="005F15A7"/>
    <w:rsid w:val="005F2C16"/>
    <w:rsid w:val="005F3737"/>
    <w:rsid w:val="005F42A1"/>
    <w:rsid w:val="005F6670"/>
    <w:rsid w:val="00600E5D"/>
    <w:rsid w:val="00601586"/>
    <w:rsid w:val="00611568"/>
    <w:rsid w:val="006168B1"/>
    <w:rsid w:val="006225B0"/>
    <w:rsid w:val="0062284D"/>
    <w:rsid w:val="00622ADB"/>
    <w:rsid w:val="00623247"/>
    <w:rsid w:val="00625FDC"/>
    <w:rsid w:val="006275AD"/>
    <w:rsid w:val="006355F1"/>
    <w:rsid w:val="0064040A"/>
    <w:rsid w:val="00644D54"/>
    <w:rsid w:val="00646847"/>
    <w:rsid w:val="006514D7"/>
    <w:rsid w:val="00651722"/>
    <w:rsid w:val="00652BBE"/>
    <w:rsid w:val="00652BC8"/>
    <w:rsid w:val="0065416C"/>
    <w:rsid w:val="00656766"/>
    <w:rsid w:val="00657DD0"/>
    <w:rsid w:val="006608E0"/>
    <w:rsid w:val="00661A3E"/>
    <w:rsid w:val="00661D16"/>
    <w:rsid w:val="00663CB7"/>
    <w:rsid w:val="0066484C"/>
    <w:rsid w:val="0066489E"/>
    <w:rsid w:val="00665C95"/>
    <w:rsid w:val="00666BDD"/>
    <w:rsid w:val="00666D54"/>
    <w:rsid w:val="00671F3B"/>
    <w:rsid w:val="006753E1"/>
    <w:rsid w:val="00685FE4"/>
    <w:rsid w:val="00690902"/>
    <w:rsid w:val="00692257"/>
    <w:rsid w:val="00695320"/>
    <w:rsid w:val="00697357"/>
    <w:rsid w:val="006A54E9"/>
    <w:rsid w:val="006A772A"/>
    <w:rsid w:val="006B23CB"/>
    <w:rsid w:val="006B67C3"/>
    <w:rsid w:val="006C1BFA"/>
    <w:rsid w:val="006C1FC8"/>
    <w:rsid w:val="006C27D7"/>
    <w:rsid w:val="006C2C34"/>
    <w:rsid w:val="006C4097"/>
    <w:rsid w:val="006C42FF"/>
    <w:rsid w:val="006C5D3A"/>
    <w:rsid w:val="006C7160"/>
    <w:rsid w:val="006D3AE8"/>
    <w:rsid w:val="006D54A9"/>
    <w:rsid w:val="006D6DD4"/>
    <w:rsid w:val="006D70F0"/>
    <w:rsid w:val="006E1FEE"/>
    <w:rsid w:val="006E73BF"/>
    <w:rsid w:val="006E796C"/>
    <w:rsid w:val="006F3006"/>
    <w:rsid w:val="006F33ED"/>
    <w:rsid w:val="006F3611"/>
    <w:rsid w:val="006F3CFE"/>
    <w:rsid w:val="006F4F27"/>
    <w:rsid w:val="006F694F"/>
    <w:rsid w:val="0070205B"/>
    <w:rsid w:val="007021CB"/>
    <w:rsid w:val="00702676"/>
    <w:rsid w:val="007077B7"/>
    <w:rsid w:val="007102C7"/>
    <w:rsid w:val="00711873"/>
    <w:rsid w:val="00711A83"/>
    <w:rsid w:val="00711E12"/>
    <w:rsid w:val="00713073"/>
    <w:rsid w:val="00716380"/>
    <w:rsid w:val="00723DB1"/>
    <w:rsid w:val="007241B2"/>
    <w:rsid w:val="00730FB5"/>
    <w:rsid w:val="0073120E"/>
    <w:rsid w:val="007314FA"/>
    <w:rsid w:val="007342CE"/>
    <w:rsid w:val="007343A6"/>
    <w:rsid w:val="00740860"/>
    <w:rsid w:val="007411FB"/>
    <w:rsid w:val="00741ABA"/>
    <w:rsid w:val="00743217"/>
    <w:rsid w:val="007433B8"/>
    <w:rsid w:val="00743C80"/>
    <w:rsid w:val="0074618F"/>
    <w:rsid w:val="00746D67"/>
    <w:rsid w:val="00752C05"/>
    <w:rsid w:val="00753165"/>
    <w:rsid w:val="00754BB0"/>
    <w:rsid w:val="0076072F"/>
    <w:rsid w:val="007608B0"/>
    <w:rsid w:val="0076176D"/>
    <w:rsid w:val="00762C35"/>
    <w:rsid w:val="00764685"/>
    <w:rsid w:val="007677AF"/>
    <w:rsid w:val="00772161"/>
    <w:rsid w:val="00772384"/>
    <w:rsid w:val="00772742"/>
    <w:rsid w:val="00774F09"/>
    <w:rsid w:val="007756BF"/>
    <w:rsid w:val="00776008"/>
    <w:rsid w:val="0078073C"/>
    <w:rsid w:val="00781EDC"/>
    <w:rsid w:val="0078405E"/>
    <w:rsid w:val="007870E9"/>
    <w:rsid w:val="007935A9"/>
    <w:rsid w:val="00793DAA"/>
    <w:rsid w:val="00795614"/>
    <w:rsid w:val="007A126B"/>
    <w:rsid w:val="007A1A2E"/>
    <w:rsid w:val="007A344E"/>
    <w:rsid w:val="007A5BF6"/>
    <w:rsid w:val="007A6321"/>
    <w:rsid w:val="007A68B7"/>
    <w:rsid w:val="007B17A6"/>
    <w:rsid w:val="007B221A"/>
    <w:rsid w:val="007B7913"/>
    <w:rsid w:val="007C0798"/>
    <w:rsid w:val="007C2613"/>
    <w:rsid w:val="007C34FD"/>
    <w:rsid w:val="007C56C3"/>
    <w:rsid w:val="007D4255"/>
    <w:rsid w:val="007D4EC6"/>
    <w:rsid w:val="007D5970"/>
    <w:rsid w:val="007D6258"/>
    <w:rsid w:val="007D68C6"/>
    <w:rsid w:val="007E07B8"/>
    <w:rsid w:val="007E14FF"/>
    <w:rsid w:val="007E2ED4"/>
    <w:rsid w:val="007E3ECC"/>
    <w:rsid w:val="007E6601"/>
    <w:rsid w:val="007F6A6E"/>
    <w:rsid w:val="007F7C6D"/>
    <w:rsid w:val="00806858"/>
    <w:rsid w:val="00806BD9"/>
    <w:rsid w:val="00810859"/>
    <w:rsid w:val="00812A24"/>
    <w:rsid w:val="008141A2"/>
    <w:rsid w:val="0081442A"/>
    <w:rsid w:val="0081591B"/>
    <w:rsid w:val="008179F4"/>
    <w:rsid w:val="00822308"/>
    <w:rsid w:val="00822C87"/>
    <w:rsid w:val="00822DEB"/>
    <w:rsid w:val="008255EF"/>
    <w:rsid w:val="008263A1"/>
    <w:rsid w:val="00826662"/>
    <w:rsid w:val="00826DF0"/>
    <w:rsid w:val="00831A50"/>
    <w:rsid w:val="00833CCE"/>
    <w:rsid w:val="00835B2C"/>
    <w:rsid w:val="008363B3"/>
    <w:rsid w:val="00841029"/>
    <w:rsid w:val="00843AAF"/>
    <w:rsid w:val="008466F1"/>
    <w:rsid w:val="00846A0A"/>
    <w:rsid w:val="00855AD3"/>
    <w:rsid w:val="00857C77"/>
    <w:rsid w:val="00857D94"/>
    <w:rsid w:val="008600EA"/>
    <w:rsid w:val="008610F8"/>
    <w:rsid w:val="00862693"/>
    <w:rsid w:val="0086436F"/>
    <w:rsid w:val="00865396"/>
    <w:rsid w:val="00871ABE"/>
    <w:rsid w:val="008749AF"/>
    <w:rsid w:val="00875A78"/>
    <w:rsid w:val="00877806"/>
    <w:rsid w:val="00877F45"/>
    <w:rsid w:val="00884238"/>
    <w:rsid w:val="0088663F"/>
    <w:rsid w:val="00886E26"/>
    <w:rsid w:val="00887171"/>
    <w:rsid w:val="00890131"/>
    <w:rsid w:val="008907F3"/>
    <w:rsid w:val="00892AB3"/>
    <w:rsid w:val="00894934"/>
    <w:rsid w:val="008963CC"/>
    <w:rsid w:val="00896C9A"/>
    <w:rsid w:val="008A0EA4"/>
    <w:rsid w:val="008A38E6"/>
    <w:rsid w:val="008B0587"/>
    <w:rsid w:val="008B39CF"/>
    <w:rsid w:val="008B50E1"/>
    <w:rsid w:val="008C182C"/>
    <w:rsid w:val="008C3459"/>
    <w:rsid w:val="008C558F"/>
    <w:rsid w:val="008D00A1"/>
    <w:rsid w:val="008D26B7"/>
    <w:rsid w:val="008D33A6"/>
    <w:rsid w:val="008D380C"/>
    <w:rsid w:val="008D6D21"/>
    <w:rsid w:val="008E1A39"/>
    <w:rsid w:val="008E5AC3"/>
    <w:rsid w:val="008F3DE1"/>
    <w:rsid w:val="008F4291"/>
    <w:rsid w:val="008F5AED"/>
    <w:rsid w:val="008F6772"/>
    <w:rsid w:val="00900EA9"/>
    <w:rsid w:val="0090393D"/>
    <w:rsid w:val="00903D06"/>
    <w:rsid w:val="009126E2"/>
    <w:rsid w:val="0091513E"/>
    <w:rsid w:val="009207BF"/>
    <w:rsid w:val="00923A76"/>
    <w:rsid w:val="00926583"/>
    <w:rsid w:val="00932772"/>
    <w:rsid w:val="00932CD8"/>
    <w:rsid w:val="00932D2D"/>
    <w:rsid w:val="00932F4E"/>
    <w:rsid w:val="00933F99"/>
    <w:rsid w:val="009454CE"/>
    <w:rsid w:val="00945A82"/>
    <w:rsid w:val="00945C59"/>
    <w:rsid w:val="009464FF"/>
    <w:rsid w:val="00946AAB"/>
    <w:rsid w:val="00950B50"/>
    <w:rsid w:val="00950FC1"/>
    <w:rsid w:val="00952C72"/>
    <w:rsid w:val="009530DD"/>
    <w:rsid w:val="009552A4"/>
    <w:rsid w:val="00961B0D"/>
    <w:rsid w:val="00965FA0"/>
    <w:rsid w:val="00970E3A"/>
    <w:rsid w:val="0097262B"/>
    <w:rsid w:val="00972D2E"/>
    <w:rsid w:val="00977DA9"/>
    <w:rsid w:val="00980030"/>
    <w:rsid w:val="00981EC8"/>
    <w:rsid w:val="00987E9E"/>
    <w:rsid w:val="00993311"/>
    <w:rsid w:val="00995A9D"/>
    <w:rsid w:val="00996044"/>
    <w:rsid w:val="009961A1"/>
    <w:rsid w:val="0099644A"/>
    <w:rsid w:val="00996859"/>
    <w:rsid w:val="009969F9"/>
    <w:rsid w:val="009A09AF"/>
    <w:rsid w:val="009A4B68"/>
    <w:rsid w:val="009A4E86"/>
    <w:rsid w:val="009A680B"/>
    <w:rsid w:val="009A6941"/>
    <w:rsid w:val="009A6D5A"/>
    <w:rsid w:val="009A75BE"/>
    <w:rsid w:val="009A7CF8"/>
    <w:rsid w:val="009B36BB"/>
    <w:rsid w:val="009B3828"/>
    <w:rsid w:val="009B7576"/>
    <w:rsid w:val="009C0494"/>
    <w:rsid w:val="009C7A97"/>
    <w:rsid w:val="009D10E9"/>
    <w:rsid w:val="009D18D7"/>
    <w:rsid w:val="009D2743"/>
    <w:rsid w:val="009D2D2F"/>
    <w:rsid w:val="009D2E79"/>
    <w:rsid w:val="009D3F01"/>
    <w:rsid w:val="009D6D60"/>
    <w:rsid w:val="009D7D7E"/>
    <w:rsid w:val="009D7DA1"/>
    <w:rsid w:val="009E0A08"/>
    <w:rsid w:val="009E2327"/>
    <w:rsid w:val="009E37DE"/>
    <w:rsid w:val="009E4D94"/>
    <w:rsid w:val="009E6196"/>
    <w:rsid w:val="009E6DD6"/>
    <w:rsid w:val="009F3496"/>
    <w:rsid w:val="009F5588"/>
    <w:rsid w:val="009F6AEF"/>
    <w:rsid w:val="00A000C6"/>
    <w:rsid w:val="00A01A2D"/>
    <w:rsid w:val="00A0300B"/>
    <w:rsid w:val="00A0454A"/>
    <w:rsid w:val="00A04E01"/>
    <w:rsid w:val="00A067F2"/>
    <w:rsid w:val="00A125EF"/>
    <w:rsid w:val="00A12C0F"/>
    <w:rsid w:val="00A1499F"/>
    <w:rsid w:val="00A15CF6"/>
    <w:rsid w:val="00A2692E"/>
    <w:rsid w:val="00A309C3"/>
    <w:rsid w:val="00A3287D"/>
    <w:rsid w:val="00A343BD"/>
    <w:rsid w:val="00A3568E"/>
    <w:rsid w:val="00A35B08"/>
    <w:rsid w:val="00A3690E"/>
    <w:rsid w:val="00A4026A"/>
    <w:rsid w:val="00A44B84"/>
    <w:rsid w:val="00A51F77"/>
    <w:rsid w:val="00A52DCB"/>
    <w:rsid w:val="00A53B9F"/>
    <w:rsid w:val="00A54E5B"/>
    <w:rsid w:val="00A6027B"/>
    <w:rsid w:val="00A606A5"/>
    <w:rsid w:val="00A61294"/>
    <w:rsid w:val="00A622ED"/>
    <w:rsid w:val="00A644C4"/>
    <w:rsid w:val="00A65058"/>
    <w:rsid w:val="00A65F85"/>
    <w:rsid w:val="00A7065C"/>
    <w:rsid w:val="00A710D3"/>
    <w:rsid w:val="00A71814"/>
    <w:rsid w:val="00A71B8E"/>
    <w:rsid w:val="00A77308"/>
    <w:rsid w:val="00A81681"/>
    <w:rsid w:val="00A81937"/>
    <w:rsid w:val="00A82CB5"/>
    <w:rsid w:val="00A84D0D"/>
    <w:rsid w:val="00A91A5C"/>
    <w:rsid w:val="00A9315B"/>
    <w:rsid w:val="00AA08EE"/>
    <w:rsid w:val="00AA433B"/>
    <w:rsid w:val="00AA659C"/>
    <w:rsid w:val="00AB08D3"/>
    <w:rsid w:val="00AB4EFD"/>
    <w:rsid w:val="00AB59D6"/>
    <w:rsid w:val="00AB6533"/>
    <w:rsid w:val="00AB6C58"/>
    <w:rsid w:val="00AB7B2B"/>
    <w:rsid w:val="00AC02C7"/>
    <w:rsid w:val="00AC0370"/>
    <w:rsid w:val="00AC6E44"/>
    <w:rsid w:val="00AC7A44"/>
    <w:rsid w:val="00AD1413"/>
    <w:rsid w:val="00AD549C"/>
    <w:rsid w:val="00AE1DDC"/>
    <w:rsid w:val="00AE4381"/>
    <w:rsid w:val="00AE44C7"/>
    <w:rsid w:val="00AE631A"/>
    <w:rsid w:val="00AE7C8F"/>
    <w:rsid w:val="00AE7FA4"/>
    <w:rsid w:val="00AF2F39"/>
    <w:rsid w:val="00AF47B7"/>
    <w:rsid w:val="00AF5625"/>
    <w:rsid w:val="00AF5C6B"/>
    <w:rsid w:val="00AF66A6"/>
    <w:rsid w:val="00AF6ECA"/>
    <w:rsid w:val="00B007BC"/>
    <w:rsid w:val="00B009E2"/>
    <w:rsid w:val="00B0103F"/>
    <w:rsid w:val="00B02070"/>
    <w:rsid w:val="00B041BC"/>
    <w:rsid w:val="00B047BA"/>
    <w:rsid w:val="00B071A7"/>
    <w:rsid w:val="00B10E5B"/>
    <w:rsid w:val="00B13737"/>
    <w:rsid w:val="00B16E21"/>
    <w:rsid w:val="00B21B8A"/>
    <w:rsid w:val="00B22A22"/>
    <w:rsid w:val="00B2302F"/>
    <w:rsid w:val="00B23804"/>
    <w:rsid w:val="00B24432"/>
    <w:rsid w:val="00B25CA9"/>
    <w:rsid w:val="00B265EC"/>
    <w:rsid w:val="00B32A34"/>
    <w:rsid w:val="00B3381A"/>
    <w:rsid w:val="00B34941"/>
    <w:rsid w:val="00B40FCB"/>
    <w:rsid w:val="00B434ED"/>
    <w:rsid w:val="00B43CF7"/>
    <w:rsid w:val="00B44610"/>
    <w:rsid w:val="00B448F9"/>
    <w:rsid w:val="00B527BF"/>
    <w:rsid w:val="00B53EAC"/>
    <w:rsid w:val="00B56142"/>
    <w:rsid w:val="00B60D39"/>
    <w:rsid w:val="00B60EC1"/>
    <w:rsid w:val="00B6243E"/>
    <w:rsid w:val="00B62565"/>
    <w:rsid w:val="00B640E8"/>
    <w:rsid w:val="00B664D9"/>
    <w:rsid w:val="00B66532"/>
    <w:rsid w:val="00B675F6"/>
    <w:rsid w:val="00B706E7"/>
    <w:rsid w:val="00B70B02"/>
    <w:rsid w:val="00B70E95"/>
    <w:rsid w:val="00B7263A"/>
    <w:rsid w:val="00B745A8"/>
    <w:rsid w:val="00B7535C"/>
    <w:rsid w:val="00B773E3"/>
    <w:rsid w:val="00B77986"/>
    <w:rsid w:val="00B77B63"/>
    <w:rsid w:val="00B81671"/>
    <w:rsid w:val="00B82736"/>
    <w:rsid w:val="00B83475"/>
    <w:rsid w:val="00B905E6"/>
    <w:rsid w:val="00B90E9C"/>
    <w:rsid w:val="00B91E99"/>
    <w:rsid w:val="00B92E63"/>
    <w:rsid w:val="00B94B51"/>
    <w:rsid w:val="00B975C3"/>
    <w:rsid w:val="00BA08CB"/>
    <w:rsid w:val="00BA19CC"/>
    <w:rsid w:val="00BA25A2"/>
    <w:rsid w:val="00BA5127"/>
    <w:rsid w:val="00BA6729"/>
    <w:rsid w:val="00BA68B9"/>
    <w:rsid w:val="00BB0DF9"/>
    <w:rsid w:val="00BB1C73"/>
    <w:rsid w:val="00BB2CA2"/>
    <w:rsid w:val="00BB49D2"/>
    <w:rsid w:val="00BB6842"/>
    <w:rsid w:val="00BC11F6"/>
    <w:rsid w:val="00BC47D8"/>
    <w:rsid w:val="00BC72A6"/>
    <w:rsid w:val="00BC7A55"/>
    <w:rsid w:val="00BD0126"/>
    <w:rsid w:val="00BD1C0C"/>
    <w:rsid w:val="00BD1E64"/>
    <w:rsid w:val="00BD3B02"/>
    <w:rsid w:val="00BD3DC6"/>
    <w:rsid w:val="00BD6717"/>
    <w:rsid w:val="00BE207E"/>
    <w:rsid w:val="00BE2633"/>
    <w:rsid w:val="00BE4DD2"/>
    <w:rsid w:val="00BE5258"/>
    <w:rsid w:val="00BE6613"/>
    <w:rsid w:val="00BE79A9"/>
    <w:rsid w:val="00BE7A98"/>
    <w:rsid w:val="00BE7B99"/>
    <w:rsid w:val="00BF0933"/>
    <w:rsid w:val="00BF0958"/>
    <w:rsid w:val="00BF0D9E"/>
    <w:rsid w:val="00BF3D13"/>
    <w:rsid w:val="00C01D0B"/>
    <w:rsid w:val="00C020CA"/>
    <w:rsid w:val="00C02394"/>
    <w:rsid w:val="00C0527F"/>
    <w:rsid w:val="00C0568B"/>
    <w:rsid w:val="00C05FE9"/>
    <w:rsid w:val="00C068AA"/>
    <w:rsid w:val="00C13991"/>
    <w:rsid w:val="00C13C15"/>
    <w:rsid w:val="00C15979"/>
    <w:rsid w:val="00C20DC0"/>
    <w:rsid w:val="00C26F34"/>
    <w:rsid w:val="00C3260F"/>
    <w:rsid w:val="00C41C33"/>
    <w:rsid w:val="00C42706"/>
    <w:rsid w:val="00C43D6F"/>
    <w:rsid w:val="00C4531B"/>
    <w:rsid w:val="00C45AA6"/>
    <w:rsid w:val="00C50CCD"/>
    <w:rsid w:val="00C522DA"/>
    <w:rsid w:val="00C5238D"/>
    <w:rsid w:val="00C533BC"/>
    <w:rsid w:val="00C562E7"/>
    <w:rsid w:val="00C622B6"/>
    <w:rsid w:val="00C62F67"/>
    <w:rsid w:val="00C679C7"/>
    <w:rsid w:val="00C70495"/>
    <w:rsid w:val="00C73776"/>
    <w:rsid w:val="00C738C3"/>
    <w:rsid w:val="00C739B0"/>
    <w:rsid w:val="00C7611C"/>
    <w:rsid w:val="00C764FF"/>
    <w:rsid w:val="00C76528"/>
    <w:rsid w:val="00C76801"/>
    <w:rsid w:val="00C836D5"/>
    <w:rsid w:val="00C84450"/>
    <w:rsid w:val="00C878EE"/>
    <w:rsid w:val="00C87CCE"/>
    <w:rsid w:val="00C928C1"/>
    <w:rsid w:val="00C93ED4"/>
    <w:rsid w:val="00C97693"/>
    <w:rsid w:val="00C97AF1"/>
    <w:rsid w:val="00C97FA2"/>
    <w:rsid w:val="00CA3748"/>
    <w:rsid w:val="00CA4DFE"/>
    <w:rsid w:val="00CA5DDC"/>
    <w:rsid w:val="00CA7E82"/>
    <w:rsid w:val="00CB05BA"/>
    <w:rsid w:val="00CB1404"/>
    <w:rsid w:val="00CB2BBB"/>
    <w:rsid w:val="00CB47C0"/>
    <w:rsid w:val="00CC26FA"/>
    <w:rsid w:val="00CC6D32"/>
    <w:rsid w:val="00CC7903"/>
    <w:rsid w:val="00CD38A1"/>
    <w:rsid w:val="00CE0EA8"/>
    <w:rsid w:val="00CE57F2"/>
    <w:rsid w:val="00CE6F00"/>
    <w:rsid w:val="00CE7F0A"/>
    <w:rsid w:val="00CF04B0"/>
    <w:rsid w:val="00CF1B0D"/>
    <w:rsid w:val="00CF2356"/>
    <w:rsid w:val="00CF396E"/>
    <w:rsid w:val="00CF4290"/>
    <w:rsid w:val="00CF526F"/>
    <w:rsid w:val="00CF6350"/>
    <w:rsid w:val="00CF688D"/>
    <w:rsid w:val="00CF6D93"/>
    <w:rsid w:val="00CF7402"/>
    <w:rsid w:val="00D03B09"/>
    <w:rsid w:val="00D04DEE"/>
    <w:rsid w:val="00D1118C"/>
    <w:rsid w:val="00D122AE"/>
    <w:rsid w:val="00D15218"/>
    <w:rsid w:val="00D153A7"/>
    <w:rsid w:val="00D158A5"/>
    <w:rsid w:val="00D20F28"/>
    <w:rsid w:val="00D2319C"/>
    <w:rsid w:val="00D24D64"/>
    <w:rsid w:val="00D307D4"/>
    <w:rsid w:val="00D30AA4"/>
    <w:rsid w:val="00D3199E"/>
    <w:rsid w:val="00D36FB3"/>
    <w:rsid w:val="00D41775"/>
    <w:rsid w:val="00D44AFF"/>
    <w:rsid w:val="00D46669"/>
    <w:rsid w:val="00D46A9A"/>
    <w:rsid w:val="00D50821"/>
    <w:rsid w:val="00D50FC4"/>
    <w:rsid w:val="00D517CE"/>
    <w:rsid w:val="00D5223E"/>
    <w:rsid w:val="00D53B88"/>
    <w:rsid w:val="00D53E24"/>
    <w:rsid w:val="00D60A06"/>
    <w:rsid w:val="00D6404B"/>
    <w:rsid w:val="00D6411E"/>
    <w:rsid w:val="00D661B6"/>
    <w:rsid w:val="00D67947"/>
    <w:rsid w:val="00D67FAA"/>
    <w:rsid w:val="00D701C4"/>
    <w:rsid w:val="00D724CA"/>
    <w:rsid w:val="00D72D67"/>
    <w:rsid w:val="00D734A8"/>
    <w:rsid w:val="00D75A77"/>
    <w:rsid w:val="00D763E6"/>
    <w:rsid w:val="00D76756"/>
    <w:rsid w:val="00D7682A"/>
    <w:rsid w:val="00D833FE"/>
    <w:rsid w:val="00D856D8"/>
    <w:rsid w:val="00D93BA8"/>
    <w:rsid w:val="00D97DCD"/>
    <w:rsid w:val="00DA59DC"/>
    <w:rsid w:val="00DA5B3B"/>
    <w:rsid w:val="00DB2049"/>
    <w:rsid w:val="00DB5596"/>
    <w:rsid w:val="00DB6E24"/>
    <w:rsid w:val="00DC09EE"/>
    <w:rsid w:val="00DC3CC2"/>
    <w:rsid w:val="00DC4897"/>
    <w:rsid w:val="00DC5292"/>
    <w:rsid w:val="00DC556C"/>
    <w:rsid w:val="00DD1E13"/>
    <w:rsid w:val="00DD3B09"/>
    <w:rsid w:val="00DD4A40"/>
    <w:rsid w:val="00DD6BC4"/>
    <w:rsid w:val="00DE34D9"/>
    <w:rsid w:val="00DF05D6"/>
    <w:rsid w:val="00DF491D"/>
    <w:rsid w:val="00DF7F7B"/>
    <w:rsid w:val="00E00364"/>
    <w:rsid w:val="00E01638"/>
    <w:rsid w:val="00E065F6"/>
    <w:rsid w:val="00E07909"/>
    <w:rsid w:val="00E07FB6"/>
    <w:rsid w:val="00E1078D"/>
    <w:rsid w:val="00E11A78"/>
    <w:rsid w:val="00E1246F"/>
    <w:rsid w:val="00E13B16"/>
    <w:rsid w:val="00E1523C"/>
    <w:rsid w:val="00E166FA"/>
    <w:rsid w:val="00E16BF3"/>
    <w:rsid w:val="00E2313B"/>
    <w:rsid w:val="00E246B6"/>
    <w:rsid w:val="00E24E66"/>
    <w:rsid w:val="00E26325"/>
    <w:rsid w:val="00E2671A"/>
    <w:rsid w:val="00E26AA0"/>
    <w:rsid w:val="00E30996"/>
    <w:rsid w:val="00E338F8"/>
    <w:rsid w:val="00E36A60"/>
    <w:rsid w:val="00E372DC"/>
    <w:rsid w:val="00E37580"/>
    <w:rsid w:val="00E41092"/>
    <w:rsid w:val="00E42217"/>
    <w:rsid w:val="00E424CC"/>
    <w:rsid w:val="00E429B5"/>
    <w:rsid w:val="00E42C0F"/>
    <w:rsid w:val="00E44087"/>
    <w:rsid w:val="00E455C1"/>
    <w:rsid w:val="00E519CC"/>
    <w:rsid w:val="00E5519B"/>
    <w:rsid w:val="00E60D23"/>
    <w:rsid w:val="00E6102B"/>
    <w:rsid w:val="00E61521"/>
    <w:rsid w:val="00E63517"/>
    <w:rsid w:val="00E65E88"/>
    <w:rsid w:val="00E6601E"/>
    <w:rsid w:val="00E70DDC"/>
    <w:rsid w:val="00E70EE9"/>
    <w:rsid w:val="00E719D2"/>
    <w:rsid w:val="00E71E94"/>
    <w:rsid w:val="00E743B5"/>
    <w:rsid w:val="00E7454B"/>
    <w:rsid w:val="00E763D7"/>
    <w:rsid w:val="00E7682E"/>
    <w:rsid w:val="00E80C5F"/>
    <w:rsid w:val="00E81762"/>
    <w:rsid w:val="00E81FBC"/>
    <w:rsid w:val="00E83E97"/>
    <w:rsid w:val="00E90FD1"/>
    <w:rsid w:val="00E91D8E"/>
    <w:rsid w:val="00E92331"/>
    <w:rsid w:val="00E933E4"/>
    <w:rsid w:val="00E9361A"/>
    <w:rsid w:val="00E945E3"/>
    <w:rsid w:val="00E9576E"/>
    <w:rsid w:val="00EA0F0A"/>
    <w:rsid w:val="00EA117E"/>
    <w:rsid w:val="00EB0735"/>
    <w:rsid w:val="00EB1D06"/>
    <w:rsid w:val="00EB7735"/>
    <w:rsid w:val="00EC1AB5"/>
    <w:rsid w:val="00EC25AA"/>
    <w:rsid w:val="00EC2832"/>
    <w:rsid w:val="00EC5961"/>
    <w:rsid w:val="00EC6194"/>
    <w:rsid w:val="00ED02D4"/>
    <w:rsid w:val="00ED05CA"/>
    <w:rsid w:val="00ED2A18"/>
    <w:rsid w:val="00ED2CFF"/>
    <w:rsid w:val="00ED5321"/>
    <w:rsid w:val="00ED6F46"/>
    <w:rsid w:val="00ED710F"/>
    <w:rsid w:val="00ED72FF"/>
    <w:rsid w:val="00ED7828"/>
    <w:rsid w:val="00EE14CB"/>
    <w:rsid w:val="00EE3EDE"/>
    <w:rsid w:val="00EE3EEF"/>
    <w:rsid w:val="00EE4A5C"/>
    <w:rsid w:val="00EE5180"/>
    <w:rsid w:val="00EE524D"/>
    <w:rsid w:val="00EF0CA4"/>
    <w:rsid w:val="00EF143E"/>
    <w:rsid w:val="00EF1ED0"/>
    <w:rsid w:val="00EF3E90"/>
    <w:rsid w:val="00EF4376"/>
    <w:rsid w:val="00EF5EEE"/>
    <w:rsid w:val="00F00053"/>
    <w:rsid w:val="00F052FD"/>
    <w:rsid w:val="00F10473"/>
    <w:rsid w:val="00F1098C"/>
    <w:rsid w:val="00F12C27"/>
    <w:rsid w:val="00F131B8"/>
    <w:rsid w:val="00F1521B"/>
    <w:rsid w:val="00F20938"/>
    <w:rsid w:val="00F21EB9"/>
    <w:rsid w:val="00F21FDB"/>
    <w:rsid w:val="00F34723"/>
    <w:rsid w:val="00F36023"/>
    <w:rsid w:val="00F430DE"/>
    <w:rsid w:val="00F479E2"/>
    <w:rsid w:val="00F52458"/>
    <w:rsid w:val="00F52EB0"/>
    <w:rsid w:val="00F540F4"/>
    <w:rsid w:val="00F542F8"/>
    <w:rsid w:val="00F543D8"/>
    <w:rsid w:val="00F60090"/>
    <w:rsid w:val="00F62C1A"/>
    <w:rsid w:val="00F66628"/>
    <w:rsid w:val="00F6769E"/>
    <w:rsid w:val="00F715A6"/>
    <w:rsid w:val="00F723D1"/>
    <w:rsid w:val="00F73A41"/>
    <w:rsid w:val="00F74703"/>
    <w:rsid w:val="00F75A28"/>
    <w:rsid w:val="00F765CD"/>
    <w:rsid w:val="00F77D34"/>
    <w:rsid w:val="00F827E3"/>
    <w:rsid w:val="00F841FE"/>
    <w:rsid w:val="00F850EA"/>
    <w:rsid w:val="00F908BF"/>
    <w:rsid w:val="00F91D96"/>
    <w:rsid w:val="00F941F8"/>
    <w:rsid w:val="00F94501"/>
    <w:rsid w:val="00F94CBD"/>
    <w:rsid w:val="00F94D82"/>
    <w:rsid w:val="00F973A5"/>
    <w:rsid w:val="00FA0618"/>
    <w:rsid w:val="00FA2B9F"/>
    <w:rsid w:val="00FA4CA7"/>
    <w:rsid w:val="00FA4D9C"/>
    <w:rsid w:val="00FA77EB"/>
    <w:rsid w:val="00FB2085"/>
    <w:rsid w:val="00FB3AE1"/>
    <w:rsid w:val="00FB55F8"/>
    <w:rsid w:val="00FB680E"/>
    <w:rsid w:val="00FB6D37"/>
    <w:rsid w:val="00FC7B4F"/>
    <w:rsid w:val="00FD1701"/>
    <w:rsid w:val="00FD1727"/>
    <w:rsid w:val="00FD6E78"/>
    <w:rsid w:val="00FE3658"/>
    <w:rsid w:val="00FE392E"/>
    <w:rsid w:val="00FE5D27"/>
    <w:rsid w:val="00FF0330"/>
    <w:rsid w:val="00FF1358"/>
    <w:rsid w:val="00FF3467"/>
    <w:rsid w:val="00FF50E2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292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2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292"/>
    <w:pPr>
      <w:keepNext/>
      <w:spacing w:after="0" w:line="240" w:lineRule="auto"/>
      <w:outlineLvl w:val="2"/>
    </w:pPr>
    <w:rPr>
      <w:rFonts w:ascii="Arial" w:hAnsi="Arial"/>
      <w:b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292"/>
    <w:rPr>
      <w:rFonts w:ascii="Times New Roman" w:hAnsi="Times New Roman" w:cs="Times New Roman"/>
      <w:sz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5292"/>
    <w:rPr>
      <w:rFonts w:ascii="Times New Roman" w:hAnsi="Times New Roman" w:cs="Times New Roman"/>
      <w:b/>
      <w:sz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5292"/>
    <w:rPr>
      <w:rFonts w:ascii="Arial" w:hAnsi="Arial" w:cs="Times New Roman"/>
      <w:b/>
      <w:sz w:val="36"/>
      <w:lang w:eastAsia="hr-HR"/>
    </w:rPr>
  </w:style>
  <w:style w:type="paragraph" w:customStyle="1" w:styleId="Default">
    <w:name w:val="Default"/>
    <w:uiPriority w:val="99"/>
    <w:rsid w:val="00DC5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2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292"/>
    <w:rPr>
      <w:rFonts w:ascii="Calibri" w:hAnsi="Calibri" w:cs="Times New Roman"/>
    </w:rPr>
  </w:style>
  <w:style w:type="character" w:customStyle="1" w:styleId="st">
    <w:name w:val="st"/>
    <w:uiPriority w:val="99"/>
    <w:rsid w:val="00DC5292"/>
  </w:style>
  <w:style w:type="paragraph" w:styleId="BalloonText">
    <w:name w:val="Balloon Text"/>
    <w:basedOn w:val="Normal"/>
    <w:link w:val="BalloonTextChar"/>
    <w:uiPriority w:val="99"/>
    <w:semiHidden/>
    <w:rsid w:val="00DC5292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29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DC52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2C2CB7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5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DA59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9DC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CF7402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343AE5"/>
  </w:style>
  <w:style w:type="character" w:styleId="Emphasis">
    <w:name w:val="Emphasis"/>
    <w:basedOn w:val="DefaultParagraphFont"/>
    <w:uiPriority w:val="99"/>
    <w:qFormat/>
    <w:locked/>
    <w:rsid w:val="00D30AA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30A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vo.hr/medunarodna-istrazivanja/pisa/" TargetMode="External"/><Relationship Id="rId13" Type="http://schemas.openxmlformats.org/officeDocument/2006/relationships/hyperlink" Target="https://www.ncvvo.hr/medunarodna-istrazivanja/ici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vvo.hr/rezultati-medunarodnog-istrazivanja-timss-2015/" TargetMode="External"/><Relationship Id="rId12" Type="http://schemas.openxmlformats.org/officeDocument/2006/relationships/hyperlink" Target="https://www.ncvvo.hr/medunarodna-istrazivanja/icil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vvo.hr/medunarodna-istrazivanja/icil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vvo.hr/europski-projekti/esl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vvo.hr/medunarodna-istrazivanja/pirl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81</Pages>
  <Words>19958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602- 01/15 -01 -07</dc:title>
  <dc:subject/>
  <dc:creator>INF. UČ.-UČITELJ</dc:creator>
  <cp:keywords/>
  <dc:description/>
  <cp:lastModifiedBy>bozena</cp:lastModifiedBy>
  <cp:revision>2</cp:revision>
  <cp:lastPrinted>2017-09-29T07:07:00Z</cp:lastPrinted>
  <dcterms:created xsi:type="dcterms:W3CDTF">2018-10-03T09:25:00Z</dcterms:created>
  <dcterms:modified xsi:type="dcterms:W3CDTF">2018-10-03T09:25:00Z</dcterms:modified>
</cp:coreProperties>
</file>